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63B1" w14:textId="77777777" w:rsidR="0001717C" w:rsidRDefault="000000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П Р О Т О К О Л</w:t>
      </w:r>
    </w:p>
    <w:p w14:paraId="3A464D2D" w14:textId="77777777" w:rsidR="0001717C" w:rsidRDefault="000171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360B82F4" w14:textId="77777777" w:rsidR="0001717C" w:rsidRDefault="00000000">
      <w:pPr>
        <w:spacing w:after="0" w:line="360" w:lineRule="auto"/>
        <w:jc w:val="center"/>
        <w:outlineLvl w:val="0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№ 1</w:t>
      </w:r>
    </w:p>
    <w:p w14:paraId="72AB88AE" w14:textId="77777777" w:rsidR="0001717C" w:rsidRDefault="0001717C">
      <w:pPr>
        <w:spacing w:after="0" w:line="360" w:lineRule="auto"/>
        <w:jc w:val="center"/>
        <w:outlineLvl w:val="0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39A76456" w14:textId="77777777" w:rsidR="0001717C" w:rsidRDefault="00000000">
      <w:pPr>
        <w:tabs>
          <w:tab w:val="left" w:pos="1080"/>
        </w:tabs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ab/>
        <w:t xml:space="preserve">Днес </w:t>
      </w:r>
      <w:r>
        <w:rPr>
          <w:rFonts w:ascii="Times New Roman" w:eastAsia="Times New Roman" w:hAnsi="Times New Roman"/>
          <w:kern w:val="0"/>
          <w:sz w:val="24"/>
          <w:szCs w:val="24"/>
          <w:lang w:val="en-US" w:eastAsia="bg-BG"/>
        </w:rPr>
        <w:t>28</w:t>
      </w: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.12.2023 г от 14.00 часа в стаята на председателя на ОбС - Никопол се проведе заседание на ПК  „Предотвратяване и установяване конфликт на интереси“  </w:t>
      </w:r>
      <w:r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в състав:</w:t>
      </w:r>
    </w:p>
    <w:p w14:paraId="65C10B16" w14:textId="77777777" w:rsidR="0001717C" w:rsidRDefault="00000000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Председател –  Ивелин Маринов Савов</w:t>
      </w:r>
    </w:p>
    <w:p w14:paraId="39D32EA6" w14:textId="77777777" w:rsidR="0001717C" w:rsidRDefault="00000000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Членове:          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Гюнайдънов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Пашала</w:t>
      </w:r>
      <w:proofErr w:type="spellEnd"/>
    </w:p>
    <w:p w14:paraId="75B1601B" w14:textId="77777777" w:rsidR="0001717C" w:rsidRDefault="00000000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ab/>
        <w:t xml:space="preserve">   д-р Цветан Паскалев Андреев</w:t>
      </w:r>
    </w:p>
    <w:p w14:paraId="30C0E8CA" w14:textId="77777777" w:rsidR="0001717C" w:rsidRDefault="000171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val="en-US" w:eastAsia="bg-BG"/>
        </w:rPr>
      </w:pPr>
    </w:p>
    <w:p w14:paraId="73AF6652" w14:textId="77777777" w:rsidR="0001717C" w:rsidRDefault="000000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ab/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Разгледани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бяха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декларациите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по чл.49 ал.1 т.1 и т.2 от Закона за противодействие на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корупцията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/ЗПК/на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кметовете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кметства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от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общината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Никопол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управителите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търговски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дружества</w:t>
      </w:r>
    </w:p>
    <w:p w14:paraId="2AF548EF" w14:textId="77777777" w:rsidR="0001717C" w:rsidRDefault="00000000">
      <w:pPr>
        <w:tabs>
          <w:tab w:val="left" w:pos="0"/>
        </w:tabs>
        <w:spacing w:after="0" w:line="360" w:lineRule="auto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ab/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Същите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са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подадени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в срок до 08.12.2023 г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одина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.</w:t>
      </w:r>
    </w:p>
    <w:p w14:paraId="1EFBB718" w14:textId="77777777" w:rsidR="0001717C" w:rsidRDefault="0000000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ab/>
        <w:t>Нямаше декларации не подадени в срок.</w:t>
      </w:r>
    </w:p>
    <w:p w14:paraId="39ABC506" w14:textId="77777777" w:rsidR="0001717C" w:rsidRDefault="0000000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ab/>
        <w:t>Комисията състави доклад и го представи на Председателя на ОбС - Никопол.</w:t>
      </w:r>
    </w:p>
    <w:p w14:paraId="0DB23E97" w14:textId="77777777" w:rsidR="0001717C" w:rsidRDefault="0001717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0A17DE4E" w14:textId="77777777" w:rsidR="0001717C" w:rsidRDefault="0001717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50B819B2" w14:textId="77777777" w:rsidR="0001717C" w:rsidRDefault="000171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41BEA6D1" w14:textId="77777777" w:rsidR="0001717C" w:rsidRDefault="000171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4A128202" w14:textId="77777777" w:rsidR="0001717C" w:rsidRDefault="000000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ПРОТОКОЛЧИК:………..………</w:t>
      </w: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ab/>
        <w:t>ПРЕДСЕДАТЕЛ НА ПК:…………………</w:t>
      </w:r>
    </w:p>
    <w:p w14:paraId="431257A6" w14:textId="77777777" w:rsidR="0001717C" w:rsidRDefault="000000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ab/>
        <w:t xml:space="preserve">   /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ab/>
        <w:t xml:space="preserve">               /Ивелин Савов/</w:t>
      </w:r>
    </w:p>
    <w:p w14:paraId="31B95BBD" w14:textId="77777777" w:rsidR="0001717C" w:rsidRDefault="0001717C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2F0132BC" w14:textId="77777777" w:rsidR="0001717C" w:rsidRDefault="0001717C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</w:pPr>
    </w:p>
    <w:p w14:paraId="5C041E4D" w14:textId="77777777" w:rsidR="0001717C" w:rsidRDefault="0001717C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250B5F2B" w14:textId="77777777" w:rsidR="0001717C" w:rsidRDefault="0001717C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404EBD60" w14:textId="77777777" w:rsidR="0001717C" w:rsidRDefault="0001717C"/>
    <w:sectPr w:rsidR="0001717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F61F" w14:textId="77777777" w:rsidR="00CC39F2" w:rsidRDefault="00CC39F2">
      <w:pPr>
        <w:spacing w:after="0" w:line="240" w:lineRule="auto"/>
      </w:pPr>
      <w:r>
        <w:separator/>
      </w:r>
    </w:p>
  </w:endnote>
  <w:endnote w:type="continuationSeparator" w:id="0">
    <w:p w14:paraId="59688D0C" w14:textId="77777777" w:rsidR="00CC39F2" w:rsidRDefault="00CC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44A7" w14:textId="77777777" w:rsidR="00CC39F2" w:rsidRDefault="00CC39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40372E" w14:textId="77777777" w:rsidR="00CC39F2" w:rsidRDefault="00CC3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717C"/>
    <w:rsid w:val="0001717C"/>
    <w:rsid w:val="00814A0D"/>
    <w:rsid w:val="00CC39F2"/>
    <w:rsid w:val="00F3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F0410"/>
  <w15:docId w15:val="{B2C168C1-F0B1-4F57-940A-685CDAD5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bg-BG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dc:description/>
  <cp:lastModifiedBy>Nikolai Iliev</cp:lastModifiedBy>
  <cp:revision>2</cp:revision>
  <dcterms:created xsi:type="dcterms:W3CDTF">2024-03-21T08:28:00Z</dcterms:created>
  <dcterms:modified xsi:type="dcterms:W3CDTF">2024-03-21T08:28:00Z</dcterms:modified>
</cp:coreProperties>
</file>