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272D" w14:textId="77777777" w:rsidR="00EA2577" w:rsidRDefault="009F375C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3D57E2F5" w14:textId="77777777" w:rsidR="00EA2577" w:rsidRDefault="009F375C">
      <w:pPr>
        <w:spacing w:after="0" w:line="240" w:lineRule="auto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0A39" wp14:editId="1B85E0C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C5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FAAA359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0497F14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E9CCB8E" w14:textId="77777777" w:rsidR="00EA2577" w:rsidRDefault="009F3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0039BD4A" w14:textId="77777777" w:rsidR="00EA2577" w:rsidRDefault="009F37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36</w:t>
      </w:r>
    </w:p>
    <w:p w14:paraId="421F724F" w14:textId="77777777" w:rsidR="00EA2577" w:rsidRDefault="009F37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.05.2022 г.</w:t>
      </w:r>
    </w:p>
    <w:p w14:paraId="4B7123E8" w14:textId="77777777" w:rsidR="00EA2577" w:rsidRDefault="009F37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първа точка от дневния ред</w:t>
      </w:r>
    </w:p>
    <w:p w14:paraId="4E7B5006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6BB9E0BA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4EF24A6" w14:textId="77777777" w:rsidR="00EA2577" w:rsidRDefault="009F3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755DCF7D" w14:textId="77777777" w:rsidR="00EA2577" w:rsidRDefault="009F375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№369/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.05.2022г.</w:t>
      </w:r>
    </w:p>
    <w:p w14:paraId="2AEDF0C9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53B2AF6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9EBCDF9" w14:textId="77777777" w:rsidR="00EA2577" w:rsidRDefault="009F375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bg-BG"/>
        </w:rPr>
        <w:t xml:space="preserve">: </w:t>
      </w:r>
      <w:bookmarkStart w:id="0" w:name="_Hlk101191009"/>
      <w:bookmarkStart w:id="1" w:name="_Hlk99029987"/>
      <w:bookmarkStart w:id="2" w:name="_Hlk98766298"/>
      <w:r>
        <w:rPr>
          <w:rFonts w:ascii="Times New Roman" w:eastAsia="Times New Roman" w:hAnsi="Times New Roman"/>
          <w:sz w:val="28"/>
          <w:lang w:eastAsia="bg-BG"/>
        </w:rPr>
        <w:t xml:space="preserve">Определяне на представител от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Никопол, мандат 2019 – 2023г. за участие в комисия по изработване на областна здравна карта.</w:t>
      </w:r>
    </w:p>
    <w:p w14:paraId="7649A28B" w14:textId="77777777" w:rsidR="00EA2577" w:rsidRDefault="009F375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чл.21, ал.1, т.23 от ЗМСМА, във връзка с чл.29, ал.2, ал.3 и ал.4 от Закона за лечебните заведения, Общински съвет- Никопол </w:t>
      </w:r>
    </w:p>
    <w:p w14:paraId="01EDAD94" w14:textId="77777777" w:rsidR="00EA2577" w:rsidRDefault="00EA2577">
      <w:pPr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628BCA4" w14:textId="77777777" w:rsidR="00EA2577" w:rsidRDefault="009F375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</w:p>
    <w:p w14:paraId="33D9AA0F" w14:textId="77777777" w:rsidR="00EA2577" w:rsidRDefault="00EA25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05DE10F" w14:textId="77777777" w:rsidR="00EA2577" w:rsidRDefault="009F375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1.Определя за представител от Общински съвет- Никопол за участие в комисия по изработване на областна здравна карта – д-р ЦВЕТАН ПАСКАЛЕВ АНДРЕЕВ-Председател  на Общински съвет- Никопол, телефон за връзка: 0889289640,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e-mail- obs_nik@abv.bg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C8FCD98" w14:textId="77777777" w:rsidR="00EA2577" w:rsidRDefault="009F375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Настоящо</w:t>
      </w:r>
      <w:r>
        <w:rPr>
          <w:rFonts w:ascii="Times New Roman" w:hAnsi="Times New Roman"/>
          <w:sz w:val="28"/>
          <w:szCs w:val="28"/>
        </w:rPr>
        <w:t xml:space="preserve">то решение заедно със заповедта на кмета да се изпратят с официално писмо на адрес:  София, пл. „Св. Неделя“ №5, Министерство на здравеопазването, дирекция „Лечебни дейности“ , както и в електронен формат на следните електронни адреси: </w:t>
      </w:r>
      <w:hyperlink r:id="rId6" w:history="1"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adgeorgieva@mh.government.bg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472C4"/>
          <w:sz w:val="28"/>
          <w:szCs w:val="28"/>
          <w:u w:val="single"/>
          <w:lang w:val="en-US"/>
          <w14:shadow w14:blurRad="38036" w14:dist="25323" w14:dir="5400000" w14:sx="100000" w14:sy="100000" w14:kx="0" w14:ky="0" w14:algn="b">
            <w14:srgbClr w14:val="6E747A"/>
          </w14:shadow>
        </w:rPr>
        <w:t>dpetrov@mh.government.bg</w:t>
      </w:r>
    </w:p>
    <w:p w14:paraId="63CF358E" w14:textId="77777777" w:rsidR="00EA2577" w:rsidRDefault="00EA2577">
      <w:pPr>
        <w:spacing w:after="0" w:line="240" w:lineRule="auto"/>
        <w:ind w:firstLine="708"/>
        <w:jc w:val="both"/>
      </w:pPr>
    </w:p>
    <w:p w14:paraId="1F4673D0" w14:textId="77777777" w:rsidR="00EA2577" w:rsidRDefault="00EA257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D5A343" w14:textId="77777777" w:rsidR="00EA2577" w:rsidRDefault="00EA2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E54417" w14:textId="77777777" w:rsidR="00EA2577" w:rsidRDefault="00EA2577">
      <w:pPr>
        <w:spacing w:after="0" w:line="240" w:lineRule="auto"/>
        <w:jc w:val="both"/>
        <w:rPr>
          <w:sz w:val="28"/>
          <w:szCs w:val="28"/>
        </w:rPr>
      </w:pPr>
    </w:p>
    <w:p w14:paraId="2871FED9" w14:textId="77777777" w:rsidR="00EA2577" w:rsidRDefault="00EA2577">
      <w:pPr>
        <w:spacing w:after="0" w:line="240" w:lineRule="auto"/>
        <w:jc w:val="both"/>
        <w:rPr>
          <w:sz w:val="28"/>
          <w:szCs w:val="28"/>
        </w:rPr>
      </w:pPr>
    </w:p>
    <w:p w14:paraId="384A922A" w14:textId="77777777" w:rsidR="00EA2577" w:rsidRDefault="00EA2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bookmarkEnd w:id="0"/>
    <w:p w14:paraId="1FD62C1A" w14:textId="77777777" w:rsidR="00EA2577" w:rsidRDefault="009F375C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-р  ЦВЕТАН АНДРЕЕВ -  </w:t>
      </w:r>
    </w:p>
    <w:p w14:paraId="7666A8ED" w14:textId="77777777" w:rsidR="00EA2577" w:rsidRDefault="009F37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5B6B70E0" w14:textId="77777777" w:rsidR="00EA2577" w:rsidRDefault="009F375C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  <w:bookmarkEnd w:id="1"/>
      <w:bookmarkEnd w:id="2"/>
    </w:p>
    <w:p w14:paraId="43D6270E" w14:textId="77777777" w:rsidR="00EA2577" w:rsidRDefault="00EA2577"/>
    <w:sectPr w:rsidR="00EA2577">
      <w:footerReference w:type="default" r:id="rId7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5C59" w14:textId="77777777" w:rsidR="009F375C" w:rsidRDefault="009F375C">
      <w:pPr>
        <w:spacing w:after="0" w:line="240" w:lineRule="auto"/>
      </w:pPr>
      <w:r>
        <w:separator/>
      </w:r>
    </w:p>
  </w:endnote>
  <w:endnote w:type="continuationSeparator" w:id="0">
    <w:p w14:paraId="033855FA" w14:textId="77777777" w:rsidR="009F375C" w:rsidRDefault="009F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794" w14:textId="77777777" w:rsidR="005C4AFA" w:rsidRDefault="009F375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3EB5015" w14:textId="77777777" w:rsidR="005C4AFA" w:rsidRDefault="009F37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DA66" w14:textId="77777777" w:rsidR="009F375C" w:rsidRDefault="009F37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FE6BAB" w14:textId="77777777" w:rsidR="009F375C" w:rsidRDefault="009F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2577"/>
    <w:rsid w:val="00904CD7"/>
    <w:rsid w:val="009F375C"/>
    <w:rsid w:val="00E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F85"/>
  <w15:docId w15:val="{E3FE607F-4373-4913-8890-82937BB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georgieva@mh.government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2022-05-24T16:33:00Z</dcterms:created>
  <dcterms:modified xsi:type="dcterms:W3CDTF">2022-05-24T16:33:00Z</dcterms:modified>
</cp:coreProperties>
</file>