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7E4B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РЕШЕНИЯ НА ОБЩИНСКИ СЪВЕТ – НИКОПОЛ ОТ ПРОВЕДЕНОТО ЗАСЕДАНИЕ</w:t>
      </w:r>
    </w:p>
    <w:p w14:paraId="40BEBD17" w14:textId="77777777" w:rsidR="006176EE" w:rsidRDefault="00000000">
      <w:pPr>
        <w:pBdr>
          <w:bottom w:val="single" w:sz="6" w:space="1" w:color="000000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  22.07.2022г.</w:t>
      </w:r>
    </w:p>
    <w:p w14:paraId="7068FDE2" w14:textId="77777777" w:rsidR="006176EE" w:rsidRDefault="006176EE">
      <w:pPr>
        <w:rPr>
          <w:sz w:val="24"/>
          <w:szCs w:val="24"/>
        </w:rPr>
      </w:pPr>
    </w:p>
    <w:p w14:paraId="06E0C1D7" w14:textId="77777777" w:rsidR="006176EE" w:rsidRDefault="00000000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7778F698" w14:textId="77777777" w:rsidR="006176EE" w:rsidRDefault="00000000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6ED77" wp14:editId="3130CDFD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2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8DDF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о съединение 4" o:spid="_x0000_s1026" type="#_x0000_t32" style="position:absolute;margin-left:-10pt;margin-top:8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76992CD6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D5A0540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31885DAA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40</w:t>
      </w:r>
    </w:p>
    <w:p w14:paraId="577E0E82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 г.</w:t>
      </w:r>
    </w:p>
    <w:p w14:paraId="19FF8392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първа точка от дневния ред</w:t>
      </w:r>
    </w:p>
    <w:p w14:paraId="7A67328E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640B6C77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54D0D3D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1801A83E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№403/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.07.2022г.</w:t>
      </w:r>
    </w:p>
    <w:p w14:paraId="12A00627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018BF6A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07416A7" w14:textId="77777777" w:rsidR="006176EE" w:rsidRDefault="00000000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: </w:t>
      </w:r>
      <w:bookmarkStart w:id="0" w:name="_Hlk106614376"/>
      <w:bookmarkStart w:id="1" w:name="_Hlk101191009"/>
      <w:bookmarkStart w:id="2" w:name="_Hlk106366962"/>
      <w:bookmarkStart w:id="3" w:name="_Hlk99029987"/>
      <w:bookmarkStart w:id="4" w:name="_Hlk98766298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финансовия отчет /ФО/ на общинско търговско дружество "Медицински център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Никопол" ЕООД, гр. Никопол, ЕИК: </w:t>
      </w: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второто тримесечие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202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година.</w:t>
      </w:r>
    </w:p>
    <w:p w14:paraId="3095FA02" w14:textId="77777777" w:rsidR="006176EE" w:rsidRDefault="00000000">
      <w:pPr>
        <w:spacing w:after="0" w:line="247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24  от ЗМСМА и чл. 2, ал. 3 от  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дейност, във връзка с Решение № 349 от 28.04.2022 г. на Общински съвет – Никопол, Общински съвет- Никопол  </w:t>
      </w:r>
    </w:p>
    <w:p w14:paraId="04A4E397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4BBC88F" w14:textId="77777777" w:rsidR="006176EE" w:rsidRDefault="00000000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7309F255" w14:textId="77777777" w:rsidR="006176EE" w:rsidRDefault="006176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FA2A5A8" w14:textId="77777777" w:rsidR="006176EE" w:rsidRDefault="00000000">
      <w:pPr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приема финансовия отчет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второто тримесечие на  202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общинско търговско дружество: "Медицински център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Никопол" ЕООД, гр. Никопол, ЕИК:………….</w:t>
      </w:r>
    </w:p>
    <w:p w14:paraId="7DBA04C1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556170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0"/>
    <w:bookmarkEnd w:id="1"/>
    <w:bookmarkEnd w:id="2"/>
    <w:p w14:paraId="3A87F34F" w14:textId="77777777" w:rsidR="006176EE" w:rsidRDefault="00000000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0C8DED94" w14:textId="77777777" w:rsidR="006176EE" w:rsidRDefault="0000000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3BDFEC01" w14:textId="77777777" w:rsidR="006176EE" w:rsidRDefault="00000000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  <w:bookmarkEnd w:id="3"/>
      <w:bookmarkEnd w:id="4"/>
    </w:p>
    <w:p w14:paraId="186DC6C5" w14:textId="77777777" w:rsidR="006176EE" w:rsidRDefault="006176EE">
      <w:pPr>
        <w:rPr>
          <w:sz w:val="24"/>
          <w:szCs w:val="24"/>
        </w:rPr>
      </w:pPr>
    </w:p>
    <w:p w14:paraId="466F3654" w14:textId="77777777" w:rsidR="006176EE" w:rsidRDefault="00000000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33840849" w14:textId="77777777" w:rsidR="006176EE" w:rsidRDefault="00000000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B41FF" wp14:editId="1FFF9A5F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3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DBD6B" id="Право съединение 4" o:spid="_x0000_s1026" type="#_x0000_t32" style="position:absolute;margin-left:-10pt;margin-top:8.65pt;width:521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B3EB534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FBA802D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10D43AF5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40</w:t>
      </w:r>
    </w:p>
    <w:p w14:paraId="38E67F1A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 г.</w:t>
      </w:r>
    </w:p>
    <w:p w14:paraId="7DA6E7D3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втора точка от дневния ред</w:t>
      </w:r>
    </w:p>
    <w:p w14:paraId="071892A0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54BDB919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№404/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.07.2022г.</w:t>
      </w:r>
    </w:p>
    <w:p w14:paraId="0D72DE09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ABCAC9B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33665AB" w14:textId="77777777" w:rsidR="006176EE" w:rsidRDefault="00000000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lastRenderedPageBreak/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финансов отчет /ФО/ на общинско търговско дружество "Пристанище Никопол" ЕООД, гр. Никопол, ЕИК: </w:t>
      </w:r>
      <w:r>
        <w:rPr>
          <w:rFonts w:ascii="Times New Roman" w:hAnsi="Times New Roman"/>
          <w:sz w:val="24"/>
          <w:szCs w:val="24"/>
        </w:rPr>
        <w:t>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второто тримесечие на 2022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година.</w:t>
      </w:r>
    </w:p>
    <w:p w14:paraId="58E6FCCE" w14:textId="77777777" w:rsidR="006176EE" w:rsidRDefault="00000000">
      <w:pPr>
        <w:spacing w:after="0" w:line="247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24  от ЗМСМА и чл. 2, ал. 3 от  Наредба № 39 за условията и реда за учредяване и упражняване правата на собственост в публични предприятия и търговски дружества с общинско участие в капитала, за участието на общината в граждански дружества и сключване на договори за съвместна дейност, във връзка с Решение № 348 от 28.04.2022 г. на Общински съвет – Никопол, Общински съвет- Никопол  </w:t>
      </w:r>
    </w:p>
    <w:p w14:paraId="307D40B5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0283060" w14:textId="77777777" w:rsidR="006176EE" w:rsidRDefault="00000000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0D4BDCD" w14:textId="77777777" w:rsidR="006176EE" w:rsidRDefault="006176EE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C821CAA" w14:textId="77777777" w:rsidR="006176EE" w:rsidRDefault="00000000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приема финансовия отчет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второто тримесечие за 2022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на общинско търговско дружество: "Пристанище Никопол" ЕООД, гр. Никопол, ЕИК: ……………….</w:t>
      </w:r>
    </w:p>
    <w:p w14:paraId="569292A1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010017B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115A11B" w14:textId="77777777" w:rsidR="006176EE" w:rsidRDefault="00000000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05D23EFC" w14:textId="77777777" w:rsidR="006176EE" w:rsidRDefault="0000000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DC70988" w14:textId="77777777" w:rsidR="006176EE" w:rsidRDefault="00000000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07C5AB42" w14:textId="77777777" w:rsidR="006176EE" w:rsidRDefault="006176EE">
      <w:pPr>
        <w:rPr>
          <w:sz w:val="24"/>
          <w:szCs w:val="24"/>
        </w:rPr>
      </w:pPr>
    </w:p>
    <w:p w14:paraId="4547B867" w14:textId="77777777" w:rsidR="006176EE" w:rsidRDefault="00000000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6B7A0E73" w14:textId="77777777" w:rsidR="006176EE" w:rsidRDefault="00000000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1F3F9" wp14:editId="3089598C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2FF0A" id="Право съединение 4" o:spid="_x0000_s1026" type="#_x0000_t32" style="position:absolute;margin-left:-10pt;margin-top:8.65pt;width:521.9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4489331C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E7A9136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1F21AEDE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40</w:t>
      </w:r>
    </w:p>
    <w:p w14:paraId="6A3E43DA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 г.</w:t>
      </w:r>
    </w:p>
    <w:p w14:paraId="71BDEDCA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трета точка от дневния ред</w:t>
      </w:r>
    </w:p>
    <w:p w14:paraId="1E58584B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E3FFD1A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7DDAFB4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4EAA5D63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№405/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.07.2022г.</w:t>
      </w:r>
    </w:p>
    <w:p w14:paraId="78CD865D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FA89119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0D35AE8" w14:textId="77777777" w:rsidR="006176EE" w:rsidRDefault="00000000">
      <w:pPr>
        <w:spacing w:after="0"/>
        <w:ind w:firstLine="708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Определяне размера на трудовите възнаграждения на кметовете от община Никопол, считано от 01.07.2022 г.</w:t>
      </w:r>
    </w:p>
    <w:p w14:paraId="47531C45" w14:textId="77777777" w:rsidR="006176EE" w:rsidRDefault="00000000">
      <w:pPr>
        <w:spacing w:after="0" w:line="247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чл. 21, ал. 1, т. 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предложение първо и чл. 38, ал. 7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от Закона за местното самоуправление и местната администрация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чл. 5, ал. 16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от ПМС №67/14.04.2010 г. за заплатите в бюджетните организации и дейности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Общински съвет- Никопол  </w:t>
      </w:r>
    </w:p>
    <w:p w14:paraId="5A70606D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4302757" w14:textId="77777777" w:rsidR="006176EE" w:rsidRDefault="00000000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6662041A" w14:textId="77777777" w:rsidR="006176EE" w:rsidRDefault="006176EE">
      <w:pPr>
        <w:spacing w:after="0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9444EEF" w14:textId="77777777" w:rsidR="006176EE" w:rsidRDefault="00000000">
      <w:pPr>
        <w:numPr>
          <w:ilvl w:val="1"/>
          <w:numId w:val="4"/>
        </w:numPr>
        <w:spacing w:after="0"/>
        <w:ind w:left="0" w:firstLine="425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размера на трудовите възнаграждения на кметовете от община Никопол,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  <w:t>считано от 01.07.2022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.,  съгласно Приложение № 1, към настоящото решение. </w:t>
      </w:r>
    </w:p>
    <w:p w14:paraId="2C94F979" w14:textId="77777777" w:rsidR="006176EE" w:rsidRDefault="006176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A3357D8" w14:textId="77777777" w:rsidR="006176EE" w:rsidRDefault="00000000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4EBDDED9" w14:textId="77777777" w:rsidR="006176EE" w:rsidRDefault="0000000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51AFB74" w14:textId="77777777" w:rsidR="006176EE" w:rsidRDefault="00000000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sectPr w:rsidR="006176EE">
          <w:pgSz w:w="11906" w:h="16838"/>
          <w:pgMar w:top="851" w:right="1417" w:bottom="1134" w:left="1417" w:header="708" w:footer="708" w:gutter="0"/>
          <w:cols w:space="708"/>
        </w:sect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tbl>
      <w:tblPr>
        <w:tblW w:w="159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8970"/>
        <w:gridCol w:w="1556"/>
        <w:gridCol w:w="222"/>
      </w:tblGrid>
      <w:tr w:rsidR="006176EE" w14:paraId="3F742A05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7C10" w14:textId="77777777" w:rsidR="006176EE" w:rsidRDefault="0000000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lastRenderedPageBreak/>
              <w:t>Т А Б Л И Ц 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br/>
              <w:t>за размера на трудовите възнаграждения на кметовете от община Никопол</w:t>
            </w:r>
          </w:p>
        </w:tc>
        <w:tc>
          <w:tcPr>
            <w:tcW w:w="2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D535F" w14:textId="77777777" w:rsidR="006176EE" w:rsidRDefault="006176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</w:tr>
      <w:tr w:rsidR="006176EE" w14:paraId="59A5EA0B" w14:textId="7777777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5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CD8BB" w14:textId="77777777" w:rsidR="006176EE" w:rsidRDefault="006176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72BF" w14:textId="77777777" w:rsidR="006176EE" w:rsidRDefault="006176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</w:tr>
      <w:tr w:rsidR="006176EE" w14:paraId="5E9BB5A0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8DF9" w14:textId="77777777" w:rsidR="006176EE" w:rsidRDefault="006176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0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6B77" w14:textId="77777777" w:rsidR="006176EE" w:rsidRDefault="0000000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Приложение № 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7E2F" w14:textId="77777777" w:rsidR="006176EE" w:rsidRDefault="006176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</w:tr>
      <w:tr w:rsidR="006176EE" w14:paraId="4B286768" w14:textId="7777777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B230" w14:textId="77777777" w:rsidR="006176EE" w:rsidRDefault="0000000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Кмет на община/кметство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br/>
              <w:t xml:space="preserve"> в община Никопол</w:t>
            </w:r>
          </w:p>
        </w:tc>
        <w:tc>
          <w:tcPr>
            <w:tcW w:w="8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A6F7" w14:textId="77777777" w:rsidR="006176EE" w:rsidRDefault="0000000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Длъжностни наименования/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br/>
              <w:t xml:space="preserve">население по постоянен адрес към 15.06.2022 г.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br/>
              <w:t>в община Никопол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2F2A" w14:textId="77777777" w:rsidR="006176EE" w:rsidRDefault="00000000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Индивидуална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основна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br/>
              <w:t xml:space="preserve">месечна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br/>
              <w:t>заплата,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br/>
              <w:t>считано от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01.07.2022 г.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br/>
              <w:t>или датата на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br/>
              <w:t xml:space="preserve">встъпване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br/>
              <w:t>в длъжност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br/>
              <w:t>след 01.07.2022г.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br/>
              <w:t>(в лева)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74B80" w14:textId="77777777" w:rsidR="006176EE" w:rsidRDefault="006176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</w:tr>
      <w:tr w:rsidR="006176EE" w14:paraId="2BC497E0" w14:textId="77777777">
        <w:tblPrEx>
          <w:tblCellMar>
            <w:top w:w="0" w:type="dxa"/>
            <w:bottom w:w="0" w:type="dxa"/>
          </w:tblCellMar>
        </w:tblPrEx>
        <w:trPr>
          <w:trHeight w:val="2301"/>
        </w:trPr>
        <w:tc>
          <w:tcPr>
            <w:tcW w:w="5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3EF00" w14:textId="77777777" w:rsidR="006176EE" w:rsidRDefault="006176EE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8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B441" w14:textId="77777777" w:rsidR="006176EE" w:rsidRDefault="006176EE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18FA" w14:textId="77777777" w:rsidR="006176EE" w:rsidRDefault="006176EE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EFDD" w14:textId="77777777" w:rsidR="006176EE" w:rsidRDefault="006176EE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</w:tr>
      <w:tr w:rsidR="006176EE" w14:paraId="263CBDA0" w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34C2" w14:textId="77777777" w:rsidR="006176EE" w:rsidRDefault="00000000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bg-BG"/>
              </w:rPr>
              <w:t>2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BBCA" w14:textId="77777777" w:rsidR="006176EE" w:rsidRDefault="00000000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bg-BG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E889" w14:textId="77777777" w:rsidR="006176EE" w:rsidRDefault="00000000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eastAsia="bg-BG"/>
              </w:rPr>
              <w:t>4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8936E" w14:textId="77777777" w:rsidR="006176EE" w:rsidRDefault="006176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</w:tr>
      <w:tr w:rsidR="006176EE" w14:paraId="5E6AA30E" w14:textId="7777777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74BA" w14:textId="77777777" w:rsidR="006176EE" w:rsidRDefault="0000000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Кмет на Кметство Новачене 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1AFA1" w14:textId="77777777" w:rsidR="006176EE" w:rsidRDefault="00000000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Кмет на кметство с население от 501 до 2500 души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(1020 д.)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85D6" w14:textId="77777777" w:rsidR="006176EE" w:rsidRDefault="0000000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1541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A451F" w14:textId="77777777" w:rsidR="006176EE" w:rsidRDefault="006176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</w:tr>
      <w:tr w:rsidR="006176EE" w14:paraId="20929468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E4666" w14:textId="77777777" w:rsidR="006176EE" w:rsidRDefault="0000000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Кмет на Кметство Муселиево 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89A1" w14:textId="77777777" w:rsidR="006176EE" w:rsidRDefault="00000000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Кмет на кметство с население от 501 до 2500 души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(667 д.)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9F69" w14:textId="77777777" w:rsidR="006176EE" w:rsidRDefault="0000000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1526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4248" w14:textId="77777777" w:rsidR="006176EE" w:rsidRDefault="006176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</w:tr>
      <w:tr w:rsidR="006176EE" w14:paraId="20500A0F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21DD" w14:textId="77777777" w:rsidR="006176EE" w:rsidRDefault="0000000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Кмет на Кметство Въбел 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EB15" w14:textId="77777777" w:rsidR="006176EE" w:rsidRDefault="00000000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Кмет на кметство с население от 501 до 2500 души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(581 д.)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E6FA1" w14:textId="77777777" w:rsidR="006176EE" w:rsidRDefault="0000000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1526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35A7" w14:textId="77777777" w:rsidR="006176EE" w:rsidRDefault="006176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</w:tr>
      <w:tr w:rsidR="006176EE" w14:paraId="637AA4A3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E9261" w14:textId="77777777" w:rsidR="006176EE" w:rsidRDefault="0000000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Кмет на Кметство Драгаш войвода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5E2B" w14:textId="77777777" w:rsidR="006176EE" w:rsidRDefault="00000000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Кмет на кметство с население от 501 до 2500 души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(513 д.)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63AC" w14:textId="77777777" w:rsidR="006176EE" w:rsidRDefault="0000000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1526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A556" w14:textId="77777777" w:rsidR="006176EE" w:rsidRDefault="006176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</w:tr>
      <w:tr w:rsidR="006176EE" w14:paraId="00FE0647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FD98" w14:textId="77777777" w:rsidR="006176EE" w:rsidRDefault="0000000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Кмет на Кметство Дебово 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F9E24" w14:textId="77777777" w:rsidR="006176EE" w:rsidRDefault="00000000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Кмет на кметство с население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до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500 души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(492 д.)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9089" w14:textId="77777777" w:rsidR="006176EE" w:rsidRDefault="0000000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1526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C038" w14:textId="77777777" w:rsidR="006176EE" w:rsidRDefault="006176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</w:tr>
      <w:tr w:rsidR="006176EE" w14:paraId="2C7812B2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94C8" w14:textId="77777777" w:rsidR="006176EE" w:rsidRDefault="0000000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Кмет на Кметство Бацова махала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F7EF8" w14:textId="77777777" w:rsidR="006176EE" w:rsidRDefault="00000000">
            <w:pPr>
              <w:spacing w:after="0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Кмет на кметство с население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до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500 души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(431 д.)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CBEB" w14:textId="77777777" w:rsidR="006176EE" w:rsidRDefault="0000000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1390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D408" w14:textId="77777777" w:rsidR="006176EE" w:rsidRDefault="006176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</w:tr>
      <w:tr w:rsidR="006176EE" w14:paraId="787E5EE9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1FDB3" w14:textId="77777777" w:rsidR="006176EE" w:rsidRDefault="0000000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Кмет на Кметство Черковица </w:t>
            </w:r>
          </w:p>
        </w:tc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76FF" w14:textId="77777777" w:rsidR="006176EE" w:rsidRDefault="00000000">
            <w:pPr>
              <w:spacing w:after="0"/>
            </w:pPr>
            <w:bookmarkStart w:id="5" w:name="RANGE!C13"/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Кмет на кметство с население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до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 xml:space="preserve"> 500 души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(418 д.)</w:t>
            </w:r>
            <w:bookmarkEnd w:id="5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EC9B" w14:textId="77777777" w:rsidR="006176EE" w:rsidRDefault="00000000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  <w:t>1390</w:t>
            </w:r>
          </w:p>
          <w:p w14:paraId="48CCB33A" w14:textId="77777777" w:rsidR="006176EE" w:rsidRDefault="006176EE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8565" w14:textId="77777777" w:rsidR="006176EE" w:rsidRDefault="006176E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</w:tr>
    </w:tbl>
    <w:p w14:paraId="230C0E27" w14:textId="77777777" w:rsidR="00000000" w:rsidRDefault="00000000">
      <w:pPr>
        <w:sectPr w:rsidR="00000000">
          <w:footerReference w:type="default" r:id="rId7"/>
          <w:pgSz w:w="16838" w:h="11906" w:orient="landscape"/>
          <w:pgMar w:top="851" w:right="536" w:bottom="1418" w:left="426" w:header="708" w:footer="708" w:gutter="0"/>
          <w:cols w:space="708"/>
        </w:sectPr>
      </w:pPr>
    </w:p>
    <w:p w14:paraId="2087AB3D" w14:textId="77777777" w:rsidR="006176EE" w:rsidRDefault="00000000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0FC0F810" w14:textId="77777777" w:rsidR="006176EE" w:rsidRDefault="00000000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D0B48" wp14:editId="60E67E34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5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B6DB1" id="Право съединение 4" o:spid="_x0000_s1026" type="#_x0000_t32" style="position:absolute;margin-left:-10pt;margin-top:8.65pt;width:521.9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78F93A6D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C4365C8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10A458A4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40</w:t>
      </w:r>
    </w:p>
    <w:p w14:paraId="0BE93AC9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 г.</w:t>
      </w:r>
    </w:p>
    <w:p w14:paraId="0D80F522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четвърта точка от дневния ред</w:t>
      </w:r>
    </w:p>
    <w:p w14:paraId="2748D11A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2F8A8B51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10F7718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7958B74C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№406/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.07.2022г.</w:t>
      </w:r>
    </w:p>
    <w:p w14:paraId="5B7CC7E2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D0D0AE2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8675B83" w14:textId="77777777" w:rsidR="006176EE" w:rsidRDefault="00000000">
      <w:pPr>
        <w:spacing w:after="0"/>
        <w:ind w:firstLine="708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: </w:t>
      </w:r>
      <w:r>
        <w:rPr>
          <w:rFonts w:ascii="Times New Roman" w:hAnsi="Times New Roman"/>
          <w:sz w:val="24"/>
          <w:szCs w:val="24"/>
        </w:rPr>
        <w:t>Актуализация на бюджета на Община Никопол за 2022 г.</w:t>
      </w:r>
    </w:p>
    <w:p w14:paraId="102EA183" w14:textId="77777777" w:rsidR="006176EE" w:rsidRDefault="00000000">
      <w:pPr>
        <w:spacing w:after="0" w:line="244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чл. 21, ал. 1, т. 6 и т. 23 от Закона за местното самоуправление и местната администрация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чл. 124 от Закона за публичните финанси, Общински съвет- Никопол  </w:t>
      </w:r>
    </w:p>
    <w:p w14:paraId="67F6C7CC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14:paraId="015BD992" w14:textId="77777777" w:rsidR="006176EE" w:rsidRDefault="00000000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BB65E34" w14:textId="77777777" w:rsidR="006176EE" w:rsidRDefault="006176EE">
      <w:pPr>
        <w:spacing w:after="0"/>
        <w:rPr>
          <w:rFonts w:ascii="Times New Roman" w:eastAsia="Times New Roman" w:hAnsi="Times New Roman"/>
          <w:lang w:eastAsia="bg-BG"/>
        </w:rPr>
      </w:pPr>
    </w:p>
    <w:p w14:paraId="5E48B227" w14:textId="77777777" w:rsidR="006176EE" w:rsidRDefault="00000000">
      <w:pPr>
        <w:numPr>
          <w:ilvl w:val="0"/>
          <w:numId w:val="5"/>
        </w:numPr>
        <w:spacing w:after="0" w:line="247" w:lineRule="auto"/>
        <w:ind w:left="0"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със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Становище на Обществения съвет за съдействие и контрол при осъществяване на дейностите по социалното подпомагане в Община Никопол от заседание, проведено на  06.07.2022 г.,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се изплатят еднократни финансови помощи, както следва:</w:t>
      </w:r>
    </w:p>
    <w:p w14:paraId="25E76F7E" w14:textId="77777777" w:rsidR="006176EE" w:rsidRDefault="00000000">
      <w:pPr>
        <w:numPr>
          <w:ilvl w:val="1"/>
          <w:numId w:val="5"/>
        </w:numPr>
        <w:spacing w:after="0" w:line="247" w:lineRule="auto"/>
        <w:ind w:hanging="731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Й. П. от ……., ул. „……“ № ……, в размер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300 лева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за лечение, по Заявление с вх. №94-1082/14.06.2022 г.;</w:t>
      </w:r>
    </w:p>
    <w:p w14:paraId="3AACE8C6" w14:textId="77777777" w:rsidR="006176EE" w:rsidRDefault="00000000">
      <w:pPr>
        <w:numPr>
          <w:ilvl w:val="1"/>
          <w:numId w:val="5"/>
        </w:numPr>
        <w:spacing w:after="0" w:line="247" w:lineRule="auto"/>
        <w:ind w:hanging="731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М. А. от …….., ул. „…….“ № …., в размер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100 лева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за поддържаща терапия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лечение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по Заявление с вх. №94-1226/04.07.2022 г.;</w:t>
      </w:r>
    </w:p>
    <w:p w14:paraId="166AD005" w14:textId="77777777" w:rsidR="006176EE" w:rsidRDefault="00000000">
      <w:pPr>
        <w:numPr>
          <w:ilvl w:val="1"/>
          <w:numId w:val="5"/>
        </w:numPr>
        <w:spacing w:after="0" w:line="247" w:lineRule="auto"/>
        <w:ind w:hanging="731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Г. А. от ………, ул. „……..“ № …, в размер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300 лева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за поддържаща терапия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лечение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по Заявление с вх. №94-1228/04.07.2022 г.;</w:t>
      </w:r>
    </w:p>
    <w:p w14:paraId="1ABB0C5C" w14:textId="77777777" w:rsidR="006176EE" w:rsidRDefault="00000000">
      <w:pPr>
        <w:numPr>
          <w:ilvl w:val="1"/>
          <w:numId w:val="5"/>
        </w:numPr>
        <w:spacing w:after="0" w:line="247" w:lineRule="auto"/>
        <w:ind w:hanging="731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Е. А. от ……, ул. „……….“ № …., в размер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100 лева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за поддържаща терапия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лечение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по Заявление с вх. №94-1243/05.07.2022 г.</w:t>
      </w:r>
    </w:p>
    <w:p w14:paraId="14D5F646" w14:textId="77777777" w:rsidR="006176EE" w:rsidRDefault="00000000">
      <w:pPr>
        <w:numPr>
          <w:ilvl w:val="0"/>
          <w:numId w:val="5"/>
        </w:numPr>
        <w:autoSpaceDE w:val="0"/>
        <w:spacing w:after="0" w:line="247" w:lineRule="auto"/>
        <w:ind w:left="0" w:firstLine="851"/>
        <w:jc w:val="both"/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Въвежда се нов капиталов обект към 31.07.2022 г., с наименование:  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shd w:val="clear" w:color="auto" w:fill="FFFF00"/>
          <w:lang w:eastAsia="bg-BG"/>
        </w:rPr>
        <w:t xml:space="preserve">„Основен ремонт на водогреен котел ТМП „Термостал“ на отоплителна инсталация в ОУ „П.Евтимий“ с. Новачене“,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00"/>
          <w:lang w:eastAsia="bg-BG"/>
        </w:rPr>
        <w:t>на стойност 6 846,07 лв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., с година начало-край 2022 г.-2022 г., с източник преходен остатък от средства на учебното заведение от единния разходен стандарт от 2021 г. за делегирана от държавата дейност „322 – неспециализирани училища без професионални гимназии“, в намаление на подпараграф 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bg-BG"/>
        </w:rPr>
        <w:t>01-01- „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 xml:space="preserve">за доходи по трудови, служебни и приравнени на тях правоотношения“,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съгласно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i/>
          <w:iCs/>
          <w:color w:val="FF0000"/>
          <w:sz w:val="24"/>
          <w:szCs w:val="24"/>
          <w:lang w:eastAsia="bg-BG"/>
        </w:rPr>
        <w:t>приложение № 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.</w:t>
      </w:r>
    </w:p>
    <w:p w14:paraId="6F558E87" w14:textId="77777777" w:rsidR="006176EE" w:rsidRDefault="00000000">
      <w:pPr>
        <w:suppressAutoHyphens w:val="0"/>
        <w:spacing w:after="0"/>
        <w:ind w:firstLine="708"/>
        <w:jc w:val="both"/>
        <w:textAlignment w:val="auto"/>
      </w:pPr>
      <w:r>
        <w:rPr>
          <w:rFonts w:ascii="Times New Roman" w:hAnsi="Times New Roman"/>
          <w:b/>
          <w:bCs/>
          <w:iCs/>
          <w:sz w:val="24"/>
          <w:szCs w:val="24"/>
        </w:rPr>
        <w:t>2.1.</w:t>
      </w:r>
      <w:r>
        <w:rPr>
          <w:rFonts w:ascii="Times New Roman" w:hAnsi="Times New Roman"/>
          <w:iCs/>
          <w:sz w:val="24"/>
          <w:szCs w:val="24"/>
        </w:rPr>
        <w:t xml:space="preserve">Намалява се стойността на капиталов обект: </w:t>
      </w:r>
      <w:r>
        <w:rPr>
          <w:rFonts w:ascii="Times New Roman" w:hAnsi="Times New Roman"/>
          <w:b/>
          <w:bCs/>
          <w:color w:val="0000FF"/>
          <w:sz w:val="24"/>
          <w:szCs w:val="24"/>
          <w:shd w:val="clear" w:color="auto" w:fill="FFFF00"/>
        </w:rPr>
        <w:t xml:space="preserve">„Предпроектни археологически проучвания на територията на гр. Никопол за възстановяване на </w:t>
      </w:r>
      <w:r>
        <w:rPr>
          <w:rFonts w:ascii="Times New Roman" w:hAnsi="Times New Roman"/>
          <w:b/>
          <w:bCs/>
          <w:i/>
          <w:sz w:val="24"/>
          <w:szCs w:val="24"/>
          <w:shd w:val="clear" w:color="auto" w:fill="FFFF00"/>
        </w:rPr>
        <w:t>„Историческа и археологическа недвижима културна ценност „Никополска крепост“, в м. „Калето“, гр.Никопол, общ.Никопол, област Плевен, с категория „национално значение“, актувана с акт за публична държавна собственост № 8292/22.01.2021 година“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с 8 200 лв. с източник целева субсидия за капиталови разходи за 2022 г., </w:t>
      </w:r>
      <w:r>
        <w:rPr>
          <w:rFonts w:ascii="Times New Roman" w:hAnsi="Times New Roman"/>
          <w:bCs/>
          <w:sz w:val="24"/>
          <w:szCs w:val="24"/>
        </w:rPr>
        <w:t>съгласно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color w:val="FF0000"/>
          <w:sz w:val="24"/>
          <w:szCs w:val="24"/>
        </w:rPr>
        <w:t>приложение № 1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049CC9A" w14:textId="77777777" w:rsidR="006176EE" w:rsidRDefault="00000000">
      <w:pPr>
        <w:suppressAutoHyphens w:val="0"/>
        <w:spacing w:after="0"/>
        <w:ind w:firstLine="708"/>
        <w:jc w:val="both"/>
        <w:textAlignment w:val="auto"/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bCs/>
          <w:sz w:val="24"/>
          <w:szCs w:val="24"/>
        </w:rPr>
        <w:t xml:space="preserve">Въвежда се нов капиталов обект, с наименование: </w:t>
      </w:r>
      <w:r>
        <w:rPr>
          <w:rFonts w:ascii="Times New Roman" w:hAnsi="Times New Roman"/>
          <w:b/>
          <w:i/>
          <w:iCs/>
          <w:sz w:val="24"/>
          <w:szCs w:val="24"/>
        </w:rPr>
        <w:t>„</w:t>
      </w:r>
      <w:r>
        <w:rPr>
          <w:rFonts w:ascii="Times New Roman" w:hAnsi="Times New Roman"/>
          <w:b/>
          <w:i/>
          <w:iCs/>
          <w:sz w:val="24"/>
          <w:szCs w:val="24"/>
          <w:shd w:val="clear" w:color="auto" w:fill="FFFF00"/>
        </w:rPr>
        <w:t xml:space="preserve">Ремонт в югозападното крило на масивна административна сграда „Битов комбинат“ в гр.Никопол, с идентификатор №51723.500.14.1, с административен адрес ул. „Васил Левски“ №2, частна общинска собственост /АЧОС №21/29.07.1996 г./“  </w:t>
      </w:r>
      <w:r>
        <w:rPr>
          <w:rStyle w:val="ab"/>
          <w:rFonts w:ascii="Times New Roman" w:hAnsi="Times New Roman"/>
          <w:b w:val="0"/>
          <w:i/>
          <w:iCs/>
          <w:color w:val="FF0000"/>
          <w:sz w:val="24"/>
          <w:szCs w:val="24"/>
          <w:shd w:val="clear" w:color="auto" w:fill="FFFF00"/>
          <w:lang w:val="ru-RU"/>
        </w:rPr>
        <w:t>(898/5100)</w:t>
      </w:r>
      <w:r>
        <w:rPr>
          <w:rStyle w:val="ab"/>
          <w:rFonts w:ascii="Times New Roman" w:hAnsi="Times New Roman"/>
          <w:b w:val="0"/>
          <w:i/>
          <w:iCs/>
          <w:color w:val="FF0000"/>
          <w:sz w:val="24"/>
          <w:szCs w:val="24"/>
          <w:lang w:val="ru-RU"/>
        </w:rPr>
        <w:t xml:space="preserve">, на стойност </w:t>
      </w:r>
      <w:r>
        <w:rPr>
          <w:rFonts w:ascii="Times New Roman" w:hAnsi="Times New Roman"/>
          <w:iCs/>
          <w:sz w:val="24"/>
          <w:szCs w:val="24"/>
        </w:rPr>
        <w:t xml:space="preserve">8 200 лв. с източник целева субсидия за капиталови разходи за 2022 г., </w:t>
      </w:r>
      <w:r>
        <w:rPr>
          <w:rFonts w:ascii="Times New Roman" w:hAnsi="Times New Roman"/>
          <w:bCs/>
          <w:sz w:val="24"/>
          <w:szCs w:val="24"/>
        </w:rPr>
        <w:t>съгласно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color w:val="FF0000"/>
          <w:sz w:val="24"/>
          <w:szCs w:val="24"/>
        </w:rPr>
        <w:t>приложение № 1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A3AF7A6" w14:textId="77777777" w:rsidR="006176EE" w:rsidRDefault="00000000">
      <w:pPr>
        <w:numPr>
          <w:ilvl w:val="0"/>
          <w:numId w:val="5"/>
        </w:numPr>
        <w:autoSpaceDE w:val="0"/>
        <w:spacing w:after="0" w:line="247" w:lineRule="auto"/>
        <w:ind w:left="0" w:firstLine="851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Утвърждава разчет за субсидия на организация с нестопанска цел с общественополезна дейност 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00"/>
          <w:lang w:eastAsia="bg-BG"/>
        </w:rPr>
        <w:t>Сдружение „КЛУБ НИКОПОЛ ЕКСТРИЙМ“,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със седалище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lastRenderedPageBreak/>
        <w:t>в гр. Никопол,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размер до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1 000 лв.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спортна дейност и свързаните с функционирането на клуба дейности и условия.</w:t>
      </w:r>
    </w:p>
    <w:p w14:paraId="733B94FC" w14:textId="77777777" w:rsidR="006176EE" w:rsidRDefault="00000000">
      <w:pPr>
        <w:numPr>
          <w:ilvl w:val="1"/>
          <w:numId w:val="5"/>
        </w:numPr>
        <w:autoSpaceDE w:val="0"/>
        <w:spacing w:after="0" w:line="247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Оправомощава кмета на общината да договори условията за ползване на средствата.</w:t>
      </w:r>
    </w:p>
    <w:p w14:paraId="4FCF8726" w14:textId="77777777" w:rsidR="006176EE" w:rsidRDefault="00000000">
      <w:pPr>
        <w:numPr>
          <w:ilvl w:val="0"/>
          <w:numId w:val="5"/>
        </w:numPr>
        <w:spacing w:after="0" w:line="247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Утвърждава актуализация на общинския бюджет, във връзка с допълнителния разчет по т.1-3, както следва:</w:t>
      </w:r>
    </w:p>
    <w:p w14:paraId="6780A387" w14:textId="77777777" w:rsidR="006176EE" w:rsidRDefault="006176EE">
      <w:pPr>
        <w:spacing w:after="0"/>
        <w:ind w:left="708"/>
        <w:rPr>
          <w:rFonts w:ascii="Times New Roman" w:eastAsia="Times New Roman" w:hAnsi="Times New Roman"/>
          <w:sz w:val="16"/>
          <w:szCs w:val="16"/>
          <w:lang w:eastAsia="bg-BG"/>
        </w:rPr>
      </w:pPr>
    </w:p>
    <w:p w14:paraId="4D0E735E" w14:textId="77777777" w:rsidR="006176EE" w:rsidRDefault="00000000">
      <w:pPr>
        <w:spacing w:after="0"/>
        <w:ind w:left="720"/>
        <w:jc w:val="both"/>
      </w:pPr>
      <w:r>
        <w:rPr>
          <w:rFonts w:ascii="Times New Roman" w:eastAsia="Times New Roman" w:hAnsi="Times New Roman"/>
          <w:b/>
          <w:bCs/>
          <w:lang w:eastAsia="bg-BG"/>
        </w:rPr>
        <w:t>4.1.</w:t>
      </w:r>
      <w:r>
        <w:rPr>
          <w:rFonts w:ascii="Times New Roman" w:eastAsia="Times New Roman" w:hAnsi="Times New Roman"/>
          <w:lang w:eastAsia="bg-BG"/>
        </w:rPr>
        <w:t>По бюджета на Първостепенния разпоредител с бюджет - за гр.Никопол:</w:t>
      </w:r>
    </w:p>
    <w:tbl>
      <w:tblPr>
        <w:tblW w:w="9614" w:type="dxa"/>
        <w:tblInd w:w="1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0"/>
        <w:gridCol w:w="943"/>
        <w:gridCol w:w="954"/>
        <w:gridCol w:w="1267"/>
        <w:gridCol w:w="1075"/>
        <w:gridCol w:w="1075"/>
      </w:tblGrid>
      <w:tr w:rsidR="006176EE" w14:paraId="2F5ED984" w14:textId="77777777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CA9E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Наименование/Дейност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F7B2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C61DF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І трим.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8BBF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ІІ трим.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4C8DF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ІІІ трим.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EC7A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ІV трим.</w:t>
            </w:r>
          </w:p>
        </w:tc>
      </w:tr>
      <w:tr w:rsidR="006176EE" w14:paraId="7AFB2C89" w14:textId="77777777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6495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ПО ПРИХОДА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9AD8" w14:textId="77777777" w:rsidR="006176EE" w:rsidRDefault="006176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2DD5" w14:textId="77777777" w:rsidR="006176EE" w:rsidRDefault="006176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044C" w14:textId="77777777" w:rsidR="006176EE" w:rsidRDefault="006176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F88C3" w14:textId="77777777" w:rsidR="006176EE" w:rsidRDefault="006176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80AD" w14:textId="77777777" w:rsidR="006176EE" w:rsidRDefault="006176E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</w:tr>
      <w:tr w:rsidR="006176EE" w14:paraId="7764CE95" w14:textId="77777777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6CBF" w14:textId="77777777" w:rsidR="006176EE" w:rsidRDefault="00000000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A14C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+ 1 800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8A625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AA27F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BFCC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+ 1 800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2D0E6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0</w:t>
            </w:r>
          </w:p>
        </w:tc>
      </w:tr>
      <w:tr w:rsidR="006176EE" w14:paraId="5CF04423" w14:textId="77777777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631D2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ПО РАЗХОДА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43B2" w14:textId="77777777" w:rsidR="006176EE" w:rsidRDefault="006176E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C7A0" w14:textId="77777777" w:rsidR="006176EE" w:rsidRDefault="006176EE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154C" w14:textId="77777777" w:rsidR="006176EE" w:rsidRDefault="006176EE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EC16" w14:textId="77777777" w:rsidR="006176EE" w:rsidRDefault="006176EE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DBFD" w14:textId="77777777" w:rsidR="006176EE" w:rsidRDefault="006176EE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</w:tr>
      <w:tr w:rsidR="006176EE" w14:paraId="1CFDC49A" w14:textId="77777777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DAA5" w14:textId="77777777" w:rsidR="006176EE" w:rsidRDefault="0000000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Местна дейност 122 „Общинска администрация”</w:t>
            </w:r>
          </w:p>
          <w:p w14:paraId="393A9CF2" w14:textId="77777777" w:rsidR="006176EE" w:rsidRDefault="0000000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-подпараграф 42-14 „Обезщетения и помощи по решение на общинския съвет”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C1D0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+ 800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107E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9A00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BEE0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+ 800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7F27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0</w:t>
            </w:r>
          </w:p>
        </w:tc>
      </w:tr>
      <w:tr w:rsidR="006176EE" w14:paraId="49A694B3" w14:textId="77777777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BFBB8" w14:textId="77777777" w:rsidR="006176EE" w:rsidRDefault="0000000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Местна дейност 714 „Спортни бази за спорт за всички”</w:t>
            </w:r>
          </w:p>
          <w:p w14:paraId="1FA4AF64" w14:textId="77777777" w:rsidR="006176E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-подпараграф 45-00 „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Субсидии и други текущи трансфери за юридически лица с нестопанска цел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” – за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Сдружение „КЛУБ НИКОПОЛ ЕКСТРИЙМ“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583D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+ 1 000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AC586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6358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139E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+ 1 000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5690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0</w:t>
            </w:r>
          </w:p>
        </w:tc>
      </w:tr>
    </w:tbl>
    <w:p w14:paraId="16A36E52" w14:textId="77777777" w:rsidR="006176EE" w:rsidRDefault="006176EE">
      <w:pPr>
        <w:spacing w:after="0"/>
        <w:jc w:val="both"/>
        <w:rPr>
          <w:rFonts w:ascii="Times New Roman" w:eastAsia="Times New Roman" w:hAnsi="Times New Roman"/>
          <w:lang w:eastAsia="bg-BG"/>
        </w:rPr>
      </w:pPr>
    </w:p>
    <w:p w14:paraId="16CC0AB8" w14:textId="77777777" w:rsidR="006176EE" w:rsidRDefault="00000000">
      <w:pPr>
        <w:spacing w:after="0"/>
        <w:ind w:left="720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bg-BG"/>
        </w:rPr>
        <w:t>4.2.</w:t>
      </w:r>
      <w:r>
        <w:rPr>
          <w:rFonts w:ascii="Times New Roman" w:eastAsia="Times New Roman" w:hAnsi="Times New Roman"/>
          <w:sz w:val="20"/>
          <w:szCs w:val="20"/>
          <w:lang w:eastAsia="bg-BG"/>
        </w:rPr>
        <w:t>По бюджета на ОУ „П.Евтимий“ с..Новачене:</w:t>
      </w:r>
    </w:p>
    <w:tbl>
      <w:tblPr>
        <w:tblW w:w="9614" w:type="dxa"/>
        <w:tblInd w:w="1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0"/>
        <w:gridCol w:w="943"/>
        <w:gridCol w:w="954"/>
        <w:gridCol w:w="1267"/>
        <w:gridCol w:w="1075"/>
        <w:gridCol w:w="1075"/>
      </w:tblGrid>
      <w:tr w:rsidR="006176EE" w14:paraId="7833DB1D" w14:textId="77777777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00E6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Наименование/Дейност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390A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2B65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І трим.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D97C9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ІІ трим.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C88B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ІІІ трим.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6420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ІV трим.</w:t>
            </w:r>
          </w:p>
        </w:tc>
      </w:tr>
      <w:tr w:rsidR="006176EE" w14:paraId="19E9E5BD" w14:textId="77777777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F047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ПО РАЗХОДА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C0AB" w14:textId="77777777" w:rsidR="006176EE" w:rsidRDefault="006176E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310C0" w14:textId="77777777" w:rsidR="006176EE" w:rsidRDefault="006176EE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6B2B" w14:textId="77777777" w:rsidR="006176EE" w:rsidRDefault="006176EE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2D27" w14:textId="77777777" w:rsidR="006176EE" w:rsidRDefault="006176EE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3DE2" w14:textId="77777777" w:rsidR="006176EE" w:rsidRDefault="006176EE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</w:p>
        </w:tc>
      </w:tr>
      <w:tr w:rsidR="006176EE" w14:paraId="09EF070E" w14:textId="77777777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46F2" w14:textId="77777777" w:rsidR="006176E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Държавна дейност 322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„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несп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у-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ща без профес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гимназии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”</w:t>
            </w:r>
            <w:proofErr w:type="gramEnd"/>
          </w:p>
          <w:p w14:paraId="73F19019" w14:textId="77777777" w:rsidR="006176E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-подпараграф 01-01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„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за доходи по трудови, служебни и приравнени на тях правоотношения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“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F54A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- 6 846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C211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EA21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D9AA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- 6 846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3B40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0</w:t>
            </w:r>
          </w:p>
        </w:tc>
      </w:tr>
      <w:tr w:rsidR="006176EE" w14:paraId="331A8EAF" w14:textId="77777777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60DB" w14:textId="77777777" w:rsidR="006176EE" w:rsidRDefault="00000000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Държавна дейност 322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„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несп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у-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ща без профес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гимназии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”</w:t>
            </w:r>
            <w:proofErr w:type="gramEnd"/>
          </w:p>
          <w:p w14:paraId="210670F3" w14:textId="77777777" w:rsidR="006176EE" w:rsidRDefault="00000000">
            <w:pPr>
              <w:spacing w:after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-подпараграф 51-00 „Основен ремонт на ДМА“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E762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+ 6 846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44A8F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0D04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2DB7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+ 6 846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BA877" w14:textId="77777777" w:rsidR="006176EE" w:rsidRDefault="00000000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0</w:t>
            </w:r>
          </w:p>
        </w:tc>
      </w:tr>
    </w:tbl>
    <w:p w14:paraId="1CE0A4EC" w14:textId="77777777" w:rsidR="006176EE" w:rsidRDefault="006176EE">
      <w:pPr>
        <w:spacing w:after="0"/>
        <w:jc w:val="both"/>
        <w:rPr>
          <w:rFonts w:ascii="Times New Roman" w:eastAsia="Times New Roman" w:hAnsi="Times New Roman"/>
          <w:lang w:eastAsia="bg-BG"/>
        </w:rPr>
      </w:pPr>
    </w:p>
    <w:p w14:paraId="7123A0F0" w14:textId="77777777" w:rsidR="006176EE" w:rsidRDefault="00000000">
      <w:pPr>
        <w:numPr>
          <w:ilvl w:val="0"/>
          <w:numId w:val="5"/>
        </w:numPr>
        <w:spacing w:after="0" w:line="247" w:lineRule="auto"/>
        <w:ind w:left="0" w:firstLine="851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актуализация на капиталовия разчет към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bg-BG"/>
        </w:rPr>
        <w:t>31.07.2022 г.,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съгласно 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bg-BG"/>
        </w:rPr>
        <w:t>приложение №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7EE201A8" w14:textId="77777777" w:rsidR="006176EE" w:rsidRDefault="006176EE">
      <w:pPr>
        <w:spacing w:after="0"/>
        <w:ind w:right="23" w:firstLine="708"/>
        <w:jc w:val="both"/>
        <w:rPr>
          <w:rFonts w:ascii="Times New Roman" w:hAnsi="Times New Roman"/>
          <w:sz w:val="24"/>
          <w:szCs w:val="24"/>
        </w:rPr>
      </w:pPr>
    </w:p>
    <w:p w14:paraId="3F668E94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14:paraId="5C78AA0B" w14:textId="77777777" w:rsidR="006176EE" w:rsidRDefault="006176E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C203F84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C31646D" w14:textId="77777777" w:rsidR="006176EE" w:rsidRDefault="006176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DE6694A" w14:textId="77777777" w:rsidR="006176EE" w:rsidRDefault="00000000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7B61FE7E" w14:textId="77777777" w:rsidR="006176EE" w:rsidRDefault="0000000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96D13F7" w14:textId="77777777" w:rsidR="006176EE" w:rsidRDefault="00000000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sectPr w:rsidR="006176EE">
          <w:footerReference w:type="default" r:id="rId8"/>
          <w:pgSz w:w="11906" w:h="16838"/>
          <w:pgMar w:top="1135" w:right="851" w:bottom="539" w:left="1418" w:header="708" w:footer="708" w:gutter="0"/>
          <w:cols w:space="708"/>
        </w:sect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68A3F605" w14:textId="77777777" w:rsidR="006176EE" w:rsidRDefault="00000000">
      <w:pPr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lastRenderedPageBreak/>
        <w:t>Приложение №</w:t>
      </w:r>
      <w:r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7522116E" w14:textId="77777777" w:rsidR="006176EE" w:rsidRDefault="00000000">
      <w:pPr>
        <w:spacing w:after="0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</w:t>
      </w:r>
    </w:p>
    <w:p w14:paraId="37038D37" w14:textId="77777777" w:rsidR="006176EE" w:rsidRDefault="00000000">
      <w:pPr>
        <w:spacing w:after="0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УТОЧНЕН ПЛАН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bg-BG"/>
        </w:rPr>
        <w:t xml:space="preserve">            </w:t>
      </w:r>
      <w:r>
        <w:rPr>
          <w:rFonts w:ascii="Times New Roman" w:eastAsia="Times New Roman" w:hAnsi="Times New Roman"/>
          <w:b/>
          <w:bCs/>
          <w:sz w:val="18"/>
          <w:szCs w:val="18"/>
          <w:lang w:val="ru-RU" w:eastAsia="bg-BG"/>
        </w:rPr>
        <w:tab/>
      </w:r>
      <w:r>
        <w:rPr>
          <w:rFonts w:ascii="Times New Roman" w:eastAsia="Times New Roman" w:hAnsi="Times New Roman"/>
          <w:b/>
          <w:bCs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b/>
          <w:bCs/>
          <w:sz w:val="18"/>
          <w:szCs w:val="18"/>
          <w:lang w:val="en-US" w:eastAsia="bg-BG"/>
        </w:rPr>
        <w:t xml:space="preserve"> </w:t>
      </w:r>
    </w:p>
    <w:p w14:paraId="1E4D5252" w14:textId="77777777" w:rsidR="006176EE" w:rsidRDefault="00000000">
      <w:pPr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lang w:eastAsia="bg-BG"/>
        </w:rPr>
        <w:t>на целевите средства</w:t>
      </w:r>
      <w:r>
        <w:rPr>
          <w:rFonts w:ascii="Times New Roman" w:eastAsia="Times New Roman" w:hAnsi="Times New Roman"/>
          <w:lang w:eastAsia="bg-BG"/>
        </w:rPr>
        <w:t xml:space="preserve"> за  капиталови разходи към </w:t>
      </w:r>
      <w:r>
        <w:rPr>
          <w:rFonts w:ascii="Times New Roman" w:eastAsia="Times New Roman" w:hAnsi="Times New Roman"/>
          <w:b/>
          <w:bCs/>
          <w:color w:val="FF0000"/>
          <w:lang w:eastAsia="bg-BG"/>
        </w:rPr>
        <w:t>3</w:t>
      </w:r>
      <w:r>
        <w:rPr>
          <w:rFonts w:ascii="Times New Roman" w:eastAsia="Times New Roman" w:hAnsi="Times New Roman"/>
          <w:b/>
          <w:bCs/>
          <w:color w:val="FF0000"/>
          <w:lang w:val="en-US" w:eastAsia="bg-BG"/>
        </w:rPr>
        <w:t>1</w:t>
      </w:r>
      <w:r>
        <w:rPr>
          <w:rFonts w:ascii="Times New Roman" w:eastAsia="Times New Roman" w:hAnsi="Times New Roman"/>
          <w:b/>
          <w:bCs/>
          <w:color w:val="FF0000"/>
          <w:lang w:eastAsia="bg-BG"/>
        </w:rPr>
        <w:t>.0</w:t>
      </w:r>
      <w:r>
        <w:rPr>
          <w:rFonts w:ascii="Times New Roman" w:eastAsia="Times New Roman" w:hAnsi="Times New Roman"/>
          <w:b/>
          <w:bCs/>
          <w:color w:val="FF0000"/>
          <w:lang w:val="en-US" w:eastAsia="bg-BG"/>
        </w:rPr>
        <w:t>7</w:t>
      </w:r>
      <w:r>
        <w:rPr>
          <w:rFonts w:ascii="Times New Roman" w:eastAsia="Times New Roman" w:hAnsi="Times New Roman"/>
          <w:b/>
          <w:bCs/>
          <w:color w:val="FF0000"/>
          <w:lang w:eastAsia="bg-BG"/>
        </w:rPr>
        <w:t>.</w:t>
      </w:r>
      <w:r>
        <w:rPr>
          <w:rFonts w:ascii="Times New Roman" w:eastAsia="Times New Roman" w:hAnsi="Times New Roman"/>
          <w:b/>
          <w:color w:val="FF0000"/>
          <w:lang w:eastAsia="bg-BG"/>
        </w:rPr>
        <w:t>20</w:t>
      </w:r>
      <w:r>
        <w:rPr>
          <w:rFonts w:ascii="Times New Roman" w:eastAsia="Times New Roman" w:hAnsi="Times New Roman"/>
          <w:b/>
          <w:color w:val="FF0000"/>
          <w:lang w:val="ru-RU" w:eastAsia="bg-BG"/>
        </w:rPr>
        <w:t>2</w:t>
      </w:r>
      <w:r>
        <w:rPr>
          <w:rFonts w:ascii="Times New Roman" w:eastAsia="Times New Roman" w:hAnsi="Times New Roman"/>
          <w:b/>
          <w:color w:val="FF0000"/>
          <w:lang w:val="en-US" w:eastAsia="bg-BG"/>
        </w:rPr>
        <w:t>2</w:t>
      </w:r>
      <w:r>
        <w:rPr>
          <w:rFonts w:ascii="Times New Roman" w:eastAsia="Times New Roman" w:hAnsi="Times New Roman"/>
          <w:b/>
          <w:lang w:eastAsia="bg-BG"/>
        </w:rPr>
        <w:t xml:space="preserve"> година</w:t>
      </w:r>
      <w:r>
        <w:rPr>
          <w:rFonts w:ascii="Times New Roman" w:eastAsia="Times New Roman" w:hAnsi="Times New Roman"/>
          <w:b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на Община Никопол</w:t>
      </w:r>
      <w:r>
        <w:rPr>
          <w:rFonts w:ascii="Times New Roman" w:eastAsia="Times New Roman" w:hAnsi="Times New Roman"/>
          <w:lang w:eastAsia="bg-BG"/>
        </w:rPr>
        <w:t xml:space="preserve">, код 6507 </w:t>
      </w:r>
    </w:p>
    <w:p w14:paraId="175BD761" w14:textId="77777777" w:rsidR="006176EE" w:rsidRDefault="00000000">
      <w:pPr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(в т.ч.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по чл.5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1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 от ЗДБРБ за 20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  <w:t>2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2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 г.: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698</w:t>
      </w:r>
      <w:r>
        <w:rPr>
          <w:rFonts w:ascii="Times New Roman" w:eastAsia="Times New Roman" w:hAnsi="Times New Roman"/>
          <w:b/>
          <w:i/>
          <w:sz w:val="20"/>
          <w:szCs w:val="20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i/>
          <w:sz w:val="20"/>
          <w:szCs w:val="20"/>
          <w:lang w:val="en-US" w:eastAsia="bg-BG"/>
        </w:rPr>
        <w:t>8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  <w:t>00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 лв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 целева субсидия за капиталови разходи (КР)</w:t>
      </w:r>
    </w:p>
    <w:p w14:paraId="39625192" w14:textId="77777777" w:rsidR="006176EE" w:rsidRDefault="00000000">
      <w:pPr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i/>
          <w:sz w:val="20"/>
          <w:szCs w:val="20"/>
          <w:lang w:val="en-US" w:eastAsia="bg-BG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За</w:t>
      </w:r>
      <w:r>
        <w:rPr>
          <w:rFonts w:ascii="Times New Roman" w:eastAsia="Times New Roman" w:hAnsi="Times New Roman"/>
          <w:b/>
          <w:i/>
          <w:sz w:val="20"/>
          <w:szCs w:val="20"/>
          <w:lang w:val="en-US" w:eastAsia="bg-BG"/>
        </w:rPr>
        <w:t>)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 трансформиране/и </w:t>
      </w:r>
      <w:r>
        <w:rPr>
          <w:rFonts w:ascii="Times New Roman" w:eastAsia="Times New Roman" w:hAnsi="Times New Roman"/>
          <w:i/>
          <w:sz w:val="20"/>
          <w:szCs w:val="20"/>
          <w:lang w:eastAsia="bg-BG"/>
        </w:rPr>
        <w:t xml:space="preserve">по реда 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на чл.55 от ЗДБРБ за 2022 г.: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160 155 лв. 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За капиталови разходи от цел. субс-я за 2022 г.: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538 645 лв.</w:t>
      </w:r>
    </w:p>
    <w:p w14:paraId="0BE023C3" w14:textId="77777777" w:rsidR="006176EE" w:rsidRDefault="00000000">
      <w:pPr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>Таблица № 1</w:t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  <w:t xml:space="preserve">  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(в лева)</w:t>
      </w:r>
    </w:p>
    <w:tbl>
      <w:tblPr>
        <w:tblW w:w="159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6018"/>
        <w:gridCol w:w="900"/>
        <w:gridCol w:w="801"/>
        <w:gridCol w:w="1134"/>
        <w:gridCol w:w="1080"/>
        <w:gridCol w:w="788"/>
        <w:gridCol w:w="967"/>
        <w:gridCol w:w="900"/>
        <w:gridCol w:w="943"/>
        <w:gridCol w:w="900"/>
        <w:gridCol w:w="1084"/>
      </w:tblGrid>
      <w:tr w:rsidR="006176EE" w14:paraId="7B4630C1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9B86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398D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38FD7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1F19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271FBC74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078D74BA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BB17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67ED520C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  <w:p w14:paraId="1671776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19C9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430016C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5811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31.07.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6176EE" w14:paraId="79AFB28C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5F3D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78798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A34B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3C40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5272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A82C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161C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AED8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25504AA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5BEF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506F97F2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4FAA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6176EE" w14:paraId="3D8A0C03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B0AC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B497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D33A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5820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8770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95ED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C6E74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2B5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8675E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9AE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16B7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39C7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17694BB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6176EE" w14:paraId="7046B2B2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9DD6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1747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AE13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D9F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4C2B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1397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7F5E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0833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583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AE4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2558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751E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6176EE" w14:paraId="1D6618DF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5CB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8A50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51 00  ОСНОВЕН РЕМОНТ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CA84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737A5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7AF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2 600 913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18278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2 607 759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1CE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70 253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D4FCB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69 400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F238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0F29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930 307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14FF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48 210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A54B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1 489 589</w:t>
            </w:r>
          </w:p>
        </w:tc>
      </w:tr>
      <w:tr w:rsidR="006176EE" w14:paraId="0590F5F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E8B1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CBA8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C187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1530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8E4E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2532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C75C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DBFE2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0210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0C28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4D66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06FE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</w:p>
        </w:tc>
      </w:tr>
      <w:tr w:rsidR="006176EE" w14:paraId="3E66DA5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1D2E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val="ru-RU"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4680" w14:textId="77777777" w:rsidR="006176EE" w:rsidRDefault="00000000">
            <w:pPr>
              <w:spacing w:after="0"/>
              <w:textAlignment w:val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00"/>
                <w:lang w:eastAsia="bg-BG"/>
              </w:rPr>
              <w:t>Основен ремонт на водогреен котел ТМП „Термостал“ на отоплителна инсталация в ОУ „П.Евтимий“ с.Новачене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7FB5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-202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val="en-US" w:eastAsia="bg-BG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D091E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shd w:val="clear" w:color="auto" w:fill="FFFF0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6684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0ACA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shd w:val="clear" w:color="auto" w:fill="FFFF00"/>
                <w:lang w:eastAsia="bg-BG"/>
              </w:rPr>
              <w:t>6 846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15D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F12D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258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670B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DC2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shd w:val="clear" w:color="auto" w:fill="FFFF00"/>
                <w:lang w:eastAsia="bg-BG"/>
              </w:rPr>
              <w:t>6 846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7EC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  <w:shd w:val="clear" w:color="auto" w:fill="FFFF00"/>
                <w:lang w:eastAsia="bg-BG"/>
              </w:rPr>
              <w:t>0</w:t>
            </w:r>
          </w:p>
        </w:tc>
      </w:tr>
      <w:tr w:rsidR="006176EE" w14:paraId="75A25FEC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9A0B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3D16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04B7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B8DF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161B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F482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EBE1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1E99B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DB77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F3D52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4B81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701A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</w:pPr>
          </w:p>
        </w:tc>
      </w:tr>
      <w:tr w:rsidR="006176EE" w14:paraId="66602BC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CFB3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06AE" w14:textId="77777777" w:rsidR="006176EE" w:rsidRDefault="00000000">
            <w:pPr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Проект "Реконструкция, рехабилитация и обновяване на обекти на територията на община Никопол", договор № BG06RDNP001-19.253-0001-С01/16.02.2021г. ПРСР 20214-2020 г.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1668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5B6B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BDD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77E49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4766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57D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B2F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873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182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ABC8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6176EE" w14:paraId="11B628F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B19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4983C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Проект:№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RDNP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001-7.006-0072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„Основно обновяване на централен площад и прилежащи пространства в гр.Никопол-Подобект: „Централен площад”, находящ се в УПИ І-19, 1128, 1205, 1171 в кв. 24, в гр. Никопол „, АДПБФП: :№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RDNP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001-7.006-0072-С01/21.05.2019 г., ПРСР 2014-2020 г.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151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8872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344 280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5CD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C0B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FD17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0ADB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46AD8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C0E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C2EF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8E48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6176EE" w14:paraId="68EA8CD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3AA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73E9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Проект "Въвеждане на мерки за енергийна ефективност на многофамилни жилищни сгради на територията на град Никопол"  BG16RFOP001-2.0003-0023,ОП„Региони в растеж”2014-2020г. </w:t>
            </w:r>
            <w:r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val="ru-RU" w:eastAsia="bg-BG"/>
              </w:rPr>
              <w:t>(619/5100)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778D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481F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974 413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965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7F1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24AC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A1B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BE44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3509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575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4598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6176EE" w14:paraId="015324D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124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4FDD" w14:textId="77777777" w:rsidR="006176EE" w:rsidRDefault="00000000">
            <w:pPr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Реконструкция на улици на територията на община Никопол</w:t>
            </w:r>
          </w:p>
          <w:p w14:paraId="2960A6DB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(по ПМС №360/10.12.2020 г.), прех. остатък </w:t>
            </w:r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от субсидия</w:t>
            </w:r>
            <w:proofErr w:type="gramEnd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§§31-18 от 2020 г.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(606/5100)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DE3AA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ru-RU"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F53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1058411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3B7A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1 489 589</w:t>
            </w:r>
          </w:p>
          <w:p w14:paraId="4749EFDD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DBE8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1 489 589</w:t>
            </w:r>
          </w:p>
          <w:p w14:paraId="2F983F54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250A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D206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4A69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6CE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u-RU" w:eastAsia="bg-BG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635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195E9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  <w:t>1 489 589</w:t>
            </w:r>
          </w:p>
          <w:p w14:paraId="04711584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>прех.ост. от 2021 г.</w:t>
            </w:r>
          </w:p>
        </w:tc>
      </w:tr>
      <w:tr w:rsidR="006176EE" w14:paraId="10AF932C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6B2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68FF" w14:textId="77777777" w:rsidR="006176EE" w:rsidRDefault="00000000">
            <w:pPr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DC12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A8BC9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716A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8CFB8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8203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8176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5392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01B8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DEF73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7CF11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</w:p>
        </w:tc>
      </w:tr>
      <w:tr w:rsidR="006176EE" w14:paraId="10F0F9E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CA37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6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618B" w14:textId="77777777" w:rsidR="006176EE" w:rsidRDefault="00000000">
            <w:pPr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shd w:val="clear" w:color="auto" w:fill="FFFF00"/>
                <w:lang w:eastAsia="bg-BG"/>
              </w:rPr>
              <w:t xml:space="preserve">Предпроектни археологически проучвания на територията на гр. Никопол за възстановяване на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shd w:val="clear" w:color="auto" w:fill="FFFF00"/>
                <w:lang w:eastAsia="bg-BG"/>
              </w:rPr>
              <w:t>„Историческа и археологическа недвижима културна ценност „Никополска крепост“, в м. „Калето“, гр.Никопол, общ.Никопол, област Плевен, с категория „национално значение“, актувана с акт за публична държавна собственост № 8292/22.01.2021 година (Шишманова крепост)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shd w:val="clear" w:color="auto" w:fill="FFFF00"/>
                <w:lang w:val="ru-RU" w:eastAsia="bg-BG"/>
              </w:rPr>
              <w:t>(739/5100)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E8DD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382E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shd w:val="clear" w:color="auto" w:fill="FFFF00"/>
                <w:lang w:val="ru-RU" w:eastAsia="bg-BG"/>
              </w:rPr>
              <w:t>18 857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B2B0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17 000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AD9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8 800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946B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5BB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  <w:t>8 800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1E8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BB0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B62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F1FB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  <w:tr w:rsidR="006176EE" w14:paraId="64B271C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1D5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4C59" w14:textId="77777777" w:rsidR="006176EE" w:rsidRDefault="00000000">
            <w:pPr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eastAsia="bg-BG"/>
              </w:rPr>
              <w:t>Ремонт на Читалище „Напредък 1871“ гр.Никопол -</w:t>
            </w:r>
            <w:r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bg-BG"/>
              </w:rPr>
              <w:t xml:space="preserve">бюджет за 2022 г. за КР по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u w:val="single"/>
                <w:lang w:eastAsia="bg-BG"/>
              </w:rPr>
              <w:t xml:space="preserve">Проект „Красива България”,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мярка М01 „Подобряване на обществената среда в населените места”, Споразумение РД-17-42/01.03.2022 г.</w:t>
            </w:r>
            <w:r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bg-BG"/>
              </w:rPr>
              <w:t>84 417 лв.,</w:t>
            </w:r>
            <w:r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bg-BG"/>
              </w:rPr>
              <w:t xml:space="preserve"> в т. ч. 41 364 лв. от МТСП и </w:t>
            </w:r>
            <w:r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eastAsia="bg-BG"/>
              </w:rPr>
              <w:t xml:space="preserve">43 053 лв. </w:t>
            </w:r>
            <w:r>
              <w:rPr>
                <w:rFonts w:ascii="Times New Roman" w:eastAsia="Times New Roman" w:hAnsi="Times New Roman"/>
                <w:bCs/>
                <w:color w:val="0000FF"/>
                <w:sz w:val="16"/>
                <w:szCs w:val="16"/>
                <w:lang w:eastAsia="bg-BG"/>
              </w:rPr>
              <w:t xml:space="preserve">от Общ.Никопол </w:t>
            </w:r>
            <w:r>
              <w:rPr>
                <w:rFonts w:ascii="Times New Roman" w:eastAsia="Times New Roman" w:hAnsi="Times New Roman"/>
                <w:b/>
                <w:color w:val="ED7D31"/>
                <w:sz w:val="16"/>
                <w:szCs w:val="16"/>
                <w:lang w:eastAsia="bg-BG"/>
              </w:rPr>
              <w:t>Извън проекта:</w:t>
            </w:r>
            <w:r>
              <w:rPr>
                <w:rFonts w:ascii="Times New Roman" w:eastAsia="Times New Roman" w:hAnsi="Times New Roman"/>
                <w:b/>
                <w:color w:val="ED7D31"/>
                <w:sz w:val="16"/>
                <w:szCs w:val="16"/>
                <w:u w:val="single"/>
                <w:lang w:eastAsia="bg-BG"/>
              </w:rPr>
              <w:t>Закупуване на 200 бр. конферентни седалки на обща ст/ст 27 200 лв.</w:t>
            </w:r>
            <w:r>
              <w:rPr>
                <w:rFonts w:ascii="Times New Roman" w:eastAsia="Times New Roman" w:hAnsi="Times New Roman"/>
                <w:bCs/>
                <w:color w:val="4472C4"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(д-ст 738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en-US" w:eastAsia="bg-BG"/>
              </w:rPr>
              <w:t>/5100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B458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6EC9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CE3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111 617</w:t>
            </w:r>
          </w:p>
          <w:p w14:paraId="1DCDF7FC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  <w:p w14:paraId="01AF4249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84 417-КБ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)</w:t>
            </w:r>
          </w:p>
          <w:p w14:paraId="3B8EA5C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(27 200-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седалки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B03D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111 617</w:t>
            </w:r>
          </w:p>
          <w:p w14:paraId="0C4FF8B9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  <w:p w14:paraId="730596F6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84 417-КБ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)</w:t>
            </w:r>
          </w:p>
          <w:p w14:paraId="387D5FB1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(27 200-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седалки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DAC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70 253</w:t>
            </w:r>
          </w:p>
          <w:p w14:paraId="19F0BC3D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43 053-КБ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)</w:t>
            </w:r>
          </w:p>
          <w:p w14:paraId="43722463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(27200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-седалки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AB499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01C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67C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2657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41 364</w:t>
            </w:r>
          </w:p>
          <w:p w14:paraId="0FFB440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от МТСП-КБ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E54A8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6176EE" w14:paraId="66FA7516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6A0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6A797" w14:textId="77777777" w:rsidR="006176EE" w:rsidRDefault="00000000">
            <w:pPr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bg-BG"/>
              </w:rPr>
              <w:t>Основен ремонт на „Къща-музей „Васил Левски“ гр. Никопол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(740/5100)</w:t>
            </w:r>
          </w:p>
          <w:p w14:paraId="63183607" w14:textId="77777777" w:rsidR="006176EE" w:rsidRDefault="00000000">
            <w:pPr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bg-BG"/>
              </w:rPr>
              <w:t xml:space="preserve">в т.ч. 43 200 </w:t>
            </w:r>
            <w:proofErr w:type="gramStart"/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bg-BG"/>
              </w:rPr>
              <w:t>лв.-</w:t>
            </w:r>
            <w:proofErr w:type="gramEnd"/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bg-BG"/>
              </w:rPr>
              <w:t>СМР и 800 лв. авторски надзор  и ППР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en-US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932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BBCB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5447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199C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C4C2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CC16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14A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080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120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027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6176EE" w14:paraId="46BE3D9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BA9D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E8E8" w14:textId="77777777" w:rsidR="006176EE" w:rsidRDefault="00000000">
            <w:pPr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FE3F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A9B4B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4F01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D380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8BF8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BAB52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836F0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8055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3358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711E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</w:tr>
      <w:tr w:rsidR="006176EE" w14:paraId="6598AB98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D1AA7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41E0" w14:textId="77777777" w:rsidR="006176EE" w:rsidRDefault="00000000">
            <w:pPr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Ремонт в югозападното крило на „Комбинирана сграда“ в с.Черковица, публична общинска собственост /АПОС №384/04.10.2013 г./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(898/5100)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F39C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7B37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DB2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8 400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34EB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8 400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1CA2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414A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8 400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91B2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111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7CB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38A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</w:tbl>
    <w:p w14:paraId="2CFBDE41" w14:textId="77777777" w:rsidR="006176EE" w:rsidRDefault="006176EE">
      <w:pPr>
        <w:spacing w:after="0"/>
        <w:jc w:val="center"/>
        <w:textAlignment w:val="auto"/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</w:pPr>
    </w:p>
    <w:p w14:paraId="558A3D00" w14:textId="77777777" w:rsidR="006176EE" w:rsidRDefault="00000000">
      <w:pPr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             Приложение № </w:t>
      </w:r>
      <w:r>
        <w:rPr>
          <w:rFonts w:ascii="Times New Roman" w:eastAsia="Times New Roman" w:hAnsi="Times New Roman"/>
          <w:color w:val="FF0000"/>
          <w:lang w:val="en-US" w:eastAsia="bg-BG"/>
        </w:rPr>
        <w:t>1</w:t>
      </w:r>
    </w:p>
    <w:tbl>
      <w:tblPr>
        <w:tblW w:w="15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6013"/>
        <w:gridCol w:w="849"/>
        <w:gridCol w:w="849"/>
        <w:gridCol w:w="993"/>
        <w:gridCol w:w="1079"/>
        <w:gridCol w:w="904"/>
        <w:gridCol w:w="848"/>
        <w:gridCol w:w="899"/>
        <w:gridCol w:w="1080"/>
        <w:gridCol w:w="899"/>
        <w:gridCol w:w="855"/>
        <w:gridCol w:w="40"/>
      </w:tblGrid>
      <w:tr w:rsidR="006176EE" w14:paraId="7922BA6D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1D97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bg-BG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F59C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2DA7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1A3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19EA77F6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5308C7A5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F663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34FBE797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</w:p>
          <w:p w14:paraId="3EF06B77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7856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0A4A937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67B2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31.07.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6176EE" w14:paraId="72AD526A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F297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6298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455F6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71B2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7D66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93B0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946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F794E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24DD742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E2607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3FC5D247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D1AD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89232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6176EE" w14:paraId="0C3433FE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ACEE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A338C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8343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6F7D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F98E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B30B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B3DF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23B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70130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557A4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312D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7C44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310B0C47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2D5E4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6176EE" w14:paraId="3F7EE238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5889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61A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198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556A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6158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3F8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716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D90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F1F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CBE7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12CB8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537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857D8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6176EE" w14:paraId="7B7DDCB4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55C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FFFF00"/>
                <w:lang w:eastAsia="bg-BG"/>
              </w:rPr>
              <w:t>10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D8E3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FFFF00"/>
                <w:lang w:eastAsia="bg-BG"/>
              </w:rPr>
              <w:t xml:space="preserve">Ремонт в югозападното крило на масивна административна сграда „Битов комбинат“ в гр.Никопол, с идентификатор №51723.500.14.1, с административен адрес ул. „Васил Левски“ №2, частна общинска собственост /АЧОС №21/29.07.1996 г./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(898/5100)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94046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BD09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FFFF00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7C2A2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29BD1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eastAsia="bg-BG"/>
              </w:rPr>
              <w:t>8 200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06809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E334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  <w:t>8 200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3C1A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E6EBC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1278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35D9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DE9EC5" w14:textId="77777777" w:rsidR="006176EE" w:rsidRDefault="006176EE">
            <w:pPr>
              <w:spacing w:after="0"/>
              <w:jc w:val="center"/>
              <w:textAlignment w:val="auto"/>
            </w:pPr>
          </w:p>
        </w:tc>
      </w:tr>
      <w:tr w:rsidR="006176EE" w14:paraId="3DF20AA1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F03C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F799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A591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5E41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AE65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4 142 725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16C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4 142 725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CCE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13 730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961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368 430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8D3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  <w:t>23 530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0134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3 516 624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E98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75 162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BE6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145 249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A5D16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</w:tr>
      <w:tr w:rsidR="006176EE" w14:paraId="40057839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EA339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884A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5CC6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BBE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52139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6A2B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9AA8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1139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8AA8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056F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21DB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A0AF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5100C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</w:tr>
      <w:tr w:rsidR="006176EE" w14:paraId="7CD8089D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F0B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2CF6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Компютри/комп.конфигурации/монитори,до 20бр.,ОбА-Никопол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D813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0A5F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DC491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17 5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73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AB17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17 5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73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E974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0A32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5 415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C7CD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2 158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E0B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71E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4FDC4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8274A" w14:textId="77777777" w:rsidR="006176EE" w:rsidRDefault="006176EE">
            <w:pPr>
              <w:spacing w:after="0"/>
              <w:jc w:val="right"/>
              <w:textAlignment w:val="auto"/>
            </w:pPr>
          </w:p>
        </w:tc>
      </w:tr>
      <w:tr w:rsidR="006176EE" w14:paraId="1A169D9D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5ADC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D6C15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Мултифункционално устройство/Скенер/Копир, до 7 бр., ОбА-Никопол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4A61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4287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265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7D4C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18E19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257C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BB5B4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6 00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81F2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40CA9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9108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68706" w14:textId="77777777" w:rsidR="006176EE" w:rsidRDefault="006176EE">
            <w:pPr>
              <w:spacing w:after="0"/>
              <w:jc w:val="right"/>
              <w:textAlignment w:val="auto"/>
            </w:pPr>
          </w:p>
        </w:tc>
      </w:tr>
      <w:tr w:rsidR="006176EE" w14:paraId="01EC5055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95EDB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FB0F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43FE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41F0A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9D39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5E56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ADFC9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F3FD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8262D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4A17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0219B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1B8F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C3EA7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6176EE" w14:paraId="68088A50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812D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934F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Изграждане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надграждане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на системата за видеонаблюдение на територията на населените места в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община Никопол-общо 20 бр. точки/камери-гр.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Никопол/5 бр./, с. Новачене/4бр./, с. Черковица/3бр./, с. Муселиево/1бр./, с.Дебово/2бр./, с. Санадиново/1 бр./, Бацова махала/2бр./, с. Любеново/1бр./, с.Евлогиево/1бр./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(239/5203)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271F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BFE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35 980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F37B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11 970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AB78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11 970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091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11 970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746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74B8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9B9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085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BD5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ED84B3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6176EE" w14:paraId="20808FFD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FD4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4017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Автомобил, 4х4, „Мицубиши“, модел L200, произв.2010 г., 1бр.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втора употреба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bg-BG"/>
              </w:rPr>
              <w:t>за дейности на доброволните формирования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(285/5204)</w:t>
            </w:r>
          </w:p>
          <w:p w14:paraId="3A4582E7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19 240 лв. са 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31-11. До утвърджаване от МФ на разхода от 1 760 лв. с източник </w:t>
            </w:r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цел.суб</w:t>
            </w:r>
            <w:proofErr w:type="gramEnd"/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-я за КР обекта се дофинансира.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BBBE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3FB1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2F7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21 000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8FC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21 000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70EE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1 760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45F9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0590B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D0F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6E2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19 240</w:t>
            </w:r>
          </w:p>
          <w:p w14:paraId="460E249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493D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C6C38" w14:textId="77777777" w:rsidR="006176EE" w:rsidRDefault="006176EE">
            <w:pPr>
              <w:spacing w:after="0"/>
              <w:jc w:val="right"/>
              <w:textAlignment w:val="auto"/>
            </w:pPr>
          </w:p>
        </w:tc>
      </w:tr>
      <w:tr w:rsidR="006176EE" w14:paraId="0EAA127B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A942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4CB4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D5574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2898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26CE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BBA01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73EF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5ACF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9FE0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24B3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B613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6E8F1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35113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6176EE" w14:paraId="07E45CFF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C496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8869" w14:textId="77777777" w:rsidR="006176EE" w:rsidRDefault="00000000">
            <w:pPr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Лазерен принтер, 1 бр. за ОУ „П.Евтимий“ с.Новачене</w:t>
            </w:r>
          </w:p>
          <w:p w14:paraId="5222D66C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(322/520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C28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9D77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7A67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894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9DA99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894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28B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A447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DF6B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FE7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DE3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894</w:t>
            </w:r>
          </w:p>
          <w:p w14:paraId="6910A68F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B4F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50242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6176EE" w14:paraId="687271FE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04CE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D81C" w14:textId="77777777" w:rsidR="006176EE" w:rsidRDefault="00000000">
            <w:pPr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Лазерно мултифункционално устройство, 1 бр. за СУ „Хр.Ботев“ гр.Никопол</w:t>
            </w:r>
          </w:p>
          <w:p w14:paraId="6BC9B217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(322/520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096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E8CCE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8804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4 042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B86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4 042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1A3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58B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D1D9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79FB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431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4 042</w:t>
            </w:r>
          </w:p>
          <w:p w14:paraId="6DD37A76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F348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AF914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6176EE" w14:paraId="19F575FE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C1589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F0B3" w14:textId="77777777" w:rsidR="006176EE" w:rsidRDefault="00000000">
            <w:pPr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Стерилизатор, 1 бр. за ДГ „Щастливо детство“ с.Дебово</w:t>
            </w:r>
          </w:p>
          <w:p w14:paraId="7D78EB40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(311/520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E97E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4855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E29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C4C9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44F9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CC65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104A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D589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B23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3 000</w:t>
            </w:r>
          </w:p>
          <w:p w14:paraId="79E928A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EF4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E4C64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6176EE" w14:paraId="0B4B38A6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5229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D445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Доставка и монтаж на отоплителна инсталация на обект: ДГ № 1 „Щастливо детство“ гр. Никопол, ул. Ал.Стамболийски“ № 2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(311/5205)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4522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F8797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9042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35 971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1D19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35 971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424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F49D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  <w:t>35 971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CFBD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06B1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B3F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6B7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59DFF" w14:textId="77777777" w:rsidR="006176EE" w:rsidRDefault="006176EE">
            <w:pPr>
              <w:spacing w:after="0"/>
              <w:jc w:val="right"/>
              <w:textAlignment w:val="auto"/>
            </w:pPr>
          </w:p>
        </w:tc>
      </w:tr>
      <w:tr w:rsidR="006176EE" w14:paraId="64C11F4C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8F944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F920D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C93A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7B01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B36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2853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AABB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92B6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E3498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49B4F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1BB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F241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0790F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6176EE" w14:paraId="020F847F" w14:textId="77777777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A8159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0BE5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Компютри, Хардуер, Оборудване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по проект с наименование: </w:t>
            </w:r>
            <w:r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shd w:val="clear" w:color="auto" w:fill="FFFFFF"/>
                <w:lang w:eastAsia="bg-BG"/>
              </w:rPr>
              <w:t>„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>Modernization of the health services in hospitals from Turnu and Nikopol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– в превод на български език: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 xml:space="preserve">Модернизация на здравните услуги в болниците от Турну Мъгуреле и Никопол”,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по програма ТГС Интеррег V-A Румъния-България-2014-2020 г.,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Project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Code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: 16.5.2.044/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MS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code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ROBG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-256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по договор с УО с Рег. № 142004 / 21.10.2020 г. и по договор за нац.съфинансиране с МРРБ № РД 02-29-4/06.01.2021 г.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170 694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лв., в т.ч.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3 414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лв. собствено участие по §§ 62-02 в бюджета)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44DB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5847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bg-BG"/>
              </w:rPr>
              <w:t>13</w:t>
            </w: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bg-BG"/>
              </w:rPr>
              <w:t>6 040</w:t>
            </w:r>
          </w:p>
          <w:p w14:paraId="2ACF8A04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7658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170 694</w:t>
            </w:r>
          </w:p>
          <w:p w14:paraId="353F055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4DBC4EFE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F3A3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170 694</w:t>
            </w:r>
          </w:p>
          <w:p w14:paraId="4AD8546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682B9F47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A642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DB3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F63F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8ED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170 694</w:t>
            </w:r>
          </w:p>
          <w:p w14:paraId="384305D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14:paraId="7E44A4B5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FA127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1024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5E6AF" w14:textId="77777777" w:rsidR="006176EE" w:rsidRDefault="006176EE">
            <w:pPr>
              <w:spacing w:after="0"/>
              <w:jc w:val="right"/>
              <w:textAlignment w:val="auto"/>
            </w:pPr>
          </w:p>
        </w:tc>
      </w:tr>
    </w:tbl>
    <w:p w14:paraId="285AA31A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82FE14F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FE35B68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0367819" w14:textId="77777777" w:rsidR="006176EE" w:rsidRDefault="00000000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 xml:space="preserve">         </w:t>
      </w:r>
    </w:p>
    <w:p w14:paraId="74AA56AF" w14:textId="77777777" w:rsidR="006176EE" w:rsidRDefault="00000000">
      <w:pPr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 xml:space="preserve">            Приложение № </w:t>
      </w:r>
      <w:r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45CC5E4D" w14:textId="77777777" w:rsidR="006176EE" w:rsidRDefault="00000000">
      <w:pPr>
        <w:spacing w:after="0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</w:t>
      </w:r>
    </w:p>
    <w:p w14:paraId="4C4A8B03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tbl>
      <w:tblPr>
        <w:tblW w:w="158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6013"/>
        <w:gridCol w:w="851"/>
        <w:gridCol w:w="713"/>
        <w:gridCol w:w="1279"/>
        <w:gridCol w:w="1134"/>
        <w:gridCol w:w="905"/>
        <w:gridCol w:w="850"/>
        <w:gridCol w:w="938"/>
        <w:gridCol w:w="901"/>
        <w:gridCol w:w="900"/>
        <w:gridCol w:w="898"/>
      </w:tblGrid>
      <w:tr w:rsidR="006176EE" w14:paraId="018DAA6A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C02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EF7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6FE9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EF769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3D56791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396F802E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39FC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48DE20C8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  <w:p w14:paraId="0C9C8741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7FFC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7723C94D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E7866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31.07.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6176EE" w14:paraId="2B89E35B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5151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5BBB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E8F8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C2D97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DB5DF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18CF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A43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C158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4C73527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227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74A7B4CD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020DF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6176EE" w14:paraId="61145826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D374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E83A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BFCF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074C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B0B3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8CCF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E60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362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416E9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D0F3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A7C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A121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70895F27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6176EE" w14:paraId="71F4FCE2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82BE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A42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C3BC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F363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12FA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BDDF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D16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33C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51D3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D5E9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FF58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B98D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6176EE" w14:paraId="7E3384B8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5FD1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AD1E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29B9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5F2B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E0F7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5698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F098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7B5DC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8D11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89E56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F4F49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A212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</w:tr>
      <w:tr w:rsidR="006176EE" w14:paraId="33A9C0F4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79489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11D4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AC57D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70D39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221E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ADA4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25720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4BDB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D33F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3E4B1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14BF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B0F0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</w:tr>
      <w:tr w:rsidR="006176EE" w14:paraId="56929D2E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1B59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19.1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DC7A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E2 Portable computers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– преносими компютри, 4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2888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DF1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9 384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6974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3BA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CF42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0367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3386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82DC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6EA0B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D83B6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6176EE" w14:paraId="6C41C17E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D32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19.2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C9D9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E10 Photocopying and offset printing equipment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–копирна техника,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70A1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D8C9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10 800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75A16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7A0E9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D6D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31242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03623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A42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1712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3F743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6176EE" w14:paraId="035A5748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FE3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19.3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CFDC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E48 Electrocardiography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електрокардиограф, 2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0E20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CE5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11 032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F55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16 548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D4C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16 548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7E70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B536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9EF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9A5CD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16 548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802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AB2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6176EE" w14:paraId="791114B3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23B9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19.4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E3D62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E49 ECG Holter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ЕКГ холтер, 1бр.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B5E2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A4C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11B91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692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D26EE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2952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D7E2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2FE4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21E71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D2C8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6176EE" w14:paraId="3DDD6029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1343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19.5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3AB1B" w14:textId="77777777" w:rsidR="006176EE" w:rsidRDefault="00000000">
            <w:pPr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E50 Holter RR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Холтер РР,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2CBC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00F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1 264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CC7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731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99B0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AC5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74E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AB32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588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47AB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6176EE" w14:paraId="30F6F5EB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D43E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19.6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3613" w14:textId="77777777" w:rsidR="006176EE" w:rsidRDefault="00000000">
            <w:pPr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E51 Stress test/Ergometrichna/System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стрес-тест машина,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51F0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858A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4 316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D64F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6 474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428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6 474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21B9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6B7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2D2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A7CD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6 474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48A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045B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6176EE" w14:paraId="55FC694B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109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19.7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3623" w14:textId="77777777" w:rsidR="006176EE" w:rsidRDefault="00000000">
            <w:pPr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E52 Spirometer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спирометър,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9DAD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E23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984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64AB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1 476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7B90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1 476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2C2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07988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08D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6C217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1 476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9AF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5A87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6176EE" w14:paraId="1F3F1FC2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4573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19.8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3980" w14:textId="77777777" w:rsidR="006176EE" w:rsidRDefault="00000000">
            <w:pPr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E53 Ultrasonography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ултрасонограф,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BAC7B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C16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73 168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5FC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106 662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68A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106 662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99B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762F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3A3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DDB9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106 662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D874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19BB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6176EE" w14:paraId="7B9D4F0B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22786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19.9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158B" w14:textId="77777777" w:rsidR="006176EE" w:rsidRDefault="00000000">
            <w:pPr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E54 Box Roche with accessories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Роше с аксесоари,1 бр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7BD8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1DB2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1E853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7A9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EB74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AA59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860B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09B9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6BAC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2899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6176EE" w14:paraId="28A05BC9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548D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19.10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934B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E55 Appliances and accessories for medical recovery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уреди и аксесоари за медицинско възстановяване,1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57792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CEE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1 716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6CDA9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A06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2 574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E78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D1A84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F66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0571E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2 574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D11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671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6176EE" w14:paraId="2DC3C299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E89D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19.11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1AA87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E56 Apparatus for laser therapy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лазерна терапия,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7A833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9E59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1 264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6C7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3CFB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8C5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B098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041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EB8D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5C9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B4B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6176EE" w14:paraId="17193573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338F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19.12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FD5D4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E57 Ultrasound therapy apparatus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ултразвукова терапия, 1бр.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B20E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ED3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D88AF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5C2B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B91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38B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D01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E55F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124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F4E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6176EE" w14:paraId="4DEADC63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2EF6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19.13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6984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E58Apparatus for magnetic physioth.–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магнетична физиотерапия,1бр.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CA50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455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3 516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F21F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5 274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6F18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5 274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D1C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5B8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FA954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E071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5 274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429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7824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6176EE" w14:paraId="3A15191F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59D9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19.14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BFC67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E59 Ultra high frequency devices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високочестотни устройства,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E4FD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BB7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4 736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94BB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C08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7 104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82F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275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6C5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BB0B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7 104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576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21E4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6176EE" w14:paraId="4BF5E411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1865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19.15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92E9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E60 Microwave apparatus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микровълнов апарат,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2EB68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CAC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2 624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9E208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3 936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124B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3 936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825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0FB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ADF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61DE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3 936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BE5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16BB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6176EE" w14:paraId="50853CB8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3BBD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19.16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9A28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E61 Immunological analyzer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имунологичен анализатор,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9181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FB258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1 544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B87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15D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2 316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329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FFA38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04F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8026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2 316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E92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461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6176EE" w14:paraId="621433A2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7408D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19.17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35AA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E62 Urinoanalizator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уриноанализатор,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AFCB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F44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780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0545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643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1 170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918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3C1D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130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9BD3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1 170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7C9AB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05AB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6176EE" w14:paraId="512D4A48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A6F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19.18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4443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E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63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Blood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gas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analyzer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кръвно-газов анализатор,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C0F0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BA81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4 700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E362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FCB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7 050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073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A41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F2A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505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7 050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487E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47A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6176EE" w14:paraId="3505437C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7A02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6E00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D694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F124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BB1D8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2750C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13570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BC8B4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F7203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C804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6FCA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32D1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6176EE" w14:paraId="0797A350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B16F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AA72" w14:textId="77777777" w:rsidR="006176EE" w:rsidRDefault="00000000">
            <w:pPr>
              <w:spacing w:after="0"/>
              <w:textAlignment w:val="auto"/>
            </w:pPr>
            <w:bookmarkStart w:id="6" w:name="_Hlk104450283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Закупуване на нов автомобил за Домашен социален патронаж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с.Новачене</w:t>
            </w:r>
          </w:p>
          <w:bookmarkEnd w:id="6"/>
          <w:p w14:paraId="461896F4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-допуска се авансово плащане на задатък/капаро по чл. 93 от ЗЗД от собствени приходи за местни дейности на общината, преди разплащане на цялата сума с целева субсидия за капиталови разходи за 2022 г. Към 31.12.2022 г. обекта се финансира изцяло с цел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субсидия за капиталови разходи за 2022 г.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(52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3E9AE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8649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82B3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35 760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6E153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35 760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EDE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1B46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35 760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FEEE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BDAA2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F6174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687E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6176EE" w14:paraId="7BF48903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D927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783A3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Мултифункционално устройство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принтер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копир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скенер,  1 бр., Център за обществена подкрепа-Никопол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ЦОП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от прех. остатък от 2021 г.,</w:t>
            </w:r>
          </w:p>
          <w:p w14:paraId="0101CF39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6A5D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8558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5853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1 500</w:t>
            </w:r>
          </w:p>
          <w:p w14:paraId="2D437348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59E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1 500</w:t>
            </w:r>
          </w:p>
          <w:p w14:paraId="154827CC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830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1C59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71C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B07D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67C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1 500</w:t>
            </w:r>
          </w:p>
          <w:p w14:paraId="24C00CC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5F418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3D622E76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7A9D3483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6176EE" w14:paraId="6A59EEE0" w14:textId="77777777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9290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015F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Климатик,  1 бр., Център за обществена подкрепа-Никопол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ЦОП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3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9D02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4D89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6BB1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2 500</w:t>
            </w:r>
          </w:p>
          <w:p w14:paraId="6F5F46EE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10C4D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2 500</w:t>
            </w:r>
          </w:p>
          <w:p w14:paraId="35B1B8EB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EC21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A93F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A81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116E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A71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2 500</w:t>
            </w:r>
          </w:p>
          <w:p w14:paraId="04EF05A1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ABC8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0145FDA3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752011DB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</w:tbl>
    <w:p w14:paraId="172DF78C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97E661D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1203F79" w14:textId="77777777" w:rsidR="006176EE" w:rsidRDefault="00000000">
      <w:pPr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 xml:space="preserve">  Приложение № </w:t>
      </w:r>
      <w:r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2D2FF61A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</w:p>
    <w:p w14:paraId="24010190" w14:textId="77777777" w:rsidR="006176EE" w:rsidRDefault="00000000">
      <w:pPr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tbl>
      <w:tblPr>
        <w:tblW w:w="159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6119"/>
        <w:gridCol w:w="900"/>
        <w:gridCol w:w="842"/>
        <w:gridCol w:w="1134"/>
        <w:gridCol w:w="1080"/>
        <w:gridCol w:w="720"/>
        <w:gridCol w:w="1079"/>
        <w:gridCol w:w="900"/>
        <w:gridCol w:w="901"/>
        <w:gridCol w:w="900"/>
        <w:gridCol w:w="900"/>
      </w:tblGrid>
      <w:tr w:rsidR="006176EE" w14:paraId="7047FE80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BB0A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64A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EB0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4FC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50B6FA34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16A97B3A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2DD8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5290A623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  <w:p w14:paraId="1242717F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8D46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5FC84C67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E9FB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31.07.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6176EE" w14:paraId="0C1E13DD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56CF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E02AB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07D4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2237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556B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0E7FA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303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5C7D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3070E04C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7EE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05654B38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4FEE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6176EE" w14:paraId="6C872831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B3D0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2B0C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4832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8207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148C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F5B6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F917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ED7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7408E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5C40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40D3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FA12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17888C9D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6176EE" w14:paraId="43875B3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D2BE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8F13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B3C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C38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4E9B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07E3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62D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CD68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F4C3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987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970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BFA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6176EE" w14:paraId="077AB61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B4CF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42E4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EE890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BDF2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C5DB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2D56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620B8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222F1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20D6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8ECD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3F3E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EF3C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6176EE" w14:paraId="0CA1BC7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8CD1A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2721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D7CF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EA3A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39E99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F9DF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B2E3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74E6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6B81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6066F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1B09B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113CE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6176EE" w14:paraId="28BA6C8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4FDC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7ABA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1“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0423CFD8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953A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3E9C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C8C1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06A2650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EAB4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00DACC78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B93C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21FD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E17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7EE9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65D9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1 100</w:t>
            </w:r>
          </w:p>
          <w:p w14:paraId="1238E7F6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78FB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04C09CE0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6C4EDE7E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6176EE" w14:paraId="1F2FE4A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42E7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A5E0D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Надграждане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на системата за видеонаблюдение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 1 бр.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в „Център за настаняване от семеен тип за пълнолетни лица с психични разстройства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1“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5E46F329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4EF3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2020-2022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9F0F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2 099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2FA08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1 400</w:t>
            </w:r>
          </w:p>
          <w:p w14:paraId="72DF0136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5B91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1 400</w:t>
            </w:r>
          </w:p>
          <w:p w14:paraId="234BB9B2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AA6C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B30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B31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3EF7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59C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1 400</w:t>
            </w:r>
          </w:p>
          <w:p w14:paraId="3D501AA7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54E8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449512C3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25FD8B73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0ADB6EA2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6176EE" w14:paraId="0640820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2C5E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BBE1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Мултимедиен проектор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2“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6899AD9B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11B6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5D5F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4A85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900</w:t>
            </w:r>
          </w:p>
          <w:p w14:paraId="147B704C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CEB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900</w:t>
            </w:r>
          </w:p>
          <w:p w14:paraId="4DFA9B79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4BF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43B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814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14E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C90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900</w:t>
            </w:r>
          </w:p>
          <w:p w14:paraId="61B09C42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68D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4D2DEA47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75818E64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6176EE" w14:paraId="30AFAB9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D99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E195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2“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14:paraId="26B3D5B1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A27E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A8A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198DC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5D51FE5F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632C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14:paraId="4A214E99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259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DBC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78D4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34A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E4FB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1 100</w:t>
            </w:r>
          </w:p>
          <w:p w14:paraId="64CE4EFE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FF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14:paraId="353ECECA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458FFD77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3FFB8F27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6176EE" w14:paraId="442929E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70404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FBD2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Доставка и монтаж на парни котли и бойлери за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ЦНСТПЛПР №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ЦНСТПЛПР №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с.Драгаш войвода в УПИ Х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II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квартал 7 </w:t>
            </w:r>
          </w:p>
          <w:p w14:paraId="3D66967C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Договор за съвместна дейност № РД04-30/29.04.2022 г. с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Фонд „Социална закрила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“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30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3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  <w:p w14:paraId="23A7DBCE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bg-BG"/>
              </w:rPr>
              <w:t xml:space="preserve">Финансиране: 35 537 лв. от Фонд «Социална закрила» и 3 949 лв. от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bg-BG"/>
              </w:rPr>
              <w:t>прех.остатък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bg-BG"/>
              </w:rPr>
              <w:t xml:space="preserve"> от 2021 г. на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ЦНСТПЛПР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2F9F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D308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3 054-ЦНСТПЛПР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C5E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39 486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18C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39 486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CA6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1C76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7DE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E04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4B2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39 486</w:t>
            </w:r>
          </w:p>
          <w:p w14:paraId="1DC1BE5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 xml:space="preserve">в т.ч. </w:t>
            </w:r>
          </w:p>
          <w:p w14:paraId="2CB082D3" w14:textId="77777777" w:rsidR="006176EE" w:rsidRDefault="00000000">
            <w:pPr>
              <w:spacing w:after="0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>35 537 от Фонд“СЗ</w:t>
            </w:r>
          </w:p>
          <w:p w14:paraId="0A97A35C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>и 3949 лв. прех.ост. ЦНСТ-1 от 2021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B79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6176EE" w14:paraId="0E758AB0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8DF2D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A8E5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5A98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2475E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CC4C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4FDB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7301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BD2A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B8E5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0EB5B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C473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20B4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6176EE" w14:paraId="4295B861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27A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0CF9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Изместване на въздушна електропроводна линия 20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kv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„Елия” – гр. Никопол -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bg-BG"/>
              </w:rPr>
              <w:t>проектиране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A338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B715C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C457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295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432E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FB41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A149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61F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D82F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574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6176EE" w14:paraId="6257564C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3CE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3CD6" w14:textId="77777777" w:rsidR="006176EE" w:rsidRDefault="00000000">
            <w:pPr>
              <w:spacing w:after="0"/>
              <w:textAlignment w:val="auto"/>
            </w:pPr>
            <w:bookmarkStart w:id="7" w:name="_Hlk85028598"/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Кабелно ел. захранване СрН-20кV и трафопост 20/0,4кV към обект: "Музей на открито с административна сграда", УПИ I-1204,  I-1385, I-1386,  I-1387,кв. 3а, 3б, попадащ в регулационните линии на гр. Никопол,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(619/5206)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общ. Никопол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>прех.обект/,</w:t>
            </w:r>
            <w:bookmarkEnd w:id="7"/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 xml:space="preserve"> в т.ч. 95 283 лв.-СМР и 3000 лв. – строителен надзор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A0F3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487D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CC6E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69C4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10E8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683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572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38E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9BA0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A2B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4B968470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eastAsia="bg-BG"/>
        </w:rPr>
      </w:pPr>
    </w:p>
    <w:p w14:paraId="6863ACEE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2EE040C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01E152E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D1F50DD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56E0F3E" w14:textId="77777777" w:rsidR="006176EE" w:rsidRDefault="00000000">
      <w:pPr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Приложение № </w:t>
      </w:r>
      <w:r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4A4B9929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val="en-US" w:eastAsia="bg-BG"/>
        </w:rPr>
      </w:pPr>
    </w:p>
    <w:p w14:paraId="513F995A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9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5026"/>
        <w:gridCol w:w="900"/>
        <w:gridCol w:w="900"/>
        <w:gridCol w:w="1177"/>
        <w:gridCol w:w="1260"/>
        <w:gridCol w:w="720"/>
        <w:gridCol w:w="1079"/>
        <w:gridCol w:w="900"/>
        <w:gridCol w:w="1081"/>
        <w:gridCol w:w="900"/>
        <w:gridCol w:w="1572"/>
      </w:tblGrid>
      <w:tr w:rsidR="006176EE" w14:paraId="490B36B3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FB46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5D48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7D7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BA7D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21736409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62D18143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D8EF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5D870A63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  <w:p w14:paraId="20A64F5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41C7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1A6E373A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6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6DEF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31.07.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6176EE" w14:paraId="01EA12E0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58CD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A044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2AD8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67A7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3A92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E920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654A8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A775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4F10207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438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365F6509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D474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6176EE" w14:paraId="7DADB1B5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DFB7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15C6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9106F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2FCD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B9E1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CC33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F83BD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C0E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D3BB3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1247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F5E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2622D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40DD1CFB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6176EE" w14:paraId="65AA0A36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558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0D4E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4234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F88B3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23A2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A0D8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51A4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ACBE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65A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CB1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505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7777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6176EE" w14:paraId="0FA47A6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AEBB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1219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44F0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8EB2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FE88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98644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B6E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4104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F76A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89DA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6310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21C0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6176EE" w14:paraId="379D348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598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734A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Бацова махала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DE63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4339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B194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6CBB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266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C7A3D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45CF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F342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1BBF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3007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6176EE" w14:paraId="16A311B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79B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C33D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Дебово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DFDD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CFFEB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C406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D201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3034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D0B71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ABA4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9842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E21D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1269C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6176EE" w14:paraId="3A11B308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BEB5C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D348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Новачене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4719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7108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2FC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A01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429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79D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D35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BCB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AC3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92A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6176EE" w14:paraId="03D5746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088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2B75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2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гр.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053E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6D7EA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1548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4CDE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8EBB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6A9D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6B1DF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91A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8A4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C55E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6176EE" w14:paraId="42138E6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514F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1EE3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Новачене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C67A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1242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42F3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D1701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5A14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8D8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55857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F0B9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D15C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97C5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6176EE" w14:paraId="1837780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419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0EF8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Дебово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E423F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48EB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5E0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FECB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6E97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25D37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ECFF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CE70F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0A6E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11F4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6176EE" w14:paraId="04180930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D1AD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915E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Бацова махала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B3D6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2024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C14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624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45A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71DF9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934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D38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D03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558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6176EE" w14:paraId="528DC1F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295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C8B8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Муселиево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E879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5B8D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F1C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36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3ED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6C3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623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582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D1C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15A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6176EE" w14:paraId="3223ACEC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F47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9F56A" w14:textId="77777777" w:rsidR="006176EE" w:rsidRDefault="00000000">
            <w:pPr>
              <w:spacing w:after="0"/>
              <w:textAlignment w:val="auto"/>
            </w:pPr>
            <w:bookmarkStart w:id="8" w:name="_Hlk103536258"/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Генератор, бензинов, 1 бр. за гр. Никопол</w:t>
            </w:r>
            <w:bookmarkEnd w:id="8"/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(606//5205)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88CDF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04AE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5BE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1 825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AAA5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1 825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CE9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AAD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1 825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B8E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315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B1B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EDAF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6176EE" w14:paraId="10F8DAA2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962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bookmarkStart w:id="9" w:name="_Hlk103536452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32E7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Моторен храсторез, 1 бр. за гр. 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834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75C8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96EC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1 700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51D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1 700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4EA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88C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1 700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1CE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7EE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5DAC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D7F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bookmarkEnd w:id="9"/>
      <w:tr w:rsidR="006176EE" w14:paraId="7B542FD0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2489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E71A4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Сметоизвозващ камион за 4 куб.м., 1 бр. </w:t>
            </w:r>
          </w:p>
          <w:p w14:paraId="7BEA5A32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РИОСВ. До получаването им, източникът на средства може да са собствени бюджетни приходи от местни данъци и такси, за местни дейности.),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дейност „Чистота”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2427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CCE6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808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8C8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13C0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FE0F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68A8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BB63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B44F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116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35 000</w:t>
            </w:r>
          </w:p>
          <w:p w14:paraId="0229093E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6176EE" w14:paraId="1255FBE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49C8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5AF2" w14:textId="77777777" w:rsidR="006176EE" w:rsidRDefault="00000000">
            <w:pPr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Закупуване на  камион водоноска за измиване на улици , 1  брой </w:t>
            </w:r>
          </w:p>
          <w:p w14:paraId="034FAEDD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РИОСВ. До получаването им, източникът на средства може да са собствени бюджетни приходи от местни данъци и такси, за местни дейности.),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дейност „Чистота”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0990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F926A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A05B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B793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40 000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472F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ECC88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8447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6FD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28A2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71D9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40 000</w:t>
            </w:r>
          </w:p>
          <w:p w14:paraId="3B1E3EA4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6176EE" w14:paraId="415793E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F2EF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06889" w14:textId="77777777" w:rsidR="006176EE" w:rsidRDefault="00000000">
            <w:pPr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Закупуване на  контейнери за битови отпадъци  4 куб.м./4000 л. – до 10  броя</w:t>
            </w:r>
          </w:p>
          <w:p w14:paraId="71E6FB9A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 xml:space="preserve">7 243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лв са с източник - отчисленията по чл. 64 от Закона за управление на отпадъците) –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РИОСВ. До получаването им от РИОСВ, източникът на средства може да са собствени бюджетни приходи от местни данъци и такси, за местни д-ти;</w:t>
            </w:r>
          </w:p>
          <w:p w14:paraId="454F26C0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7 757 лв. са с източник – остатъка от 2021 г. по сметка на общината от отчисления по чл. 64 от Закона за управление на отпадъците, на основание § 58 от Закона за изм.и  доп. на ДОПК, ДВ, бр. 105/11.12.2020 г.) –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РИОСВ 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дейност „Чистота”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6B7F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8F26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7E7E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91DF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F9A4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FC6B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7AC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D9F2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F60D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E2219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  <w:t>7 243</w:t>
            </w:r>
          </w:p>
          <w:p w14:paraId="4A1ED699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отчисл.чл.64  ЗУО)-РИОСВ</w:t>
            </w:r>
          </w:p>
          <w:p w14:paraId="1C1B8A4B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</w:p>
          <w:p w14:paraId="6795297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  <w:t>7 757</w:t>
            </w:r>
          </w:p>
          <w:p w14:paraId="6065ED9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 xml:space="preserve">(отчисл.чл.64  ЗУО)-РИОСВ, съгл. </w:t>
            </w:r>
            <w:r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  <w:t>§58 ЗИД на ДОПК,ДВ,бр.105/20г.</w:t>
            </w:r>
          </w:p>
        </w:tc>
      </w:tr>
      <w:tr w:rsidR="006176EE" w14:paraId="42DE5DAF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15ED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0C6E9" w14:textId="77777777" w:rsidR="006176EE" w:rsidRDefault="00000000">
            <w:pPr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Закупуване на  контейнери за строителни отпадъци – до 3  бр.</w:t>
            </w:r>
          </w:p>
          <w:p w14:paraId="684B99D4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РИОСВ. До получаването им, източникът на средства са собствени бюджетни приходи от местни данъци и такси, за местни дейности.)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дейност „Чистота”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5B45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2634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855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219B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22574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AD6E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12A14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284B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95B8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90D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6 000</w:t>
            </w:r>
          </w:p>
          <w:p w14:paraId="6A0AFED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</w:tbl>
    <w:p w14:paraId="67BCE088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3FEB911" w14:textId="77777777" w:rsidR="006176EE" w:rsidRDefault="00000000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 xml:space="preserve">        </w:t>
      </w:r>
    </w:p>
    <w:p w14:paraId="6E0E9E16" w14:textId="77777777" w:rsidR="006176EE" w:rsidRDefault="00000000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        </w:t>
      </w:r>
    </w:p>
    <w:p w14:paraId="41D394D3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D012C9B" w14:textId="77777777" w:rsidR="006176EE" w:rsidRDefault="00000000">
      <w:pPr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 xml:space="preserve">   Приложение № </w:t>
      </w:r>
      <w:r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61191ADC" w14:textId="77777777" w:rsidR="006176EE" w:rsidRDefault="00000000">
      <w:pPr>
        <w:spacing w:after="0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</w:t>
      </w:r>
    </w:p>
    <w:p w14:paraId="1B286123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6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5168"/>
        <w:gridCol w:w="900"/>
        <w:gridCol w:w="900"/>
        <w:gridCol w:w="1176"/>
        <w:gridCol w:w="1260"/>
        <w:gridCol w:w="720"/>
        <w:gridCol w:w="1079"/>
        <w:gridCol w:w="900"/>
        <w:gridCol w:w="1081"/>
        <w:gridCol w:w="900"/>
        <w:gridCol w:w="1080"/>
      </w:tblGrid>
      <w:tr w:rsidR="006176EE" w14:paraId="0CFF6854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2ED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DD1F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AB5F7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BE6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6FCCC1BF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1D31A30A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8AC8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3E00CD75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  <w:p w14:paraId="3FD6E130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C68E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0D930071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B422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31.07.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6176EE" w14:paraId="2C47A505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2082D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7FE4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03A1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FB00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FBBA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E86A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D5D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38C5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499ACDA7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4B6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1BEA3A37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0A8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6176EE" w14:paraId="16F9352E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8675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27F2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248E7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A586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FD31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0FC6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0A0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917E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7367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30E17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2967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0BDE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64511E03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6176EE" w14:paraId="4B8DC25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9E24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9A87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9067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C20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0045F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8016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2A21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F484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5394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0369F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542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4D5DF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6176EE" w14:paraId="088D6F4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BCBA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8E57D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D5E9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31BE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E84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953B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BD12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1DB4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44C6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5D9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0E7F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F127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6176EE" w14:paraId="1ED8F8C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2E3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2C0E7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 №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BG16M1OP002-2.010-0048-C01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 наименование „Закриване и рекултивация на общинско депо за неопасни отпадъци в местност „Карач Дере“, Община Никопол, финансиран по приоритетна ос   №2 „Отпадъци“ на ОП „Околна среда 2014-2020 г.“, съфинансирана от ЕФРР на ЕС: „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Инженеринг-извършване на дейности по рекултивация на общинско депо за неопасни отпадъци, разположено в местност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„Карач Дере“,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в землището на гр. Никопол и осъществяване на авторски надзор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“. Задача за 2022 г. 785 634 лв., в т.ч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bg-BG"/>
              </w:rPr>
              <w:t>. 14 400 лв.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за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bg-BG"/>
              </w:rPr>
              <w:t>Биологична рекултивация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bg-BG"/>
              </w:rPr>
              <w:t xml:space="preserve">с източник целева субсидия за КР за 2022 г.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27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/520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)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Срок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на проекта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–11.03.2021 г. – 11.02.2023г.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331D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A72B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352 572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1E8F8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785 634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75D2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785 634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B95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9726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14 400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6FDC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29B6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771 234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D5F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AADC4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6176EE" w14:paraId="6C577D7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D4D4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715B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 №BG16M1OP002-3.030-0001-C01  „Подобряване на природозащитното състояние на Натура 2000 видове в община Никопол“ по ОП „Околна среда 2014-2020 г.“, Срок на проекта–12.04.2021 г. – 31.12.2023 г.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9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997C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2F354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DA9B8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493 684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C74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493 684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6A39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E37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7FD6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BF748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493 684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A4406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5CDD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6176EE" w14:paraId="5FD448D0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859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5990B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Изграждане на РШ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ревизионни шахти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по водомерни възли в Регионалната система за управление на отпадъците в регион Левски /Никопол/ в с. Санадиново 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27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/5203) След възстановяване съучастието на общините-партньори в </w:t>
            </w:r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РСУО  регион</w:t>
            </w:r>
            <w:proofErr w:type="gramEnd"/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Левски/Никопол/, припадащата част на финансиране от Община Никопол през 2022г. се утвърджава с източник цел.субя за КР за 2022г.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14D6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276B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15 370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E6E7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15 372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D3C8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15 372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6B6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671F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F12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15 372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ED0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4EE2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8FB0F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6176EE" w14:paraId="08BD981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2FA6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D636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Беседка, 1 бр.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с.Санадиново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19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0A677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FCB3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0DDB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788D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ABF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F38D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2823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9E3C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1D4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9FC1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6176EE" w14:paraId="6E839BD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703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C65E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>„Проект от Националната кампания „Чиста околна среда“ с вх. № ЧОС2022-1292/01.03.2022 г. и наименование: „Спорт на открито“ в гр.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bg-BG"/>
              </w:rPr>
              <w:t xml:space="preserve"> Никопол“,</w:t>
            </w:r>
            <w:r>
              <w:rPr>
                <w:rFonts w:ascii="Times New Roman" w:eastAsia="Times New Roman" w:hAnsi="Times New Roman"/>
                <w:b/>
                <w:color w:val="4472C4"/>
                <w:sz w:val="18"/>
                <w:szCs w:val="18"/>
                <w:lang w:eastAsia="bg-BG"/>
              </w:rPr>
              <w:t>ПУДООС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, ДБФП № 14975/20.05.2022 г.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D167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1A4F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623E4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14 997</w:t>
            </w:r>
          </w:p>
          <w:p w14:paraId="3E0BA5DD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5FE6E66D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ПУДООС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2C6F4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14 997</w:t>
            </w:r>
          </w:p>
          <w:p w14:paraId="293752F0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4A7581E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ПУДООС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6388B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DF0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EC6C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DDBC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10D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0683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14 997</w:t>
            </w:r>
          </w:p>
          <w:p w14:paraId="2969C4BE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59AD758E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>ПУДООС</w:t>
            </w:r>
          </w:p>
        </w:tc>
      </w:tr>
    </w:tbl>
    <w:p w14:paraId="49FE0CA6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238273B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F45BDA1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1888FFF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F09008F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7671609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8C537ED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0FF6513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0D56BFC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69C7378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B06A307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8A9149E" w14:textId="77777777" w:rsidR="006176EE" w:rsidRDefault="00000000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 xml:space="preserve"> </w:t>
      </w:r>
    </w:p>
    <w:p w14:paraId="4988B967" w14:textId="77777777" w:rsidR="006176EE" w:rsidRDefault="00000000">
      <w:pPr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 xml:space="preserve">Приложение № </w:t>
      </w:r>
      <w:r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1D3D939D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14:paraId="5E54B6CA" w14:textId="77777777" w:rsidR="006176EE" w:rsidRDefault="00000000">
      <w:pPr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p w14:paraId="72F54B88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5168"/>
        <w:gridCol w:w="900"/>
        <w:gridCol w:w="900"/>
        <w:gridCol w:w="1176"/>
        <w:gridCol w:w="1260"/>
        <w:gridCol w:w="867"/>
        <w:gridCol w:w="1082"/>
        <w:gridCol w:w="900"/>
        <w:gridCol w:w="1081"/>
        <w:gridCol w:w="900"/>
        <w:gridCol w:w="1080"/>
      </w:tblGrid>
      <w:tr w:rsidR="006176EE" w14:paraId="486C1275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F8CAD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B4D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AC5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529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00B1BA1C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3D3D87AF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114C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7E239C46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  <w:p w14:paraId="372F1973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01989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2A105E8F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59DB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31.07.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6176EE" w14:paraId="6A87E1BD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DB8E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FDA9D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6E9C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A2BA4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0BAA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177D6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28F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EFA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6A0E155C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66B0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4353AD26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675F3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6176EE" w14:paraId="0D11DAA6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BF03D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5988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39C89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FD6D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0747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0FFA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B3D9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775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AAA3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DFB1F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87D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0F33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2D5E1329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6176EE" w14:paraId="39D9B3A0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C21D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C81A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3A43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0A1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4216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0EE6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25D46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150D3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6750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BD1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9323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E158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6176EE" w14:paraId="4E053D8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E5FA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9465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A1CF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8681B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887D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CB1F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5F71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96392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92A2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2C56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D721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D872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6176EE" w14:paraId="61910551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E253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4DCF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FF3B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25D0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A349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F1C7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412FD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80D9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F84B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251EE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D488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1A4F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6176EE" w14:paraId="3658CB18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CC3F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3BDF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Проект „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Мостове на времето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 (THE BRIDGES OF TIME:AN INTEGRATED APPOACH FOR IMPROVING THE SUSTAINABLE USE OF NIKOPOL-TURNU MAGURELE CROSS-BORDER CULTURAL HERITAGE)", съфинансиран чрез Програмата за трансгранично сътрудничество Румъния - България 2014-2020 г. ДБФП № 32881/14.03.2017 г.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>в т.ч.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en-US" w:eastAsia="bg-BG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</w:t>
            </w:r>
          </w:p>
          <w:p w14:paraId="0A7A8938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bg-BG"/>
              </w:rPr>
              <w:t xml:space="preserve">1.1.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Път до археологически обект "Скална църква" гр.Никопол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606/5206</w:t>
            </w:r>
          </w:p>
          <w:p w14:paraId="19EEED75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Проект „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Мостове на времето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759/5219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8593F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19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4CB7D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14:paraId="299F28C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2 943 010</w:t>
            </w:r>
          </w:p>
          <w:p w14:paraId="59ECB7EE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69590A89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17F62B40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59E5E4EE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638C5E84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14:paraId="1B12E8EA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14:paraId="3F7E0F4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2 889 284</w:t>
            </w:r>
          </w:p>
          <w:p w14:paraId="621C1DEF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53 726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5342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2 081 012</w:t>
            </w:r>
          </w:p>
          <w:p w14:paraId="219FF187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100184AA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254B1F36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4DF92FF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6BB1C5EF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1E034C4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14:paraId="7F92DDC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1 610 797</w:t>
            </w:r>
          </w:p>
          <w:p w14:paraId="40539AF3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C2CD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2 081 012</w:t>
            </w:r>
          </w:p>
          <w:p w14:paraId="6B007E9B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0D05E5FD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3654E11E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714D1D4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366A1845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1F31EE4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14:paraId="598FD4A4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1 610 797</w:t>
            </w:r>
          </w:p>
          <w:p w14:paraId="7DDD7B28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96BB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5EAC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C50C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D520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2 081 012</w:t>
            </w:r>
          </w:p>
          <w:p w14:paraId="085082FB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13BD7FA6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67D6BA13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33AD62A4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14:paraId="1DADEB19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14:paraId="3420D66E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14:paraId="6ACF043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14:paraId="22E18C0C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1 610 797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68B9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5C2B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6176EE" w14:paraId="2DFFE718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419BC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F5C0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7FEC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B4AEA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5C61B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BE25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5E18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9197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23A5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7051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CB8A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E2722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6176EE" w14:paraId="312095F4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14FD8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004A" w14:textId="77777777" w:rsidR="006176EE" w:rsidRDefault="00000000">
            <w:pPr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Рамково кредитно споразумение (РКС) по договор за кредит №1129/02.12.2019 г. с Фонд ФЛАГ за изпълнение на проекти по Оперативна програма Региони в растеж, Оперативна програма Околна среда и Програмата за Трансгранично сътрудничество „Румъния – България“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. Обща ст/ст на договора: 1 212 033 лв.</w:t>
            </w:r>
          </w:p>
          <w:p w14:paraId="6124E328" w14:textId="77777777" w:rsidR="006176EE" w:rsidRDefault="00000000">
            <w:pPr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 периода 25.01.2020 г. – 25.10.2029 г. – 118 равни последователни месечни вноски по 10 185 лв. всяка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(9985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лв. КР+ 200 лв. текущи р-ди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до 25.11.2029 г. последна изравнителна вноска от 10 203 лв. </w:t>
            </w:r>
          </w:p>
          <w:p w14:paraId="5F2B7249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Задача за 2022г.: 119 820 лв., от които 85 568 лв. от цел.с-я за КР от 2022г., 2400 лв. прех.остатък от цел.с-я за КР от 2020 г.  и 31 852 лв. прех.остатък от цел.с-я за КР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44EC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2019-2029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C283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239 640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FEF1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19 820</w:t>
            </w:r>
          </w:p>
          <w:p w14:paraId="53C75E35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</w:p>
          <w:p w14:paraId="2275FE5B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(по прихода, </w:t>
            </w:r>
          </w:p>
          <w:p w14:paraId="23ABC081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2,</w:t>
            </w:r>
          </w:p>
          <w:p w14:paraId="0F04C75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в т.ч. </w:t>
            </w:r>
          </w:p>
          <w:p w14:paraId="456124F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9</w:t>
            </w:r>
          </w:p>
          <w:p w14:paraId="3AD3B39B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Фонд „ФЛАГ”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0AA9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19 820</w:t>
            </w:r>
          </w:p>
          <w:p w14:paraId="580BEEED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</w:p>
          <w:p w14:paraId="5CD9EBC3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(по прихода, </w:t>
            </w:r>
          </w:p>
          <w:p w14:paraId="2F3686BC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2,</w:t>
            </w:r>
          </w:p>
          <w:p w14:paraId="59DBAD8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в т.ч. </w:t>
            </w:r>
          </w:p>
          <w:p w14:paraId="5B9D7FC4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9</w:t>
            </w:r>
          </w:p>
          <w:p w14:paraId="443B6CF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Фонд „ФЛАГ”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867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6BC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85 568</w:t>
            </w:r>
          </w:p>
          <w:p w14:paraId="55AE6DA4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1FB10239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 xml:space="preserve">(по прихода, </w:t>
            </w:r>
          </w:p>
          <w:p w14:paraId="64AF0FC9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ru-RU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ru-RU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2,</w:t>
            </w:r>
          </w:p>
          <w:p w14:paraId="2AFD6C0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 xml:space="preserve">в т.ч. </w:t>
            </w:r>
          </w:p>
          <w:p w14:paraId="5725685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en-US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en-US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9</w:t>
            </w:r>
          </w:p>
          <w:p w14:paraId="51207C64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Фонд „ФЛАГ”</w:t>
            </w:r>
          </w:p>
          <w:p w14:paraId="6650D74D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4660900C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E57E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AD10B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2444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10E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34 252</w:t>
            </w:r>
          </w:p>
          <w:p w14:paraId="70CB743B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4836FC3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в т.ч.:</w:t>
            </w:r>
          </w:p>
          <w:p w14:paraId="00776CEE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  <w:t>2 400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прех.ост.</w:t>
            </w:r>
          </w:p>
          <w:p w14:paraId="009AA5DB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от</w:t>
            </w:r>
            <w:r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2020</w:t>
            </w:r>
            <w:r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>г. от целева субс. за КР</w:t>
            </w:r>
          </w:p>
          <w:p w14:paraId="47D9694C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14:paraId="7AA96A6C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и  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  <w:t>31 852</w:t>
            </w:r>
          </w:p>
          <w:p w14:paraId="5064B2B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прех.ост.</w:t>
            </w:r>
          </w:p>
          <w:p w14:paraId="4228C529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от</w:t>
            </w:r>
            <w:r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2021</w:t>
            </w:r>
            <w:r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>г. от целева субс. за КР</w:t>
            </w:r>
          </w:p>
        </w:tc>
      </w:tr>
      <w:tr w:rsidR="006176EE" w14:paraId="77382475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863C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8869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Понтон, 1 бр. за гр.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Никопол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(837/5203)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EB1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41ECE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C74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1E8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EC5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CB4C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FBF2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65D3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2DD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50F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6176EE" w14:paraId="0FB38B11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BA6D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AC1D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Изработка и монтаж на 4 бр. автоспирки - 2 бр. в гр. Никопол, 1 бр. в с. Въбел и 1 бр. в с.Черковица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4 502 лв. ед.цена за 1 бр.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(849/5219).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CEF8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ED24A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44B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18 008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5EBA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18 008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409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945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18 008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52A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EA47C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F32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4EB4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14:paraId="75EAD773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D585388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08972E1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408FFD9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84C0711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7B7EBD9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5DFA10D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F32328F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23CA72B0" w14:textId="77777777" w:rsidR="006176EE" w:rsidRDefault="00000000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 xml:space="preserve">         </w:t>
      </w:r>
    </w:p>
    <w:p w14:paraId="289EA281" w14:textId="77777777" w:rsidR="006176EE" w:rsidRDefault="00000000">
      <w:pPr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 xml:space="preserve">         Приложение № </w:t>
      </w:r>
      <w:r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68CCFD29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p w14:paraId="1B1906FB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5168"/>
        <w:gridCol w:w="900"/>
        <w:gridCol w:w="900"/>
        <w:gridCol w:w="1176"/>
        <w:gridCol w:w="1260"/>
        <w:gridCol w:w="867"/>
        <w:gridCol w:w="1082"/>
        <w:gridCol w:w="900"/>
        <w:gridCol w:w="1081"/>
        <w:gridCol w:w="900"/>
        <w:gridCol w:w="1080"/>
      </w:tblGrid>
      <w:tr w:rsidR="006176EE" w14:paraId="00D1E3F9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930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EC7E4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46D4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F40F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14:paraId="69F38A0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14:paraId="3F038102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FD0D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30908E9A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  <w:p w14:paraId="34BB6A3C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53C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14:paraId="09865DFA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00163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31.07.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6176EE" w14:paraId="62FEA708" w14:textId="7777777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72FF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5933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EBED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AC74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4B150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3155E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7FAE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A097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14:paraId="6EA99FC6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59B3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14:paraId="0A752217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7BC9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6176EE" w14:paraId="6702D4B1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D604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137CF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F0AB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9C40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0BB4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EB07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4684C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1616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01D0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6EC4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3138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E6EB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14:paraId="70D99A56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6176EE" w14:paraId="2EEC4A2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68974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40A58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BEB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555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C61B9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DABA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2CE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BB6E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F694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1F5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1B54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A2223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6176EE" w14:paraId="0B885CA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628F7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614C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54 00  ПРИДОБИВАНЕ НА ЗЕМЯ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8B16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82BE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76BE4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16 832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304D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16 832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4FA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8A7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16 832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5E38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4B2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C49B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3E2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6176EE" w14:paraId="4970F171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3D5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893F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F0589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35D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1F6C9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3EA9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915E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90EE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E9C68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001F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8F67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0E07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6176EE" w14:paraId="5E1DF8EF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B6029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ABC8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Придобиване на поземлен имот № 51723.500.1176, област Плевен, община Никопол, гр. Никопол, п.к. 5940, ул. "Любен Каравелов" № 6, вид собственост Частна, вид територия Урбанизирана, НТП Ниско застрояване (до 10 m), площ 445 кв. м, квартал 20, парцел II, съгласно Заповед за одобрение на КККР № РД-18-75/28.12.2006 г. на ИЗПЪЛНИТЕЛЕН ДИРЕКТОР НА АГКК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за предпроектни археологически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проучвания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)</w:t>
            </w:r>
            <w:proofErr w:type="gramEnd"/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(740/5400)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FBE9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2F4D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6B63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4 832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B744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4 832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80B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FF72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4 832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8D0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6256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6A9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F0A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6176EE" w14:paraId="281B63F0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3CBB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95C8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Придобиване на поземлен имот с идентификатор № 80697.42.53, адрес на поземления имот: местност „Край шосето“, площ: 2 302 кв.м., трайно предназначение на територията: Земеделска, начин на трайно ползване: Овощна градина, категория на земята: 7 /седма/, находящ се в землището на с. Черковица, община Никопол, област Плевен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 траурни дейности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(745/5400)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F32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C174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6D2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A41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2 000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FD8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570C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A3EE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F73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A926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832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6176EE" w14:paraId="3D351B9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5BB10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3C96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ВСИЧКО КАПИТАЛОВИ РАЗХОДИ: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364A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68A9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5E29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6 760 470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10AB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6 767 316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663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83 983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E348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54 662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2DC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23 530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8F9D9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4 446 931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D4A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123 372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9D7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1 634 838</w:t>
            </w:r>
          </w:p>
        </w:tc>
      </w:tr>
      <w:tr w:rsidR="006176EE" w14:paraId="2085BB2B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FB078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ABD0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 xml:space="preserve">Средства от цел.суб-я за капиталови разходи  за 2022 г. за ТРАНСФОРМИРАНЕ в средства за неотложен ТЕКУЩ РЕМОНТ, </w:t>
            </w:r>
            <w:r>
              <w:rPr>
                <w:rFonts w:ascii="Times New Roman" w:eastAsia="Times New Roman" w:hAnsi="Times New Roman"/>
                <w:lang w:eastAsia="bg-BG"/>
              </w:rPr>
              <w:t>от таблица №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F139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B0D6B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A96B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6F4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9E94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7EFD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870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E11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908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A50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6176EE" w14:paraId="3819A246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131F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7670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68EE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1574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D65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6 920 625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865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6 767 316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8CA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83 983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C27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614 817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FD4C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23 530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29AB4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4 446 931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5BF02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123 372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A4D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1 634 838</w:t>
            </w:r>
          </w:p>
        </w:tc>
      </w:tr>
    </w:tbl>
    <w:p w14:paraId="4A732D13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F94FCFB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1BA032C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68188E97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1232E5F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DB69B20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169DF56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45A9AF5F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19B9B425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0440A0C0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3E6386CB" w14:textId="77777777" w:rsidR="006176EE" w:rsidRDefault="00000000">
      <w:pPr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 xml:space="preserve">  </w:t>
      </w:r>
    </w:p>
    <w:p w14:paraId="0B36F78F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56C3EC4F" w14:textId="77777777" w:rsidR="006176EE" w:rsidRDefault="00000000">
      <w:pPr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         Приложение № </w:t>
      </w:r>
      <w:r>
        <w:rPr>
          <w:rFonts w:ascii="Times New Roman" w:eastAsia="Times New Roman" w:hAnsi="Times New Roman"/>
          <w:color w:val="FF0000"/>
          <w:lang w:val="en-US" w:eastAsia="bg-BG"/>
        </w:rPr>
        <w:t>1</w:t>
      </w:r>
    </w:p>
    <w:p w14:paraId="354D77DA" w14:textId="77777777" w:rsidR="006176EE" w:rsidRDefault="006176EE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14:paraId="77FBC846" w14:textId="77777777" w:rsidR="006176EE" w:rsidRDefault="00000000">
      <w:pPr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УТОЧНЕН ПЛАН</w:t>
      </w:r>
    </w:p>
    <w:p w14:paraId="113F1CB8" w14:textId="77777777" w:rsidR="006176EE" w:rsidRDefault="00000000">
      <w:pPr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lang w:eastAsia="bg-BG"/>
        </w:rPr>
        <w:t>на целевите средства</w:t>
      </w:r>
      <w:r>
        <w:rPr>
          <w:rFonts w:ascii="Times New Roman" w:eastAsia="Times New Roman" w:hAnsi="Times New Roman"/>
          <w:lang w:eastAsia="bg-BG"/>
        </w:rPr>
        <w:t xml:space="preserve"> за капиталови разходи по</w:t>
      </w:r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bg-BG"/>
        </w:rPr>
        <w:t>чл.51 от ЗДБРБ за 20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,  за </w:t>
      </w:r>
      <w:r>
        <w:rPr>
          <w:rFonts w:ascii="Times New Roman" w:eastAsia="Times New Roman" w:hAnsi="Times New Roman"/>
          <w:b/>
          <w:color w:val="FF0000"/>
          <w:u w:val="single"/>
          <w:lang w:eastAsia="bg-BG"/>
        </w:rPr>
        <w:t>трансформиране/трансформирани</w:t>
      </w:r>
      <w:r>
        <w:rPr>
          <w:rFonts w:ascii="Times New Roman" w:eastAsia="Times New Roman" w:hAnsi="Times New Roman"/>
          <w:u w:val="single"/>
          <w:lang w:eastAsia="bg-BG"/>
        </w:rPr>
        <w:t xml:space="preserve">  по реда </w:t>
      </w:r>
      <w:r>
        <w:rPr>
          <w:rFonts w:ascii="Times New Roman" w:eastAsia="Times New Roman" w:hAnsi="Times New Roman"/>
          <w:b/>
          <w:u w:val="single"/>
          <w:lang w:eastAsia="bg-BG"/>
        </w:rPr>
        <w:t xml:space="preserve">на чл.55 от ЗДБРБ за </w:t>
      </w:r>
      <w:r>
        <w:rPr>
          <w:rFonts w:ascii="Times New Roman" w:eastAsia="Times New Roman" w:hAnsi="Times New Roman"/>
          <w:b/>
          <w:color w:val="FF0000"/>
          <w:u w:val="single"/>
          <w:lang w:eastAsia="bg-BG"/>
        </w:rPr>
        <w:t>2022 г.</w:t>
      </w:r>
      <w:r>
        <w:rPr>
          <w:rFonts w:ascii="Times New Roman" w:eastAsia="Times New Roman" w:hAnsi="Times New Roman"/>
          <w:lang w:eastAsia="bg-BG"/>
        </w:rPr>
        <w:t xml:space="preserve"> </w:t>
      </w:r>
    </w:p>
    <w:p w14:paraId="3D3D78EA" w14:textId="77777777" w:rsidR="006176EE" w:rsidRDefault="00000000">
      <w:pPr>
        <w:spacing w:after="0"/>
        <w:jc w:val="center"/>
        <w:textAlignment w:val="auto"/>
        <w:rPr>
          <w:rFonts w:ascii="Times New Roman" w:eastAsia="Times New Roman" w:hAnsi="Times New Roman"/>
          <w:b/>
          <w:color w:val="FF0000"/>
          <w:u w:val="single"/>
          <w:lang w:eastAsia="bg-BG"/>
        </w:rPr>
      </w:pPr>
      <w:r>
        <w:rPr>
          <w:rFonts w:ascii="Times New Roman" w:eastAsia="Times New Roman" w:hAnsi="Times New Roman"/>
          <w:b/>
          <w:color w:val="FF0000"/>
          <w:u w:val="single"/>
          <w:lang w:eastAsia="bg-BG"/>
        </w:rPr>
        <w:t xml:space="preserve">в трансфер за други целеви разходи на общината за извършиване на неотложни ТЕКУЩИ РЕМОНТИ на общински пътища, </w:t>
      </w:r>
    </w:p>
    <w:p w14:paraId="7A547A14" w14:textId="77777777" w:rsidR="006176EE" w:rsidRDefault="00000000">
      <w:pPr>
        <w:spacing w:after="0"/>
        <w:jc w:val="center"/>
        <w:textAlignment w:val="auto"/>
        <w:rPr>
          <w:rFonts w:ascii="Times New Roman" w:eastAsia="Times New Roman" w:hAnsi="Times New Roman"/>
          <w:b/>
          <w:color w:val="FF0000"/>
          <w:u w:val="single"/>
          <w:lang w:eastAsia="bg-BG"/>
        </w:rPr>
      </w:pPr>
      <w:r>
        <w:rPr>
          <w:rFonts w:ascii="Times New Roman" w:eastAsia="Times New Roman" w:hAnsi="Times New Roman"/>
          <w:b/>
          <w:color w:val="FF0000"/>
          <w:u w:val="single"/>
          <w:lang w:eastAsia="bg-BG"/>
        </w:rPr>
        <w:t xml:space="preserve">на улична мрежа и на сгради, публична общинска собственост на Община Никопол   </w:t>
      </w:r>
    </w:p>
    <w:p w14:paraId="15DC3FA3" w14:textId="77777777" w:rsidR="006176EE" w:rsidRDefault="00000000">
      <w:pPr>
        <w:spacing w:after="0"/>
        <w:textAlignment w:val="auto"/>
      </w:pP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  <w:t>Таблица 2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  <w:t>(в лева)</w:t>
      </w:r>
    </w:p>
    <w:tbl>
      <w:tblPr>
        <w:tblW w:w="14120" w:type="dxa"/>
        <w:tblInd w:w="14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9824"/>
        <w:gridCol w:w="993"/>
        <w:gridCol w:w="1134"/>
        <w:gridCol w:w="1700"/>
      </w:tblGrid>
      <w:tr w:rsidR="006176EE" w14:paraId="11C149F0" w14:textId="7777777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2191F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9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89FC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C6C94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300D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</w:t>
            </w:r>
          </w:p>
          <w:p w14:paraId="754624B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ПЛАН</w:t>
            </w:r>
          </w:p>
          <w:p w14:paraId="1EFC1B1D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E0B5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Транформирани към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31.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7.202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6176EE" w14:paraId="308767CF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28EC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AA12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D4132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C7AC" w14:textId="77777777" w:rsidR="006176EE" w:rsidRDefault="006176EE">
            <w:pPr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E747" w14:textId="77777777" w:rsidR="006176EE" w:rsidRDefault="00000000">
            <w:pPr>
              <w:spacing w:after="0"/>
              <w:textAlignment w:val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t>ФО-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bg-BG"/>
              </w:rPr>
              <w:t>………….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bg-BG"/>
              </w:rPr>
              <w:t>…………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t>…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bg-BG"/>
              </w:rPr>
              <w:t xml:space="preserve">…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t>202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bg-BG"/>
              </w:rPr>
              <w:t xml:space="preserve">2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t>г.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</w:p>
        </w:tc>
      </w:tr>
      <w:tr w:rsidR="006176EE" w14:paraId="18559E5F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41F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C14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6489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A7E7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EB0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</w:tr>
      <w:tr w:rsidR="006176EE" w14:paraId="1CDC568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9528B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6288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0D28C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A2838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9A46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</w:tr>
      <w:tr w:rsidR="006176EE" w14:paraId="1F101B5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76D9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3BB2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</w:t>
            </w:r>
            <w:r>
              <w:rPr>
                <w:rFonts w:ascii="Times New Roman" w:eastAsia="Times New Roman" w:hAnsi="Times New Roman"/>
                <w:b/>
                <w:i/>
                <w:lang w:val="en-US"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05D6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CB58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4B853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</w:tr>
      <w:tr w:rsidR="006176EE" w14:paraId="16C3EC4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50A7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F309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на административната сграда на кметството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122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7384" w14:textId="77777777" w:rsidR="006176EE" w:rsidRDefault="00000000">
            <w:pPr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613A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12 276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B27A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6176EE" w14:paraId="0084AAA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D3B1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9129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A789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2437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705C2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</w:tr>
      <w:tr w:rsidR="006176EE" w14:paraId="3E69ADFF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DE4C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FFB2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Подмяна на дограма в Детска градина „Щастливо детство“ </w:t>
            </w: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с.Дебово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53F3C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A607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3 320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95473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6176EE" w14:paraId="5D148D00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F0F7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3210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Ремонт сграда Детска градина № 1 „Щастливо детство“ </w:t>
            </w: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гр. Никопол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4CE2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2F00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5 145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F5FC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6176EE" w14:paraId="29741C4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2BA3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08F8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Ремонт на покрив на пристройка на „Детска ясла“ към ЦДГ в  </w:t>
            </w: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с.Дебово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FC9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24CA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8 688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71241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6176EE" w14:paraId="380A81A9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DD9BC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EA80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E4DF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3DF1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1500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6176EE" w14:paraId="0EBB054D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CF003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5EBC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Подмяна на дограма в селска здравна служба </w:t>
            </w:r>
            <w:r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СЗС</w:t>
            </w:r>
            <w:r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с.Новачене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469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1C4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BA7CD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3 316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5A89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6176EE" w14:paraId="35DDBEDF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7120C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C1D3D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AA6EB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65A7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2A12B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6176EE" w14:paraId="44496800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3918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1D85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„Евлоги Ангелов”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Евлогиево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3BF3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0C1CD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val="en-US" w:eastAsia="bg-BG"/>
              </w:rPr>
              <w:t>3 360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BE3A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val="en-US" w:eastAsia="bg-BG"/>
              </w:rPr>
            </w:pPr>
          </w:p>
        </w:tc>
      </w:tr>
      <w:tr w:rsidR="006176EE" w14:paraId="0F8D8A8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92ED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8084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„Люлин”  и обходен път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Черковица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B097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047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16 000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85DE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6176EE" w14:paraId="336C734A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916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8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B18D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„Любен Каравелов”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Санадиново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2A3E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52F4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3 258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650F4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6176EE" w14:paraId="530DDF6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F9EC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9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D0F2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„Васил Левски”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Санадиново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EA48A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06B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4 770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95DB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6176EE" w14:paraId="5E39C858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55F4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10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4710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улица „Чавова“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Асеново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1E6FD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37E6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8 064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8510B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6176EE" w14:paraId="5E9D7DEC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BE6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11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0E25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„Александър Стамболийски”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B7908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F0EB5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2 256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417B0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6176EE" w14:paraId="1C08BA7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4AF68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12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1F77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„Аврора”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60DA4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3EB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FEA5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6176EE" w14:paraId="26A90C37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1564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13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4C9C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„Дунав”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AC7C0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EAB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2 000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3444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6176EE" w14:paraId="4A7380FC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68F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14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43B7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„Васил Коларов”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8C9C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214E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10 000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5EA4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6176EE" w14:paraId="6D8C9791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215B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89C8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„Огоста”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A2CF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C148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3 302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B827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6176EE" w14:paraId="6607B5A3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F88FE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40BB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1235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7803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CF34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6176EE" w14:paraId="4E453AAF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0D73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D4E9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Ремонт по ул. „Шишманова крепост“, гр. Никопол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(д-ст 739)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CA35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E2BBF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55 000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05B7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6176EE" w14:paraId="1FC77B11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397E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8286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bg-BG"/>
              </w:rPr>
              <w:t xml:space="preserve">Ремонтни дейности в кръстокуполна църква „Св. св. Петър и Павел“ в ПИ 127 гр. Никопол </w:t>
            </w:r>
            <w:r>
              <w:rPr>
                <w:rFonts w:ascii="Times New Roman" w:eastAsia="Times New Roman" w:hAnsi="Times New Roman"/>
                <w:bCs/>
                <w:color w:val="FF0000"/>
                <w:lang w:val="ru-RU" w:eastAsia="bg-BG"/>
              </w:rPr>
              <w:t>(д-ст 740)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09CC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BD03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6 800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F721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6176EE" w14:paraId="64459AC6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F8FE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FC7E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4DE8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98D7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86EF5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6176EE" w14:paraId="05F45C6E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7BBD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AEB62" w14:textId="77777777" w:rsidR="006176EE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на път за гробищен парк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 xml:space="preserve">с.Муселиево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(д-ст 832)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F3C1" w14:textId="77777777" w:rsidR="006176EE" w:rsidRDefault="00000000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1531" w14:textId="77777777" w:rsidR="006176EE" w:rsidRDefault="00000000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9 600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F015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6176EE" w14:paraId="335706B2" w14:textId="77777777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92C0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785E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4C7F" w14:textId="77777777" w:rsidR="006176EE" w:rsidRDefault="006176EE">
            <w:pPr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D6D45" w14:textId="77777777" w:rsidR="006176EE" w:rsidRDefault="00000000">
            <w:pPr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160 155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B9D6" w14:textId="77777777" w:rsidR="006176EE" w:rsidRDefault="006176EE">
            <w:pPr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</w:tr>
    </w:tbl>
    <w:p w14:paraId="2CA8A27C" w14:textId="77777777" w:rsidR="006176EE" w:rsidRDefault="00000000">
      <w:pPr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  <w:sectPr w:rsidR="006176EE">
          <w:footerReference w:type="default" r:id="rId9"/>
          <w:pgSz w:w="16838" w:h="11906" w:orient="landscape"/>
          <w:pgMar w:top="340" w:right="454" w:bottom="540" w:left="454" w:header="709" w:footer="709" w:gutter="0"/>
          <w:cols w:space="708"/>
        </w:sectPr>
      </w:pPr>
      <w:r>
        <w:rPr>
          <w:rFonts w:ascii="Times New Roman" w:eastAsia="Times New Roman" w:hAnsi="Times New Roman"/>
          <w:color w:val="FF0000"/>
          <w:lang w:eastAsia="bg-BG"/>
        </w:rPr>
        <w:t>Забележка: Колона 5 на Таблица 2 се попълва след получаване на писмото от МФ за промяна на бюджетните взаимоотношения с централния бюджет.</w:t>
      </w:r>
    </w:p>
    <w:p w14:paraId="5C6E39A3" w14:textId="77777777" w:rsidR="006176EE" w:rsidRDefault="00000000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0BA60875" w14:textId="77777777" w:rsidR="006176EE" w:rsidRDefault="00000000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481D0" wp14:editId="4774B1C6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6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F34B6" id="Право съединение 4" o:spid="_x0000_s1026" type="#_x0000_t32" style="position:absolute;margin-left:-10pt;margin-top:8.65pt;width:521.9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7B9F3163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536AEB5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3DD92674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40</w:t>
      </w:r>
    </w:p>
    <w:p w14:paraId="4EA4FBAB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 г.</w:t>
      </w:r>
    </w:p>
    <w:p w14:paraId="2A57AC8F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пета точка от дневния ред</w:t>
      </w:r>
    </w:p>
    <w:p w14:paraId="0083B0D6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5723AEC6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EF4C224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5EC8A6B5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№407/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.07.2022г.</w:t>
      </w:r>
    </w:p>
    <w:p w14:paraId="52B06078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371B8F4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CD14EEB" w14:textId="77777777" w:rsidR="006176EE" w:rsidRDefault="00000000">
      <w:pPr>
        <w:pStyle w:val="4"/>
        <w:spacing w:before="0"/>
        <w:ind w:firstLine="708"/>
        <w:jc w:val="both"/>
      </w:pPr>
      <w:r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u w:val="single"/>
          <w:lang w:val="en-US" w:eastAsia="bg-BG"/>
        </w:rPr>
        <w:t>ОТНОСНО</w:t>
      </w:r>
      <w:r>
        <w:rPr>
          <w:rFonts w:ascii="Times New Roman" w:hAnsi="Times New Roman"/>
          <w:b/>
          <w:bCs/>
          <w:i w:val="0"/>
          <w:iCs w:val="0"/>
          <w:color w:val="000000"/>
          <w:sz w:val="24"/>
          <w:szCs w:val="24"/>
          <w:lang w:val="en-US" w:eastAsia="bg-BG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bCs/>
          <w:i w:val="0"/>
          <w:iCs w:val="0"/>
          <w:color w:val="262626"/>
          <w:sz w:val="24"/>
          <w:szCs w:val="24"/>
          <w:lang w:eastAsia="bg-BG"/>
        </w:rPr>
        <w:t>Изменение на Решение №393/23.06.2022г. на Общински съвет - Никопол</w:t>
      </w:r>
    </w:p>
    <w:p w14:paraId="14CD64E4" w14:textId="77777777" w:rsidR="006176EE" w:rsidRDefault="00000000">
      <w:pPr>
        <w:spacing w:after="0" w:line="247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чл.21, ал.1, т.23 и ал.2, във вр. с чл.20, вр. с чл.17, ал.1, т.7 от Закона за местното самоуправление и местната администрация, </w:t>
      </w:r>
      <w:bookmarkStart w:id="10" w:name="_Hlk109119557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 </w:t>
      </w:r>
    </w:p>
    <w:p w14:paraId="26A4384D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510A1AA" w14:textId="77777777" w:rsidR="006176EE" w:rsidRDefault="00000000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6A16B95E" w14:textId="77777777" w:rsidR="006176EE" w:rsidRDefault="006176EE">
      <w:pPr>
        <w:spacing w:after="0"/>
        <w:ind w:left="142" w:firstLine="57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10"/>
    <w:p w14:paraId="04D23759" w14:textId="77777777" w:rsidR="006176EE" w:rsidRDefault="00000000">
      <w:pPr>
        <w:numPr>
          <w:ilvl w:val="0"/>
          <w:numId w:val="6"/>
        </w:numPr>
        <w:spacing w:after="0"/>
        <w:ind w:left="426" w:hanging="66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изменя решение № 393/23.06.2022 г., като текстът в т. 1 и 2 се променя, като следва:</w:t>
      </w:r>
    </w:p>
    <w:p w14:paraId="0FA20FE7" w14:textId="77777777" w:rsidR="006176EE" w:rsidRDefault="00000000">
      <w:pPr>
        <w:spacing w:after="0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„Общински съвет – Никопол, чрез Кмета на Община Никопол, в качеството си на „възложител“, възлага на:</w:t>
      </w:r>
    </w:p>
    <w:p w14:paraId="5748B7BB" w14:textId="77777777" w:rsidR="006176EE" w:rsidRDefault="0000000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Дирекция „Икономически дейности“ в Общинска администрация Никопол да предоставя мобилни почасови интегрирани здравно-социални услуги в дома на потребителите – патронажна грижа по </w:t>
      </w:r>
      <w:bookmarkStart w:id="11" w:name="_Hlk71625336"/>
      <w:bookmarkStart w:id="12" w:name="_Hlk71625402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BG05M9OP001-6.004-0146 „Патронажна грижа + в община Никопол”, Договор № </w:t>
      </w:r>
      <w:bookmarkStart w:id="13" w:name="_Hlk107821450"/>
      <w:r>
        <w:rPr>
          <w:rFonts w:ascii="Times New Roman" w:eastAsia="Times New Roman" w:hAnsi="Times New Roman"/>
          <w:sz w:val="24"/>
          <w:szCs w:val="24"/>
          <w:lang w:eastAsia="bg-BG"/>
        </w:rPr>
        <w:t>BG05M9OP001-6.004-0146</w:t>
      </w:r>
      <w:bookmarkEnd w:id="13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-C01, финансиран по Оперативна програма „Развитие на човешките ресурси” 2014-2020 г., процедура BG05M9OP001-6.004-Патронажна грижа + - Компонент </w:t>
      </w:r>
      <w:bookmarkEnd w:id="11"/>
      <w:r>
        <w:rPr>
          <w:rFonts w:ascii="Times New Roman" w:eastAsia="Times New Roman" w:hAnsi="Times New Roman"/>
          <w:sz w:val="24"/>
          <w:szCs w:val="24"/>
          <w:lang w:eastAsia="bg-BG"/>
        </w:rPr>
        <w:t>2 по Оперативна програма „Развитие на човешките ресурси”;</w:t>
      </w:r>
    </w:p>
    <w:bookmarkEnd w:id="12"/>
    <w:p w14:paraId="1BBD5E39" w14:textId="77777777" w:rsidR="006176EE" w:rsidRDefault="0000000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Изпълнението на услугата по патронажна грижа се възлага на оператора за срок от 6 месеца, считано от 02.07.2022 г.;</w:t>
      </w:r>
    </w:p>
    <w:p w14:paraId="4AD469A7" w14:textId="77777777" w:rsidR="006176EE" w:rsidRDefault="00000000">
      <w:pPr>
        <w:numPr>
          <w:ilvl w:val="0"/>
          <w:numId w:val="7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Патронажната грижа да се предоставя на територията на община Никопол;</w:t>
      </w:r>
    </w:p>
    <w:p w14:paraId="51E6074E" w14:textId="77777777" w:rsidR="006176EE" w:rsidRDefault="00000000">
      <w:pPr>
        <w:numPr>
          <w:ilvl w:val="0"/>
          <w:numId w:val="7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Дирекция „Икономически дейности“, в качеството си на доставчик на услугата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(оператор)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 задължава да предостави услугата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 стриктно спазване на административния договор за изпълнение на Проект BG05M9OP001-6.004-0146 „Патронажна грижа + в община Никопол” и Методиката за предоставяне на патронажни грижи по домовете за възрастни хора и хора с увреждания.</w:t>
      </w:r>
    </w:p>
    <w:p w14:paraId="00B31ACC" w14:textId="77777777" w:rsidR="006176EE" w:rsidRDefault="00000000">
      <w:pPr>
        <w:numPr>
          <w:ilvl w:val="0"/>
          <w:numId w:val="6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Никопол, чрез Кмета на Община Никопол, в качеството си на „възложител“, възлага на Дирекция „Административно обслужване и правни дейности“ в Общинска администрация Никопол да осъществява контрол за срок от 6 месеца, считано от 02.07.2022 г. по предоставянето на почасовите интегрирани здравно-социални услуги в дома на потребителите – патронажна грижа по Проект BG05M9OP001-6.004-0146 „Патронажна грижа + в община Никопол”,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 процедура чрез директно предоставяне на безвъзмездна финансова помощ BG05M9OP001–6.004„Патронажна грижа + - Компонент 2“, по Оперативна програма „Развитие на човешките ресурси”.</w:t>
      </w:r>
    </w:p>
    <w:p w14:paraId="7217C751" w14:textId="77777777" w:rsidR="006176EE" w:rsidRDefault="00000000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останалата си част Решение № 393/23.06.2022 г. на Общински съвет – Никопол остава непроменено.</w:t>
      </w:r>
    </w:p>
    <w:p w14:paraId="15466C02" w14:textId="77777777" w:rsidR="006176EE" w:rsidRDefault="006176EE">
      <w:pPr>
        <w:spacing w:after="0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AA583A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7077832" w14:textId="77777777" w:rsidR="006176EE" w:rsidRDefault="006176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9AE8CF" w14:textId="77777777" w:rsidR="006176EE" w:rsidRDefault="00000000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25E23474" w14:textId="77777777" w:rsidR="006176EE" w:rsidRDefault="0000000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72030527" w14:textId="77777777" w:rsidR="006176EE" w:rsidRDefault="00000000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78E9A027" w14:textId="77777777" w:rsidR="006176EE" w:rsidRDefault="006176EE">
      <w:pPr>
        <w:rPr>
          <w:sz w:val="24"/>
          <w:szCs w:val="24"/>
        </w:rPr>
      </w:pPr>
    </w:p>
    <w:p w14:paraId="35B1E317" w14:textId="77777777" w:rsidR="006176EE" w:rsidRDefault="006176EE">
      <w:pPr>
        <w:rPr>
          <w:sz w:val="24"/>
          <w:szCs w:val="24"/>
        </w:rPr>
      </w:pPr>
    </w:p>
    <w:p w14:paraId="0461CAFE" w14:textId="77777777" w:rsidR="006176EE" w:rsidRDefault="00000000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36B51963" w14:textId="77777777" w:rsidR="006176EE" w:rsidRDefault="00000000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4CF05" wp14:editId="1916E7B5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7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D2BF3" id="Право съединение 4" o:spid="_x0000_s1026" type="#_x0000_t32" style="position:absolute;margin-left:-10pt;margin-top:8.65pt;width:521.9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C9BBDC2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DCBB0AA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6A4546E4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40</w:t>
      </w:r>
    </w:p>
    <w:p w14:paraId="7EBD908F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 г.</w:t>
      </w:r>
    </w:p>
    <w:p w14:paraId="495FC831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шеста точка от дневния ред</w:t>
      </w:r>
    </w:p>
    <w:p w14:paraId="7A8FDE95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C5AF1B6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7F7CF6C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08DD4944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№408/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.07.2022г.</w:t>
      </w:r>
    </w:p>
    <w:p w14:paraId="2C505FD0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2788B8D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58E63A9" w14:textId="77777777" w:rsidR="006176EE" w:rsidRDefault="00000000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: </w:t>
      </w:r>
      <w:bookmarkStart w:id="14" w:name="_Hlk105578355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Отдаване под наем на част от поземлен имот с идентификатор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23193.131.6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землището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с.Драгаш войвода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община Никопол - земеделска земя от общинския поземлен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фонд  /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ОПФ/ чрез публичен търг с тайно наддаване за срок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10 /десет/ години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считано от стопанската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2022 - 2023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Решение №396/23.06.2022 г. на ОбС - Никопол.</w:t>
      </w:r>
    </w:p>
    <w:bookmarkEnd w:id="14"/>
    <w:p w14:paraId="42921027" w14:textId="77777777" w:rsidR="006176EE" w:rsidRDefault="00000000">
      <w:pPr>
        <w:spacing w:after="0" w:line="247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8 и ал. 2 от Закона за местното самоуправление и местната администрация, чл. 8, ал. 1 и ал. 4 от Закона за общинска собственост, чл. 24а, ал. 5 от Закона за собствеността и ползване на земеделски земи, във връзка с чл. 35, ал.1, чл. 36, ал. 2 от Наредба № 6 за реда за придобиване, управление и разпореждане с общинско имущество на Община Никопол  и  Решение № 396 от 23.06.2022 година Общински съвет - Никопол, Общински съвет- Никопол  </w:t>
      </w:r>
    </w:p>
    <w:p w14:paraId="78828620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2607149" w14:textId="77777777" w:rsidR="006176EE" w:rsidRDefault="00000000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08E6DA82" w14:textId="77777777" w:rsidR="006176EE" w:rsidRDefault="006176E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1B5970AA" w14:textId="77777777" w:rsidR="006176EE" w:rsidRDefault="00000000">
      <w:pPr>
        <w:numPr>
          <w:ilvl w:val="0"/>
          <w:numId w:val="8"/>
        </w:numPr>
        <w:shd w:val="clear" w:color="auto" w:fill="FFFFFF"/>
        <w:spacing w:before="91"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дава съгласие да се отдаде под наем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площ от 5000 /пет хиляди/ кв.м.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защриховани в приложената скица № 15-567021/26.05.2022г. – част от  поземлен имот с идентификатор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23193.131.6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землище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с.Драгаш войвода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община Никопол, м. „Пачуров дол“, с площ на целия имот  57431 кв.м., категория 6, НТП: «Друг вид трайно насаждение» от общинския поземлен фонд /ОПФ/, актуван с Акт за публична  общинска  собственост  №  5011  от  27.05.2022 г.  чрез  публичен  търг с тайно наддаване за срок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10 /десет/ години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считано от стопанската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2022/2023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год. </w:t>
      </w:r>
    </w:p>
    <w:p w14:paraId="5143EF84" w14:textId="77777777" w:rsidR="006176EE" w:rsidRDefault="00000000">
      <w:pPr>
        <w:numPr>
          <w:ilvl w:val="0"/>
          <w:numId w:val="8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- Никопол  възлага  на  Кмета на Община Никопол  да организира и проведе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публичен търг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тайно наддаване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отдаване под наем на поземлен имот, подробно описан в точка едно от настоящето решение при следните условия:</w:t>
      </w:r>
    </w:p>
    <w:p w14:paraId="364878EA" w14:textId="77777777" w:rsidR="006176EE" w:rsidRDefault="00000000">
      <w:pPr>
        <w:numPr>
          <w:ilvl w:val="1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Начална тръжна  цена  - съгласно Решение № 360 от 28.04.2022 г. на Общински съвет - Никопол ;</w:t>
      </w:r>
    </w:p>
    <w:p w14:paraId="15537A4F" w14:textId="77777777" w:rsidR="006176EE" w:rsidRDefault="00000000">
      <w:pPr>
        <w:numPr>
          <w:ilvl w:val="1"/>
          <w:numId w:val="8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Срок за отдаване под наем -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10 /десет/ години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считано от стопанската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2022-2023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година.</w:t>
      </w:r>
    </w:p>
    <w:p w14:paraId="3E87DF3F" w14:textId="77777777" w:rsidR="006176EE" w:rsidRDefault="00000000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7D8C56B7" w14:textId="77777777" w:rsidR="006176EE" w:rsidRDefault="006176EE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BE79ABA" w14:textId="77777777" w:rsidR="006176EE" w:rsidRDefault="006176EE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F2788F1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ABD684F" w14:textId="77777777" w:rsidR="006176EE" w:rsidRDefault="006176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F57619D" w14:textId="77777777" w:rsidR="006176EE" w:rsidRDefault="00000000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26487F61" w14:textId="77777777" w:rsidR="006176EE" w:rsidRDefault="0000000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464B80AF" w14:textId="77777777" w:rsidR="006176EE" w:rsidRDefault="00000000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5994883F" w14:textId="77777777" w:rsidR="006176EE" w:rsidRDefault="006176EE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323BCE73" w14:textId="77777777" w:rsidR="006176EE" w:rsidRDefault="00000000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3B6BEB64" w14:textId="77777777" w:rsidR="006176EE" w:rsidRDefault="00000000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3CC05" wp14:editId="5876974F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8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49BE5" id="Право съединение 4" o:spid="_x0000_s1026" type="#_x0000_t32" style="position:absolute;margin-left:-10pt;margin-top:8.65pt;width:521.9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36323E76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092F442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60B15513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40</w:t>
      </w:r>
    </w:p>
    <w:p w14:paraId="0E19B696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 г.</w:t>
      </w:r>
    </w:p>
    <w:p w14:paraId="0B7E5590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седма точка от дневния ред</w:t>
      </w:r>
    </w:p>
    <w:p w14:paraId="08A52A37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3513C99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E8E9166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5E6CCB65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№409/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.07.2022г.</w:t>
      </w:r>
    </w:p>
    <w:p w14:paraId="0EC3DDA0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B1A073D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09466E9" w14:textId="77777777" w:rsidR="006176EE" w:rsidRDefault="00000000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Даване на съгласие за отдаване на имоти общинска собственост с обща площ от 44 114 кв.м. /Четиридесет и четири хиляди сто и четиринадесет квадратни метра/, чрез аренда за срок от 25 години /двадесет и пет години/, находящи се в землището </w:t>
      </w:r>
      <w:proofErr w:type="gramStart"/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>на  село</w:t>
      </w:r>
      <w:proofErr w:type="gramEnd"/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 Черковица на основание Решение №398 от 23.06.2022г. на Общински съвет – Никопол.</w:t>
      </w:r>
    </w:p>
    <w:p w14:paraId="583CB184" w14:textId="77777777" w:rsidR="006176EE" w:rsidRDefault="00000000">
      <w:pPr>
        <w:spacing w:after="0" w:line="247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8 и ал. 2 от Закона за местното самоуправление и местната администрация, чл. 8, ал. 1 от Закона за общинска собственост, чл. 24а, ал. 5 от Закона за собствеността и ползване на земеделски земи, чл. 35, ал. 1 от Наредба № 6 за реда за придобиване, управление и разпореждане с общинско имущество на Община Никопол и във връзка с чл. 1, ал. 2, чл. 2 и чл. 3, ал. 1 и 2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Закона за арендата в земеделието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във връзка с Решение № 398 от 23.06.2022 г. на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 </w:t>
      </w:r>
    </w:p>
    <w:p w14:paraId="2B72E9A0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27967CD" w14:textId="77777777" w:rsidR="006176EE" w:rsidRDefault="00000000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36902B05" w14:textId="77777777" w:rsidR="006176EE" w:rsidRDefault="006176E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3CF28EB" w14:textId="77777777" w:rsidR="006176EE" w:rsidRDefault="00000000">
      <w:pPr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да се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отдадат под аренда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за изграждане на овощни градини чрез провеждане на публичен търг с явно наддаване за следните поземлени имоти общинска собственост представени в следния табличен вид: </w:t>
      </w:r>
    </w:p>
    <w:tbl>
      <w:tblPr>
        <w:tblW w:w="1000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1517"/>
        <w:gridCol w:w="677"/>
        <w:gridCol w:w="1308"/>
        <w:gridCol w:w="1098"/>
        <w:gridCol w:w="829"/>
        <w:gridCol w:w="1050"/>
        <w:gridCol w:w="1496"/>
        <w:gridCol w:w="1689"/>
      </w:tblGrid>
      <w:tr w:rsidR="006176EE" w14:paraId="0309FC75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1B1DC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133BE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Описание на поземлените имоти № по идентификатор</w:t>
            </w:r>
          </w:p>
        </w:tc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ACC4D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Площ в кв.м. по скица на ПИ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C7C5E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BE62E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A7038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FD156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Граници на имота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EA48A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АОС № /дата и година</w:t>
            </w:r>
          </w:p>
        </w:tc>
        <w:tc>
          <w:tcPr>
            <w:tcW w:w="1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B02E0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Вписан в Служба по вписванията при Районен съд – Никопол</w:t>
            </w:r>
          </w:p>
        </w:tc>
      </w:tr>
      <w:tr w:rsidR="006176EE" w14:paraId="5D76FF72" w14:textId="77777777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6C702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D5B8A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80697.26.1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D9660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18148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EA12B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м. ВАЛЯ ГЕНИ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99C41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C34D7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40409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80697.88.178,80697.88.177,80697.25.9, 80697.324.2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B7E47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3554/27.01.2012</w:t>
            </w:r>
          </w:p>
        </w:tc>
        <w:tc>
          <w:tcPr>
            <w:tcW w:w="1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81553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 специалните книги на съда под № 107, том 1, вх. рег. № 283 от 31.01.2012 г.</w:t>
            </w:r>
          </w:p>
        </w:tc>
      </w:tr>
      <w:tr w:rsidR="006176EE" w14:paraId="7A0AB1C4" w14:textId="77777777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2A0A4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98074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80697.45.6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1C9EB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1748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C05CE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м. ВАЛЯ ЧЕРКВИЦИ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7639D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54538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D3E3F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80697.340.116,80697.340.118,80697.45.5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9ECF8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3579/30.01.2012 </w:t>
            </w:r>
          </w:p>
        </w:tc>
        <w:tc>
          <w:tcPr>
            <w:tcW w:w="1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4F07D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 специалните книги на съда под № 30, том 2, вх. рег. № 429 от 10.02.2012 г.</w:t>
            </w:r>
          </w:p>
        </w:tc>
      </w:tr>
      <w:tr w:rsidR="006176EE" w14:paraId="57618655" w14:textId="777777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29B8D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620B4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80697.41.3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160DF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4500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E2FCB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м. КРАЙ ШОСЕТО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C3DFD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2D213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21877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80697.87.127, 80697.41.4,80697.41.235,80697.41.2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166D8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3561/27.01.2012</w:t>
            </w:r>
          </w:p>
        </w:tc>
        <w:tc>
          <w:tcPr>
            <w:tcW w:w="1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34F99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 специалните книги на съда под № 100, том 1, вх. рег. № 276 от 31.01.2012 г.</w:t>
            </w:r>
          </w:p>
        </w:tc>
      </w:tr>
      <w:tr w:rsidR="006176EE" w14:paraId="01C474B0" w14:textId="777777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B5E58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F2C49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80697.41.9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2CFF3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12692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0788A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м. КРАЙ ШОСЕТО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D291C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F156E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5D2FC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80697.140.146,80697.41.235,80697.41.8,80697.87.127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BE5F6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3562/27.01.2012</w:t>
            </w:r>
          </w:p>
        </w:tc>
        <w:tc>
          <w:tcPr>
            <w:tcW w:w="1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1F519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 специалните книги на съда под № 99, том 1, вх. рег. № 275 от 31.01.2012 г.</w:t>
            </w:r>
          </w:p>
        </w:tc>
      </w:tr>
      <w:tr w:rsidR="006176EE" w14:paraId="7E0446E0" w14:textId="7777777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D24AE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50F84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80697.52.12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0FF6F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7026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44647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м. СТАРО СЕЛО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8DC80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FD1A6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Овощна градина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A9B28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80697.52.7,80697.52.8,80697.91.363,80697.52.5,80697.89.190,80697.52.13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F1CCF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3587/30.01.2012</w:t>
            </w:r>
          </w:p>
        </w:tc>
        <w:tc>
          <w:tcPr>
            <w:tcW w:w="1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0EB6B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 специалните книги на съда под № 22, том 2, вх. рег. № 421 от 10.02.2012 г.</w:t>
            </w:r>
          </w:p>
        </w:tc>
      </w:tr>
      <w:tr w:rsidR="006176EE" w14:paraId="5E05E3B4" w14:textId="7777777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00BDF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40D4E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Всичко: за овощна градина </w:t>
            </w:r>
          </w:p>
        </w:tc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F3204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44114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EA4A3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ECB3F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7F50C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099F1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E5817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64445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</w:tr>
    </w:tbl>
    <w:p w14:paraId="22FD6C06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14:paraId="6F25F0C7" w14:textId="77777777" w:rsidR="006176EE" w:rsidRDefault="00000000">
      <w:pPr>
        <w:numPr>
          <w:ilvl w:val="0"/>
          <w:numId w:val="9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Общински съвет – Никопол определя срока на договора за аренда за </w:t>
      </w:r>
      <w:r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>25 (двадесет и пет) години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при условия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, съгласно Приложение № 2 на Решение № 130 от 26.06.2012 на Общински съвет – Никопол. </w:t>
      </w:r>
    </w:p>
    <w:p w14:paraId="1D92F0E4" w14:textId="77777777" w:rsidR="006176EE" w:rsidRDefault="00000000">
      <w:pPr>
        <w:numPr>
          <w:ilvl w:val="0"/>
          <w:numId w:val="9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29301234" w14:textId="77777777" w:rsidR="006176EE" w:rsidRDefault="006176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4371149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F9EE06E" w14:textId="77777777" w:rsidR="006176EE" w:rsidRDefault="00000000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4D14BDAB" w14:textId="77777777" w:rsidR="006176EE" w:rsidRDefault="0000000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2FBD1D91" w14:textId="77777777" w:rsidR="006176EE" w:rsidRDefault="00000000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0524125B" w14:textId="77777777" w:rsidR="006176EE" w:rsidRDefault="006176EE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3E0D5E5" w14:textId="77777777" w:rsidR="006176EE" w:rsidRDefault="00000000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737A8BCE" w14:textId="77777777" w:rsidR="006176EE" w:rsidRDefault="00000000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79414" wp14:editId="4A18B010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9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9A130" id="Право съединение 4" o:spid="_x0000_s1026" type="#_x0000_t32" style="position:absolute;margin-left:-10pt;margin-top:8.65pt;width:521.9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3F5240F7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193298F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15AE2706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551BBD03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40</w:t>
      </w:r>
    </w:p>
    <w:p w14:paraId="242EFFE5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 г.</w:t>
      </w:r>
    </w:p>
    <w:p w14:paraId="3A1BCBEF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осма точка от дневния ред</w:t>
      </w:r>
    </w:p>
    <w:p w14:paraId="576B5E33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D09A437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5EDBC15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0C552CE7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РЕШЕНИЕ</w:t>
      </w:r>
    </w:p>
    <w:p w14:paraId="3AA84108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№410/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.07.2022г.</w:t>
      </w:r>
    </w:p>
    <w:p w14:paraId="63D3A2B3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915A237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DFCF51D" w14:textId="77777777" w:rsidR="006176EE" w:rsidRDefault="00000000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Съгласие за разпореждане чрез продажба и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собственост, находящ се в село Въбел и представляващ: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Самостоятелен обект, помещение № 1, съгласно схема изготвена и одобрена на 16.03.2022 г. от главния архитект на Община Никопол, тип: „Смесен магазин“, с площ от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59.70 кв.м.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/петдесет и девет квадратни метра и седемдесет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квадратни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дециметра/,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37.76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% от общите части на сградата, при съседи:  Помещение № 2, Помещение № 3, разположен в сграда „Автоспирка“, с обща площ от 184, 55 кв.м. /сто осемдесет и четири квадратни метра и петдесет и пет квадратни дециметра/, находяща се в УПИ IV – 739 /четири римско, седемстотин тридесет и девет арабско/, стр. кв. 156а по регулационния план на с. Въбел, общ. Никопол, одобрен със Заповед № 1212 от 1969 г., изм. и доп. със Заповед № 187 от 2006 г. и действащ кадастрален план на с. Въбел, одобрен със Заповед № РД-02-14-941 от 1999 г., при граници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имота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 от две страни улици, УПИ III – 386.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актуван с Акт за общинска собственост № 5007 от 26.04.2022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, на основание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Решение 379 от 27.05.2022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Решение 398 от 23.06.2022г.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4C545145" w14:textId="77777777" w:rsidR="006176EE" w:rsidRDefault="00000000">
      <w:pPr>
        <w:spacing w:after="0" w:line="247" w:lineRule="auto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 основание 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ал. 6 и чл. 41, ал.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З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акона за общинска собственост, чл. 55, ал. 1, т. 1 и чл. 58, ал. 1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 Наредба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за реда за придобиване, управление и разпореждане с общинско имущество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във връзка 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Решение №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3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79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27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г.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Решение № 398 от 23,06.2022 г. на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 </w:t>
      </w:r>
    </w:p>
    <w:p w14:paraId="59BEA7F2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23DCDA1" w14:textId="77777777" w:rsidR="006176EE" w:rsidRDefault="00000000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18063D62" w14:textId="77777777" w:rsidR="006176EE" w:rsidRDefault="006176EE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26D8C4E" w14:textId="77777777" w:rsidR="006176EE" w:rsidRDefault="00000000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 –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оценител, а именно:</w:t>
      </w:r>
    </w:p>
    <w:tbl>
      <w:tblPr>
        <w:tblW w:w="1014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540"/>
        <w:gridCol w:w="850"/>
        <w:gridCol w:w="1985"/>
        <w:gridCol w:w="1276"/>
        <w:gridCol w:w="1559"/>
        <w:gridCol w:w="1626"/>
        <w:gridCol w:w="850"/>
      </w:tblGrid>
      <w:tr w:rsidR="006176EE" w14:paraId="4EB353F4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C638D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4028D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Описание на имота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2851B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94B40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8CC69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Граници на имота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6C325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АОС № /дата и година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9249A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E10B2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Пазарна оценка в лева без ДДС</w:t>
            </w:r>
          </w:p>
        </w:tc>
      </w:tr>
      <w:tr w:rsidR="006176EE" w14:paraId="343DE6D9" w14:textId="77777777">
        <w:tblPrEx>
          <w:tblCellMar>
            <w:top w:w="0" w:type="dxa"/>
            <w:bottom w:w="0" w:type="dxa"/>
          </w:tblCellMar>
        </w:tblPrEx>
        <w:trPr>
          <w:trHeight w:val="35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8A8EE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5A4E0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Самостоятелен обект, представляващ помещение № 1, съгласно схема изготвена и одобрена на 16.03.2022 г. от главния архитект на Община Никопол, тип: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„Смесен магазин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30D39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59.70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F3A9E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УПИ IV – 739, стр. кв. 156а по регулационния план на с. Въбел, общ. Никопол, одобрен със Заповед № 1212 от 1969 г., изм. и доп. със Заповед № 187 от 2006 г. и действащ кадастрален план на с. Въбел, одобрен със Заповед № РД-02-14-941 от 1999 г.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8A35A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от две страни улици, УПИ III – 386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F995F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BBE03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В специалните книги на съда под № 132, том 4, вх. рег. № 1094 от 10.05.2022 г.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52D2A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11 700</w:t>
            </w:r>
          </w:p>
          <w:p w14:paraId="35F28750" w14:textId="77777777" w:rsidR="006176EE" w:rsidRDefault="006176E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</w:tr>
      <w:tr w:rsidR="006176EE" w14:paraId="3E4E81D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DE40E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2C308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0CA7F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59.70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533A4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AFBB0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65200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49349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2FD5C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val="en-US" w:eastAsia="bg-BG"/>
              </w:rPr>
              <w:t>11 700</w:t>
            </w:r>
          </w:p>
        </w:tc>
      </w:tr>
    </w:tbl>
    <w:p w14:paraId="64D829FC" w14:textId="77777777" w:rsidR="006176EE" w:rsidRDefault="006176EE">
      <w:pPr>
        <w:spacing w:after="0"/>
        <w:ind w:left="284"/>
        <w:jc w:val="both"/>
        <w:rPr>
          <w:rFonts w:ascii="Times New Roman" w:eastAsia="Times New Roman" w:hAnsi="Times New Roman"/>
          <w:bCs/>
          <w:sz w:val="20"/>
          <w:szCs w:val="20"/>
          <w:lang w:eastAsia="bg-BG"/>
        </w:rPr>
      </w:pPr>
    </w:p>
    <w:p w14:paraId="53CFA5AD" w14:textId="77777777" w:rsidR="006176EE" w:rsidRDefault="00000000">
      <w:pPr>
        <w:numPr>
          <w:ilvl w:val="0"/>
          <w:numId w:val="10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0"/>
          <w:szCs w:val="20"/>
          <w:lang w:eastAsia="bg-BG"/>
        </w:rPr>
        <w:lastRenderedPageBreak/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0"/>
          <w:szCs w:val="20"/>
          <w:lang w:val="ru-RU" w:eastAsia="bg-BG"/>
        </w:rPr>
        <w:t xml:space="preserve">да се извърши разпореждане чрез продажба на следния недвижим имот общинска собственост, като същата </w:t>
      </w: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да се извърши </w:t>
      </w:r>
      <w:r>
        <w:rPr>
          <w:rFonts w:ascii="Times New Roman" w:eastAsia="Times New Roman" w:hAnsi="Times New Roman"/>
          <w:b/>
          <w:sz w:val="20"/>
          <w:szCs w:val="20"/>
          <w:lang w:eastAsia="bg-BG"/>
        </w:rPr>
        <w:t>чрез публичен търг с явно надаване</w:t>
      </w: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с начална тръжна  цена, а именно:</w:t>
      </w:r>
    </w:p>
    <w:tbl>
      <w:tblPr>
        <w:tblW w:w="1014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540"/>
        <w:gridCol w:w="850"/>
        <w:gridCol w:w="1985"/>
        <w:gridCol w:w="1276"/>
        <w:gridCol w:w="1559"/>
        <w:gridCol w:w="1626"/>
        <w:gridCol w:w="850"/>
      </w:tblGrid>
      <w:tr w:rsidR="006176EE" w14:paraId="3F9C1A38" w14:textId="77777777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3C4B9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ED61B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Описание на имота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8AF09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FD566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A5776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Граници на имота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A268E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АОС № /дата и година</w:t>
            </w:r>
          </w:p>
        </w:tc>
        <w:tc>
          <w:tcPr>
            <w:tcW w:w="16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5FA83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86734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Начална тръжна цена в лева без ДДС</w:t>
            </w:r>
          </w:p>
        </w:tc>
      </w:tr>
      <w:tr w:rsidR="006176EE" w14:paraId="0AB0EC66" w14:textId="77777777">
        <w:tblPrEx>
          <w:tblCellMar>
            <w:top w:w="0" w:type="dxa"/>
            <w:bottom w:w="0" w:type="dxa"/>
          </w:tblCellMar>
        </w:tblPrEx>
        <w:trPr>
          <w:trHeight w:val="35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6B87F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0DE64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Самостоятелен обект, представляващ помещение № 1, съгласно схема изготвена и одобрена на 16.03.2022 г. от главния архитект на Община Никопол, тип: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„Смесен магазин</w:t>
            </w:r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07EA5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59.70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72B06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УПИ IV – 739, стр. кв. 156а по регулационния план на с. Въбел, общ. Никопол, одобрен със Заповед № 1212 от 1969 г., изм. и доп. със Заповед № 187 от 2006 г. и действащ кадастрален план на с. Въбел, одобрен със Заповед № РД-02-14-941 от 1999 г.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A7008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от две страни улици, УПИ III – 386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89722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5007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ABDFC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В специалните книги на съда под № 132, том 4, вх. рег. № 1094 от 10.05.2022 г.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71CBB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  <w:t>11 700</w:t>
            </w:r>
          </w:p>
          <w:p w14:paraId="1F25DD8B" w14:textId="77777777" w:rsidR="006176EE" w:rsidRDefault="006176E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bg-BG"/>
              </w:rPr>
            </w:pPr>
          </w:p>
        </w:tc>
      </w:tr>
      <w:tr w:rsidR="006176EE" w14:paraId="4D398C5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9C2CC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2D95D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982AD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59.70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70208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5EF48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97918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762AF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1D306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val="en-US" w:eastAsia="bg-BG"/>
              </w:rPr>
              <w:t>11 700</w:t>
            </w:r>
          </w:p>
        </w:tc>
      </w:tr>
    </w:tbl>
    <w:p w14:paraId="33C97C29" w14:textId="77777777" w:rsidR="006176EE" w:rsidRDefault="006176E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53ACFE38" w14:textId="77777777" w:rsidR="006176EE" w:rsidRDefault="00000000">
      <w:pPr>
        <w:numPr>
          <w:ilvl w:val="0"/>
          <w:numId w:val="10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2EA19591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F3B2BF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B1CFF69" w14:textId="77777777" w:rsidR="006176EE" w:rsidRDefault="006176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27F3790" w14:textId="77777777" w:rsidR="006176EE" w:rsidRDefault="00000000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35834FAD" w14:textId="77777777" w:rsidR="006176EE" w:rsidRDefault="0000000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09947AD0" w14:textId="77777777" w:rsidR="006176EE" w:rsidRDefault="00000000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203844AC" w14:textId="77777777" w:rsidR="006176EE" w:rsidRDefault="006176EE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29AF3C6C" w14:textId="77777777" w:rsidR="006176EE" w:rsidRDefault="006176EE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2ADCF14" w14:textId="77777777" w:rsidR="006176EE" w:rsidRDefault="00000000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20EE15EC" w14:textId="77777777" w:rsidR="006176EE" w:rsidRDefault="00000000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2725C3" wp14:editId="68E07C69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0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1C886" id="Право съединение 4" o:spid="_x0000_s1026" type="#_x0000_t32" style="position:absolute;margin-left:-10pt;margin-top:8.65pt;width:521.9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68CBC889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CD92CBF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62969AB0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40</w:t>
      </w:r>
    </w:p>
    <w:p w14:paraId="46B94327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 г.</w:t>
      </w:r>
    </w:p>
    <w:p w14:paraId="4C521A9D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девета точка от дневния ред</w:t>
      </w:r>
    </w:p>
    <w:p w14:paraId="04D3E503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50054DC0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76849849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57D32B0B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№411/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.07.2022г.</w:t>
      </w:r>
    </w:p>
    <w:p w14:paraId="5B272F05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943AD7C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4631949" w14:textId="77777777" w:rsidR="006176EE" w:rsidRDefault="00000000">
      <w:pPr>
        <w:pStyle w:val="a7"/>
        <w:ind w:left="0" w:firstLine="708"/>
        <w:jc w:val="both"/>
      </w:pPr>
      <w:r>
        <w:rPr>
          <w:b/>
          <w:bCs/>
          <w:color w:val="000000"/>
          <w:sz w:val="24"/>
          <w:szCs w:val="24"/>
          <w:u w:val="single"/>
        </w:rPr>
        <w:t>ОТНОСНО</w:t>
      </w:r>
      <w:r>
        <w:rPr>
          <w:b/>
          <w:bCs/>
          <w:color w:val="000000"/>
          <w:sz w:val="24"/>
          <w:szCs w:val="24"/>
        </w:rPr>
        <w:t xml:space="preserve">: </w:t>
      </w:r>
      <w:r>
        <w:rPr>
          <w:color w:val="262626"/>
          <w:sz w:val="24"/>
          <w:szCs w:val="24"/>
          <w:lang w:val="bg-BG"/>
        </w:rPr>
        <w:t xml:space="preserve">Съгласие </w:t>
      </w:r>
      <w:r>
        <w:rPr>
          <w:color w:val="262626"/>
          <w:sz w:val="24"/>
          <w:szCs w:val="24"/>
        </w:rPr>
        <w:t xml:space="preserve">за разпореждане чрез продажба и </w:t>
      </w:r>
      <w:r>
        <w:rPr>
          <w:bCs/>
          <w:i/>
          <w:iCs/>
          <w:color w:val="262626"/>
          <w:sz w:val="24"/>
          <w:szCs w:val="24"/>
        </w:rPr>
        <w:t xml:space="preserve">  </w:t>
      </w:r>
      <w:bookmarkStart w:id="15" w:name="_Hlk103352129"/>
      <w:r>
        <w:rPr>
          <w:sz w:val="24"/>
          <w:szCs w:val="24"/>
          <w:lang w:val="bg-BG"/>
        </w:rPr>
        <w:t xml:space="preserve">приемане на доклада за експертна пазарна оценка на </w:t>
      </w:r>
      <w:r>
        <w:rPr>
          <w:sz w:val="24"/>
          <w:szCs w:val="24"/>
          <w:lang w:val="ru-RU"/>
        </w:rPr>
        <w:t xml:space="preserve">недвижим имот частна общинска собственост, находящ се в </w:t>
      </w:r>
      <w:r>
        <w:rPr>
          <w:sz w:val="24"/>
          <w:szCs w:val="24"/>
          <w:lang w:val="ru-RU"/>
        </w:rPr>
        <w:lastRenderedPageBreak/>
        <w:t xml:space="preserve">град Никопол  </w:t>
      </w:r>
      <w:r>
        <w:rPr>
          <w:rFonts w:eastAsia="Calibri"/>
          <w:color w:val="000000"/>
          <w:sz w:val="24"/>
          <w:szCs w:val="24"/>
          <w:lang w:val="bg-BG"/>
        </w:rPr>
        <w:t xml:space="preserve">представляващ: </w:t>
      </w:r>
      <w:r>
        <w:rPr>
          <w:rFonts w:eastAsia="Calibri"/>
          <w:b/>
          <w:bCs/>
          <w:color w:val="000000"/>
          <w:sz w:val="24"/>
          <w:szCs w:val="24"/>
          <w:lang w:val="bg-BG"/>
        </w:rPr>
        <w:t>Поземлен имот с идентификатор</w:t>
      </w:r>
      <w:r>
        <w:rPr>
          <w:rFonts w:eastAsia="Calibri"/>
          <w:color w:val="000000"/>
          <w:sz w:val="24"/>
          <w:szCs w:val="24"/>
          <w:lang w:val="bg-BG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val="bg-BG"/>
        </w:rPr>
        <w:t>№ 51723.500.602 /петдесет и една хиляди седемстотин двадесет и три, точка, петстотин, точка, шестстотин и две/</w:t>
      </w:r>
      <w:r>
        <w:rPr>
          <w:rFonts w:eastAsia="Calibri"/>
          <w:color w:val="000000"/>
          <w:sz w:val="24"/>
          <w:szCs w:val="24"/>
          <w:lang w:val="bg-BG"/>
        </w:rPr>
        <w:t xml:space="preserve"> по кадастралната карта и кадастралните регистри град Никопол, община Никопол, област Плевен, одобрена със Заповед № РД-18-75/28.12.2016 г. на изпълнителния директор на АГКК, с площ от 156 кв. м /сто петдесет и шест квадратни метра/, трайно предназначение на територията: Урбанизирана, начин на трайно ползване: Ниско застрояване (до 10 м.), стар номер 758, квартал 44, парцел II, при съседи: 51723.500.1173, 51723.500.603, 51723.500.1248, 51723.500.1172, актуван с </w:t>
      </w:r>
      <w:r>
        <w:rPr>
          <w:rFonts w:eastAsia="Calibri"/>
          <w:sz w:val="24"/>
          <w:szCs w:val="24"/>
          <w:lang w:val="bg-BG"/>
        </w:rPr>
        <w:t>Акт за общинска собственост № 5012 от 31.05.2022 г.</w:t>
      </w:r>
      <w:r>
        <w:rPr>
          <w:sz w:val="24"/>
          <w:szCs w:val="24"/>
          <w:lang w:val="bg-BG"/>
        </w:rPr>
        <w:t xml:space="preserve">, </w:t>
      </w:r>
      <w:r>
        <w:rPr>
          <w:bCs/>
          <w:color w:val="000000"/>
          <w:sz w:val="24"/>
          <w:szCs w:val="24"/>
          <w:lang w:val="bg-BG"/>
        </w:rPr>
        <w:t xml:space="preserve">на основание </w:t>
      </w:r>
      <w:r>
        <w:rPr>
          <w:b/>
          <w:bCs/>
          <w:color w:val="000000"/>
          <w:sz w:val="24"/>
          <w:szCs w:val="24"/>
          <w:lang w:val="bg-BG"/>
        </w:rPr>
        <w:t>Решение 383 от 27.05.2022 г.</w:t>
      </w:r>
      <w:r>
        <w:rPr>
          <w:bCs/>
          <w:color w:val="000000"/>
          <w:sz w:val="24"/>
          <w:szCs w:val="24"/>
          <w:lang w:val="bg-BG"/>
        </w:rPr>
        <w:t xml:space="preserve"> и Решение № 398 от 23.06.2022г. </w:t>
      </w:r>
      <w:r>
        <w:rPr>
          <w:bCs/>
          <w:sz w:val="24"/>
          <w:szCs w:val="24"/>
          <w:lang w:val="bg-BG"/>
        </w:rPr>
        <w:t>на Общински съвет – Никопол.</w:t>
      </w:r>
      <w:bookmarkEnd w:id="15"/>
    </w:p>
    <w:p w14:paraId="68CDB193" w14:textId="77777777" w:rsidR="006176EE" w:rsidRDefault="00000000">
      <w:pPr>
        <w:spacing w:after="0" w:line="244" w:lineRule="auto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 основание 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ал. 6 и чл. 41, ал.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З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акона за общинска собственост, чл. 55, ал. 1, т. 1 и чл. 58, ал. 1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 Наредба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за реда за придобиване, управление и разпореждане с общинско имущество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във връзка 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Решение №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383 от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27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г.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Решение № 398 от 23.06.2022 г. на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 </w:t>
      </w:r>
    </w:p>
    <w:p w14:paraId="36224D1D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CF51CE9" w14:textId="77777777" w:rsidR="006176EE" w:rsidRDefault="00000000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42630C82" w14:textId="77777777" w:rsidR="006176EE" w:rsidRDefault="006176E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CE3A659" w14:textId="77777777" w:rsidR="006176EE" w:rsidRDefault="00000000">
      <w:pPr>
        <w:numPr>
          <w:ilvl w:val="0"/>
          <w:numId w:val="11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Общински съвет – Никопол приема доклада за експертна пазарна оценка на следния недвижим имот общинска собственост при определената пазарна оценка изготвена от </w:t>
      </w:r>
      <w:r>
        <w:rPr>
          <w:rFonts w:ascii="Times New Roman" w:eastAsia="Times New Roman" w:hAnsi="Times New Roman"/>
          <w:bCs/>
          <w:sz w:val="20"/>
          <w:szCs w:val="20"/>
          <w:lang w:eastAsia="bg-BG"/>
        </w:rPr>
        <w:t>лицензиран оценител, а именно:</w:t>
      </w:r>
    </w:p>
    <w:tbl>
      <w:tblPr>
        <w:tblW w:w="1054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1955"/>
        <w:gridCol w:w="1247"/>
        <w:gridCol w:w="2126"/>
        <w:gridCol w:w="1843"/>
        <w:gridCol w:w="1842"/>
        <w:gridCol w:w="1250"/>
      </w:tblGrid>
      <w:tr w:rsidR="006176EE" w14:paraId="4C231E16" w14:textId="77777777">
        <w:tblPrEx>
          <w:tblCellMar>
            <w:top w:w="0" w:type="dxa"/>
            <w:bottom w:w="0" w:type="dxa"/>
          </w:tblCellMar>
        </w:tblPrEx>
        <w:trPr>
          <w:trHeight w:val="841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19D57" w14:textId="77777777" w:rsidR="006176EE" w:rsidRDefault="00000000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DF9EE" w14:textId="77777777" w:rsidR="006176EE" w:rsidRDefault="00000000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Описание на имота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A0BE2" w14:textId="77777777" w:rsidR="006176EE" w:rsidRDefault="00000000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Площ /кв.м./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6B093" w14:textId="77777777" w:rsidR="006176EE" w:rsidRDefault="00000000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0B838" w14:textId="77777777" w:rsidR="006176EE" w:rsidRDefault="00000000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Граници на имота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7F464" w14:textId="77777777" w:rsidR="006176EE" w:rsidRDefault="00000000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7513" w14:textId="77777777" w:rsidR="006176EE" w:rsidRDefault="00000000">
            <w:pPr>
              <w:spacing w:after="0" w:line="276" w:lineRule="auto"/>
              <w:ind w:right="44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Пазарна оценка в лева без ДДС</w:t>
            </w:r>
          </w:p>
        </w:tc>
      </w:tr>
      <w:tr w:rsidR="006176EE" w14:paraId="08A60AB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61711" w14:textId="77777777" w:rsidR="006176EE" w:rsidRDefault="00000000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FE8A6" w14:textId="77777777" w:rsidR="006176EE" w:rsidRDefault="00000000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Поземлен имот с идентификатор № 51723.500.602 /петдесет и една хиляди седемстотин двадесет и три, точка, петстотин, точка, шестстотин и две/ по кадастралната карта и кадастралните регистри град Никопол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D23B7" w14:textId="77777777" w:rsidR="006176EE" w:rsidRDefault="00000000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156 кв. м /сто петдесет и шест квадратни метра/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FDD41" w14:textId="77777777" w:rsidR="006176EE" w:rsidRDefault="00000000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област Плевен, община Никопол, гр. Никопол, п.к. 5940, ЕЛИЯ № 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7BBD0" w14:textId="77777777" w:rsidR="006176EE" w:rsidRDefault="00000000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ПИ 51723.500.1173, 51723.500.603, 51723.500.1248, 51723.500.1172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CF30D" w14:textId="77777777" w:rsidR="006176EE" w:rsidRDefault="00000000">
            <w:pPr>
              <w:spacing w:after="0" w:line="276" w:lineRule="auto"/>
              <w:ind w:right="44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В специалните книги на съд под № 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1356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том 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, вх. рег. № 1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373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5276C" w14:textId="77777777" w:rsidR="006176EE" w:rsidRDefault="00000000">
            <w:pPr>
              <w:spacing w:after="0" w:line="276" w:lineRule="auto"/>
              <w:ind w:right="44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1 890</w:t>
            </w:r>
          </w:p>
        </w:tc>
      </w:tr>
      <w:tr w:rsidR="006176EE" w14:paraId="79CD0BF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5D5F6" w14:textId="77777777" w:rsidR="006176EE" w:rsidRDefault="00000000">
            <w:pPr>
              <w:spacing w:after="0" w:line="276" w:lineRule="auto"/>
              <w:ind w:right="44"/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E2325" w14:textId="77777777" w:rsidR="006176EE" w:rsidRDefault="00000000">
            <w:pPr>
              <w:spacing w:after="0" w:line="276" w:lineRule="auto"/>
              <w:ind w:right="44"/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7280C" w14:textId="77777777" w:rsidR="006176EE" w:rsidRDefault="00000000">
            <w:pPr>
              <w:spacing w:after="0" w:line="276" w:lineRule="auto"/>
              <w:ind w:right="44"/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156.00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81387" w14:textId="77777777" w:rsidR="006176EE" w:rsidRDefault="00000000">
            <w:pPr>
              <w:spacing w:after="0" w:line="276" w:lineRule="auto"/>
              <w:ind w:right="44"/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1DA3E" w14:textId="77777777" w:rsidR="006176EE" w:rsidRDefault="00000000">
            <w:pPr>
              <w:spacing w:after="0" w:line="276" w:lineRule="auto"/>
              <w:ind w:right="44"/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E38D7" w14:textId="77777777" w:rsidR="006176EE" w:rsidRDefault="00000000">
            <w:pPr>
              <w:spacing w:after="0" w:line="276" w:lineRule="auto"/>
              <w:ind w:right="44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7726A" w14:textId="77777777" w:rsidR="006176EE" w:rsidRDefault="00000000">
            <w:pPr>
              <w:spacing w:after="0" w:line="276" w:lineRule="auto"/>
              <w:ind w:right="44"/>
              <w:jc w:val="center"/>
              <w:rPr>
                <w:b/>
                <w:sz w:val="20"/>
                <w:szCs w:val="20"/>
                <w:u w:val="single"/>
                <w:lang w:eastAsia="bg-BG"/>
              </w:rPr>
            </w:pPr>
            <w:r>
              <w:rPr>
                <w:b/>
                <w:sz w:val="20"/>
                <w:szCs w:val="20"/>
                <w:u w:val="single"/>
                <w:lang w:eastAsia="bg-BG"/>
              </w:rPr>
              <w:t>1 890</w:t>
            </w:r>
          </w:p>
        </w:tc>
      </w:tr>
    </w:tbl>
    <w:p w14:paraId="4A512387" w14:textId="77777777" w:rsidR="006176EE" w:rsidRDefault="006176EE">
      <w:pPr>
        <w:spacing w:after="0"/>
        <w:ind w:left="284"/>
        <w:jc w:val="both"/>
        <w:rPr>
          <w:rFonts w:ascii="Times New Roman" w:eastAsia="Times New Roman" w:hAnsi="Times New Roman"/>
          <w:bCs/>
          <w:sz w:val="20"/>
          <w:szCs w:val="20"/>
          <w:lang w:eastAsia="bg-BG"/>
        </w:rPr>
      </w:pPr>
    </w:p>
    <w:p w14:paraId="25CCC464" w14:textId="77777777" w:rsidR="006176EE" w:rsidRDefault="00000000">
      <w:pPr>
        <w:numPr>
          <w:ilvl w:val="0"/>
          <w:numId w:val="11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0"/>
          <w:szCs w:val="20"/>
          <w:lang w:val="ru-RU" w:eastAsia="bg-BG"/>
        </w:rPr>
        <w:t xml:space="preserve">да се извърши разпореждане чрез продажба на следния недвижим имот общинска собственост, като същата </w:t>
      </w: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да се извърши </w:t>
      </w:r>
      <w:r>
        <w:rPr>
          <w:rFonts w:ascii="Times New Roman" w:eastAsia="Times New Roman" w:hAnsi="Times New Roman"/>
          <w:b/>
          <w:sz w:val="20"/>
          <w:szCs w:val="20"/>
          <w:lang w:eastAsia="bg-BG"/>
        </w:rPr>
        <w:t>чрез публичен търг с явно надаване</w:t>
      </w: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с начална тръжна  цена, а именно: </w:t>
      </w:r>
    </w:p>
    <w:tbl>
      <w:tblPr>
        <w:tblW w:w="104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247"/>
        <w:gridCol w:w="2126"/>
        <w:gridCol w:w="1843"/>
        <w:gridCol w:w="1842"/>
        <w:gridCol w:w="1250"/>
      </w:tblGrid>
      <w:tr w:rsidR="006176EE" w14:paraId="3E77F9B8" w14:textId="77777777">
        <w:tblPrEx>
          <w:tblCellMar>
            <w:top w:w="0" w:type="dxa"/>
            <w:bottom w:w="0" w:type="dxa"/>
          </w:tblCellMar>
        </w:tblPrEx>
        <w:trPr>
          <w:trHeight w:val="140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6FBB5" w14:textId="77777777" w:rsidR="006176EE" w:rsidRDefault="00000000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31E41" w14:textId="77777777" w:rsidR="006176EE" w:rsidRDefault="00000000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Описание на имота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C72BC" w14:textId="77777777" w:rsidR="006176EE" w:rsidRDefault="00000000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Площ /кв.м./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8F4E" w14:textId="77777777" w:rsidR="006176EE" w:rsidRDefault="00000000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8AA9" w14:textId="77777777" w:rsidR="006176EE" w:rsidRDefault="00000000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Граници на имота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C61BE" w14:textId="77777777" w:rsidR="006176EE" w:rsidRDefault="00000000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82AC" w14:textId="77777777" w:rsidR="006176EE" w:rsidRDefault="00000000">
            <w:pPr>
              <w:spacing w:after="0" w:line="276" w:lineRule="auto"/>
              <w:ind w:right="44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Начална тръжна цена в лева без ДДС</w:t>
            </w:r>
          </w:p>
        </w:tc>
      </w:tr>
      <w:tr w:rsidR="006176EE" w14:paraId="2067423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3DDA4" w14:textId="77777777" w:rsidR="006176EE" w:rsidRDefault="00000000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A8F3A" w14:textId="77777777" w:rsidR="006176EE" w:rsidRDefault="00000000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Поземлен имот с идентификатор № 51723.500.602 /петдесет и една хиляди седемстотин двадесет и три, точка, петстотин, точка, шестстотин и две/ по кадастралната карта и кадастралните регистри град Никопол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59C2E" w14:textId="77777777" w:rsidR="006176EE" w:rsidRDefault="00000000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156 кв. м /сто петдесет и шест квадратни метра/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7111" w14:textId="77777777" w:rsidR="006176EE" w:rsidRDefault="00000000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област Плевен, община Никопол, гр. Никопол, п.к. 5940, ЕЛИЯ № 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89CB" w14:textId="77777777" w:rsidR="006176EE" w:rsidRDefault="00000000">
            <w:pPr>
              <w:spacing w:after="0" w:line="276" w:lineRule="auto"/>
              <w:ind w:right="4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bg-BG"/>
              </w:rPr>
              <w:t>ПИ 51723.500.1173, 51723.500.603, 51723.500.1248, 51723.500.1172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60AE3" w14:textId="77777777" w:rsidR="006176EE" w:rsidRDefault="00000000">
            <w:pPr>
              <w:spacing w:after="0" w:line="276" w:lineRule="auto"/>
              <w:ind w:right="44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В специалните книги на съд под № 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1356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, том 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, вх. рег. № 1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373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  <w:lang w:val="en-US" w:eastAsia="bg-BG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г.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C6DA6" w14:textId="77777777" w:rsidR="006176EE" w:rsidRDefault="00000000">
            <w:pPr>
              <w:spacing w:after="0" w:line="276" w:lineRule="auto"/>
              <w:ind w:right="44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1 890</w:t>
            </w:r>
          </w:p>
        </w:tc>
      </w:tr>
      <w:tr w:rsidR="006176EE" w14:paraId="6B49171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E158" w14:textId="77777777" w:rsidR="006176EE" w:rsidRDefault="00000000">
            <w:pPr>
              <w:spacing w:after="0" w:line="276" w:lineRule="auto"/>
              <w:ind w:right="44"/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AAA2" w14:textId="77777777" w:rsidR="006176EE" w:rsidRDefault="00000000">
            <w:pPr>
              <w:spacing w:after="0" w:line="276" w:lineRule="auto"/>
              <w:ind w:right="44"/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6F580" w14:textId="77777777" w:rsidR="006176EE" w:rsidRDefault="00000000">
            <w:pPr>
              <w:spacing w:after="0" w:line="276" w:lineRule="auto"/>
              <w:ind w:right="44"/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156.00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4F1AA" w14:textId="77777777" w:rsidR="006176EE" w:rsidRDefault="00000000">
            <w:pPr>
              <w:spacing w:after="0" w:line="276" w:lineRule="auto"/>
              <w:ind w:right="44"/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7C925" w14:textId="77777777" w:rsidR="006176EE" w:rsidRDefault="00000000">
            <w:pPr>
              <w:spacing w:after="0" w:line="276" w:lineRule="auto"/>
              <w:ind w:right="44"/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C67BC" w14:textId="77777777" w:rsidR="006176EE" w:rsidRDefault="00000000">
            <w:pPr>
              <w:spacing w:after="0" w:line="276" w:lineRule="auto"/>
              <w:ind w:right="44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4623A" w14:textId="77777777" w:rsidR="006176EE" w:rsidRDefault="00000000">
            <w:pPr>
              <w:spacing w:after="0" w:line="276" w:lineRule="auto"/>
              <w:ind w:right="44"/>
              <w:jc w:val="center"/>
              <w:rPr>
                <w:b/>
                <w:sz w:val="20"/>
                <w:szCs w:val="20"/>
                <w:u w:val="single"/>
                <w:lang w:eastAsia="bg-BG"/>
              </w:rPr>
            </w:pPr>
            <w:r>
              <w:rPr>
                <w:b/>
                <w:sz w:val="20"/>
                <w:szCs w:val="20"/>
                <w:u w:val="single"/>
                <w:lang w:eastAsia="bg-BG"/>
              </w:rPr>
              <w:t>1 890</w:t>
            </w:r>
          </w:p>
        </w:tc>
      </w:tr>
    </w:tbl>
    <w:p w14:paraId="6E08E81C" w14:textId="77777777" w:rsidR="006176EE" w:rsidRDefault="006176EE">
      <w:pPr>
        <w:spacing w:after="0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66BD7115" w14:textId="77777777" w:rsidR="006176EE" w:rsidRDefault="00000000">
      <w:pPr>
        <w:numPr>
          <w:ilvl w:val="0"/>
          <w:numId w:val="11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0CA816A9" w14:textId="77777777" w:rsidR="006176EE" w:rsidRDefault="006176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77A17AE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1EB303A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6A5D586" w14:textId="77777777" w:rsidR="006176EE" w:rsidRDefault="006176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2FD2EDA" w14:textId="77777777" w:rsidR="006176EE" w:rsidRDefault="00000000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65FB2B5F" w14:textId="77777777" w:rsidR="006176EE" w:rsidRDefault="0000000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FBBD4F8" w14:textId="77777777" w:rsidR="006176EE" w:rsidRDefault="00000000"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3E618CB" w14:textId="77777777" w:rsidR="006176EE" w:rsidRDefault="006176EE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D51F065" w14:textId="77777777" w:rsidR="006176EE" w:rsidRDefault="006176EE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B804BED" w14:textId="77777777" w:rsidR="006176EE" w:rsidRDefault="00000000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13ED990B" w14:textId="77777777" w:rsidR="006176EE" w:rsidRDefault="00000000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11A86E" wp14:editId="4B774719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1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BCFF6" id="Право съединение 4" o:spid="_x0000_s1026" type="#_x0000_t32" style="position:absolute;margin-left:-10pt;margin-top:8.65pt;width:521.9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1D14FB96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90472FF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ABC81BE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3CCA3F73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40</w:t>
      </w:r>
    </w:p>
    <w:p w14:paraId="35F0E80F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 г.</w:t>
      </w:r>
    </w:p>
    <w:p w14:paraId="760353A6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десета точка от дневния ред</w:t>
      </w:r>
    </w:p>
    <w:p w14:paraId="78ACFD17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F7649E1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17FCED38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5D2544D3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№412/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.07.2022г.</w:t>
      </w:r>
    </w:p>
    <w:p w14:paraId="79CE376D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7315C90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BB8E5D7" w14:textId="77777777" w:rsidR="006176EE" w:rsidRDefault="00000000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: </w:t>
      </w:r>
      <w:r>
        <w:rPr>
          <w:rFonts w:ascii="Times New Roman" w:hAnsi="Times New Roman"/>
          <w:color w:val="262626"/>
          <w:sz w:val="24"/>
          <w:szCs w:val="24"/>
        </w:rPr>
        <w:t xml:space="preserve">Съгласие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>за разпореждане чрез продажба и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 имот частна общинска собственост, с местоположение  в село Бацова махала и представляващ урегулиран поземлен имот, находящ се УПИ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95, кв. 21, с площ 6 700 кв.м. /Шест хиляди и седемстотин квадратни метра/ по регулационния план на село Бацова махала, община Никопол, област Плевен, при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граници на имота: от четири страни  улици, актуван с Акт за общинска собственост № 491 от 23.05.2003 г.,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Решение 380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27.05.2022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Решение 398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от 23.06.2022г. 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3F5647BE" w14:textId="77777777" w:rsidR="006176EE" w:rsidRDefault="00000000">
      <w:pPr>
        <w:spacing w:after="0" w:line="247" w:lineRule="auto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 основание 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ал. 6 и чл. 41, ал.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З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акона за общинска собственост, чл. 55, ал. 1, т. 1 и чл. 58, ал. 1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 Наредба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за реда за придобиване, управление и разпореждане с общинско имущество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във връзка 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Решение №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380 от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27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г.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Решение № 398 от 23.06.2022 г. на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 </w:t>
      </w:r>
    </w:p>
    <w:p w14:paraId="6C0B074F" w14:textId="77777777" w:rsidR="006176EE" w:rsidRDefault="006176EE">
      <w:pPr>
        <w:spacing w:after="0" w:line="247" w:lineRule="auto"/>
        <w:ind w:firstLine="708"/>
        <w:jc w:val="both"/>
        <w:rPr>
          <w:sz w:val="24"/>
          <w:szCs w:val="24"/>
        </w:rPr>
      </w:pPr>
    </w:p>
    <w:p w14:paraId="7E243FE1" w14:textId="77777777" w:rsidR="006176EE" w:rsidRDefault="00000000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4FB3A761" w14:textId="77777777" w:rsidR="006176EE" w:rsidRDefault="006176EE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A290BD5" w14:textId="77777777" w:rsidR="006176EE" w:rsidRDefault="00000000">
      <w:pPr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 – Никопол приема доклада за експертна пазарна оценка на следния недвижим имот общинска собственост при определената пазарна оценка изготвена от лицензиран оценител, а именно:</w:t>
      </w:r>
    </w:p>
    <w:tbl>
      <w:tblPr>
        <w:tblW w:w="10207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"/>
        <w:gridCol w:w="1450"/>
        <w:gridCol w:w="917"/>
        <w:gridCol w:w="1701"/>
        <w:gridCol w:w="992"/>
        <w:gridCol w:w="1418"/>
        <w:gridCol w:w="1843"/>
        <w:gridCol w:w="1134"/>
      </w:tblGrid>
      <w:tr w:rsidR="006176EE" w14:paraId="5EA01E2D" w14:textId="7777777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7AAD1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0F5DB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Описание на имота</w:t>
            </w:r>
          </w:p>
        </w:tc>
        <w:tc>
          <w:tcPr>
            <w:tcW w:w="9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4BBE9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99BF6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0D655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Граници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3B2392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АОС № /дата и година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03D5B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E9112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Пазарна оценка в лева без ДДС</w:t>
            </w:r>
          </w:p>
        </w:tc>
      </w:tr>
      <w:tr w:rsidR="006176EE" w14:paraId="159AB165" w14:textId="77777777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29EDB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510B9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Урегулиран поземлен имот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F68E5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6 700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7CAF1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Урегулиран поземлен имот I-95, кв. 21 по плана на село Бацова махала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170C5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от четири страни улици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FFAA7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491/23.05.2003 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F9E46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В специалните книги на съда под № 61, том 6, вх. рег. № 3448 от 30.07.2010 г.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7D9D1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19 700</w:t>
            </w:r>
          </w:p>
          <w:p w14:paraId="44AC0077" w14:textId="77777777" w:rsidR="006176EE" w:rsidRDefault="006176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176EE" w14:paraId="3F7C433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43333" w14:textId="77777777" w:rsidR="006176EE" w:rsidRDefault="0000000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D1E9E" w14:textId="77777777" w:rsidR="006176EE" w:rsidRDefault="0000000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9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C6D3D" w14:textId="77777777" w:rsidR="006176EE" w:rsidRDefault="00000000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bg-BG"/>
              </w:rPr>
              <w:t>6 700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C78ED4" w14:textId="77777777" w:rsidR="006176EE" w:rsidRDefault="0000000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BF5AC5" w14:textId="77777777" w:rsidR="006176EE" w:rsidRDefault="0000000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0A05CB" w14:textId="77777777" w:rsidR="006176EE" w:rsidRDefault="0000000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D087F" w14:textId="77777777" w:rsidR="006176EE" w:rsidRDefault="00000000">
            <w:pPr>
              <w:spacing w:after="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BE27B" w14:textId="77777777" w:rsidR="006176EE" w:rsidRDefault="00000000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u w:val="single"/>
                <w:lang w:eastAsia="bg-BG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u w:val="single"/>
                <w:lang w:eastAsia="bg-BG"/>
              </w:rPr>
              <w:t>19 700</w:t>
            </w:r>
          </w:p>
        </w:tc>
      </w:tr>
    </w:tbl>
    <w:p w14:paraId="1D2AF66A" w14:textId="77777777" w:rsidR="006176EE" w:rsidRDefault="006176EE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143BEFCA" w14:textId="77777777" w:rsidR="006176EE" w:rsidRDefault="006176EE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5A6AE376" w14:textId="77777777" w:rsidR="006176EE" w:rsidRDefault="00000000">
      <w:pPr>
        <w:numPr>
          <w:ilvl w:val="0"/>
          <w:numId w:val="12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да се извърши разпореждане чрез продажба на следния недвижим имот общинска собственост, като същата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извърши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чрез публичен търг с явно надаване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начална тръжна  цена, а именно: </w:t>
      </w:r>
    </w:p>
    <w:tbl>
      <w:tblPr>
        <w:tblW w:w="10348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2"/>
        <w:gridCol w:w="1375"/>
        <w:gridCol w:w="992"/>
        <w:gridCol w:w="1843"/>
        <w:gridCol w:w="992"/>
        <w:gridCol w:w="1276"/>
        <w:gridCol w:w="2126"/>
        <w:gridCol w:w="992"/>
      </w:tblGrid>
      <w:tr w:rsidR="006176EE" w14:paraId="0F36538C" w14:textId="7777777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4FFDB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3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8542B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1C6C4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Площ в кв.м.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3428B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Местонахождение на имота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C935C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Граници на имота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DE11F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АОС № /дата и година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26504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A081E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Начална тръжна цена в лева без ДДС</w:t>
            </w:r>
          </w:p>
        </w:tc>
      </w:tr>
      <w:tr w:rsidR="006176EE" w14:paraId="56B3DD00" w14:textId="77777777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FE406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B7C90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Урегулиран поземлен имот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69DF7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6 700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6FE1A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Урегулиран поземлен имот I-95, кв. 21 по плана на село Бацова махала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ED81A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от четири страни улици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5412D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491/23.05.2003 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22C20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В специалните книги на съда под № 61, том 6, вх. рег. № 3448 от 30.07.2010 г.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373C2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19 700</w:t>
            </w:r>
          </w:p>
          <w:p w14:paraId="5E8CB2CA" w14:textId="77777777" w:rsidR="006176EE" w:rsidRDefault="006176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176EE" w14:paraId="7F3F4B0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323F3D" w14:textId="77777777" w:rsidR="006176EE" w:rsidRDefault="00000000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3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B0D2C4" w14:textId="77777777" w:rsidR="006176EE" w:rsidRDefault="00000000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2673E" w14:textId="77777777" w:rsidR="006176EE" w:rsidRDefault="00000000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bg-BG"/>
              </w:rPr>
              <w:t>6 700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8F9EA6" w14:textId="77777777" w:rsidR="006176EE" w:rsidRDefault="00000000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C61A14" w14:textId="77777777" w:rsidR="006176EE" w:rsidRDefault="00000000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32797" w14:textId="77777777" w:rsidR="006176EE" w:rsidRDefault="00000000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299C9" w14:textId="77777777" w:rsidR="006176EE" w:rsidRDefault="00000000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263E7" w14:textId="77777777" w:rsidR="006176EE" w:rsidRDefault="00000000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u w:val="single"/>
                <w:lang w:eastAsia="bg-BG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u w:val="single"/>
                <w:lang w:eastAsia="bg-BG"/>
              </w:rPr>
              <w:t>19 700</w:t>
            </w:r>
          </w:p>
        </w:tc>
      </w:tr>
    </w:tbl>
    <w:p w14:paraId="3A2DB7D6" w14:textId="77777777" w:rsidR="006176EE" w:rsidRDefault="006176EE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06F26F6D" w14:textId="77777777" w:rsidR="006176EE" w:rsidRDefault="00000000">
      <w:pPr>
        <w:numPr>
          <w:ilvl w:val="0"/>
          <w:numId w:val="12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1DA9648B" w14:textId="77777777" w:rsidR="006176EE" w:rsidRDefault="006176EE">
      <w:pPr>
        <w:pStyle w:val="a7"/>
        <w:ind w:left="0" w:firstLine="708"/>
        <w:jc w:val="both"/>
        <w:rPr>
          <w:sz w:val="24"/>
          <w:szCs w:val="24"/>
        </w:rPr>
      </w:pPr>
    </w:p>
    <w:p w14:paraId="0682E7F7" w14:textId="77777777" w:rsidR="006176EE" w:rsidRDefault="006176E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67099C6F" w14:textId="77777777" w:rsidR="006176EE" w:rsidRDefault="00000000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76C346E1" w14:textId="77777777" w:rsidR="006176EE" w:rsidRDefault="0000000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3C832FE8" w14:textId="77777777" w:rsidR="006176EE" w:rsidRDefault="00000000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0FD1AF07" w14:textId="77777777" w:rsidR="006176EE" w:rsidRDefault="00000000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О Б Щ И Н С К И   С Ъ В Е Т  –  Н И К О П О Л</w:t>
      </w:r>
    </w:p>
    <w:p w14:paraId="7A34478D" w14:textId="77777777" w:rsidR="006176EE" w:rsidRDefault="00000000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EF5A55" wp14:editId="2E6936F6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2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9E55A" id="Право съединение 4" o:spid="_x0000_s1026" type="#_x0000_t32" style="position:absolute;margin-left:-10pt;margin-top:8.65pt;width:521.9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42A9EC46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BDA239B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A94B38B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45B8CB37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40</w:t>
      </w:r>
    </w:p>
    <w:p w14:paraId="5D58D026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 г.</w:t>
      </w:r>
    </w:p>
    <w:p w14:paraId="33363379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единадесета точка от дневния ред</w:t>
      </w:r>
    </w:p>
    <w:p w14:paraId="4161717D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524B9BA8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399F4E4E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2F8BCABF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№413/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.07.2022г.</w:t>
      </w:r>
    </w:p>
    <w:p w14:paraId="20EDD502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F117C7A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CE12A7D" w14:textId="77777777" w:rsidR="006176EE" w:rsidRDefault="00000000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: </w:t>
      </w:r>
      <w:r>
        <w:rPr>
          <w:rFonts w:ascii="Times New Roman" w:hAnsi="Times New Roman"/>
          <w:color w:val="262626"/>
          <w:sz w:val="24"/>
          <w:szCs w:val="24"/>
        </w:rPr>
        <w:t xml:space="preserve">Съгласие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>за разпореждане чрез продажба и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приемане на доклада за експертна пазарна оценка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недвижими имоти частна общинска собственост, находящи се в село Дебово и представляващи: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незастроен 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регулиран поземлен имот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/УПИ/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II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находящ се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стр. кв. 58 по регулационния план на село Дебово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 площ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17 558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кв.м. /Седемнадесет хиляди петстотин петдесет и осем квадратни метра/ по регулационния план на село Дебово, община Никопол, област Плевен, при граници на имота: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регулирани поземлени имоти III и V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I, улици и УПИ VI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актуван с Акт за общинска собственост № 2370 от 04.08.2010 г. 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незастроен 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регулиран поземлен имот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/УПИ/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, находящ се в 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р. кв. 58 по регулационния план на село Дебово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 площ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2 525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кв.м. /Две  хиляди петстотин двадесет и пет квадратни метра/ по регулационния план на село Дебово, община Никопол, област Плевен, при граници на имота: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Урегулирани поземлени имоти I, IV, VI, II, VII и улица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актуван с Акт за общинска собственост № 2703 от 11.03.2011 г.,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Решение 382 от 27.05.2022 г.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 Решение №398 от 23.06.2022г.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Общински съвет – Никопол.</w:t>
      </w:r>
    </w:p>
    <w:p w14:paraId="2527D2E8" w14:textId="77777777" w:rsidR="006176EE" w:rsidRDefault="00000000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а основание 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ал. 6 и чл. 41, ал. 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З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акона за общинска собственост, чл. 55, ал. 1, т. 1 и чл. 58, ал. 1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 Наредба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№ 6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за реда за придобиване, управление и разпореждане с общинско имущество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Община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във връзка 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Решение №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38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27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г.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и Решение № 398 от 23.06.2022 г. на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Общински Съвет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bookmarkStart w:id="16" w:name="_Hlk109120699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 </w:t>
      </w:r>
    </w:p>
    <w:p w14:paraId="03D2CB6D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16"/>
    <w:p w14:paraId="48D2D077" w14:textId="77777777" w:rsidR="006176EE" w:rsidRDefault="00000000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5A944417" w14:textId="77777777" w:rsidR="006176EE" w:rsidRDefault="006176E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504FE8D" w14:textId="77777777" w:rsidR="006176EE" w:rsidRDefault="00000000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Общински съвет – Никопол приема доклада за експертна пазарна оценка на следните недвижими имоти общинска собственост при определената пазарна оценка изготвена от лицензиран оценител, а именно:</w:t>
      </w:r>
    </w:p>
    <w:tbl>
      <w:tblPr>
        <w:tblW w:w="10288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205"/>
        <w:gridCol w:w="797"/>
        <w:gridCol w:w="1774"/>
        <w:gridCol w:w="1418"/>
        <w:gridCol w:w="1496"/>
        <w:gridCol w:w="2236"/>
        <w:gridCol w:w="903"/>
      </w:tblGrid>
      <w:tr w:rsidR="006176EE" w14:paraId="4E6F8AB5" w14:textId="7777777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612AF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7848A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Описание на имота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4681E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B1366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41B5A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Граници на имота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A29BC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АОС № /дата и година</w:t>
            </w:r>
          </w:p>
        </w:tc>
        <w:tc>
          <w:tcPr>
            <w:tcW w:w="22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FC332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9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05451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Пазарна оценка в лева без ДДС</w:t>
            </w:r>
          </w:p>
        </w:tc>
      </w:tr>
      <w:tr w:rsidR="006176EE" w14:paraId="7A6B76C7" w14:textId="77777777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90F15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45D7D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Незастроен урегулиран поземлен имот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35B7A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17 558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933B4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Урегулиран поземлен имот II в стр. кв. 58 по регулационния план на село Дебово.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17F2C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Урегулирани поземлени имоти III и V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I, улици и УПИ VI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87B59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2370/04.08.2010 </w:t>
            </w:r>
          </w:p>
        </w:tc>
        <w:tc>
          <w:tcPr>
            <w:tcW w:w="2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0E04C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В специалните книги на съда под № 99, том 6, вх. рег. № 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75 от 05.08.2010 г.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98AB8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57 430</w:t>
            </w:r>
          </w:p>
        </w:tc>
      </w:tr>
      <w:tr w:rsidR="006176EE" w14:paraId="32634198" w14:textId="77777777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8AA82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1DFC5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Незастроен урегулиран поземлен имот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2584A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2 525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1F2E9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Урегулиран поземлен имот III в стр. кв. 58 по регулационния план на село Дебово.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0C15D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Урегулирани поземлени имоти I, IV ,  VI, II , VII и улица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B6FC34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2703/11.03.2011</w:t>
            </w:r>
          </w:p>
        </w:tc>
        <w:tc>
          <w:tcPr>
            <w:tcW w:w="2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6348D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В специалните книги на съда под № 123, том 3, вх. рег. № 1148 от 22.03.2011 г.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AE103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8 990</w:t>
            </w:r>
          </w:p>
          <w:p w14:paraId="3AA6F71F" w14:textId="77777777" w:rsidR="006176EE" w:rsidRDefault="006176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176EE" w14:paraId="118B02E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83C30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9BA5B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F0263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20 083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B54D4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1F9B8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5E43B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2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83DA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9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C028F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bg-BG"/>
              </w:rPr>
              <w:t>66 420</w:t>
            </w:r>
          </w:p>
        </w:tc>
      </w:tr>
    </w:tbl>
    <w:p w14:paraId="1CFB921E" w14:textId="77777777" w:rsidR="006176EE" w:rsidRDefault="006176EE">
      <w:pPr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bg-BG"/>
        </w:rPr>
      </w:pPr>
    </w:p>
    <w:p w14:paraId="7A214AD5" w14:textId="77777777" w:rsidR="006176EE" w:rsidRDefault="00000000">
      <w:pPr>
        <w:numPr>
          <w:ilvl w:val="0"/>
          <w:numId w:val="13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Общински съвет – Никопол дава съгласие </w:t>
      </w:r>
      <w:r>
        <w:rPr>
          <w:rFonts w:ascii="Times New Roman" w:eastAsia="Times New Roman" w:hAnsi="Times New Roman"/>
          <w:bCs/>
          <w:sz w:val="20"/>
          <w:szCs w:val="20"/>
          <w:lang w:val="ru-RU" w:eastAsia="bg-BG"/>
        </w:rPr>
        <w:t xml:space="preserve">да се извърши разпореждане чрез продажба на следните недвижими имоти общинска собственост, като за същите </w:t>
      </w: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да се извърши </w:t>
      </w:r>
      <w:r>
        <w:rPr>
          <w:rFonts w:ascii="Times New Roman" w:eastAsia="Times New Roman" w:hAnsi="Times New Roman"/>
          <w:b/>
          <w:sz w:val="20"/>
          <w:szCs w:val="20"/>
          <w:lang w:eastAsia="bg-BG"/>
        </w:rPr>
        <w:t>чрез публичен търг с явно надаване</w:t>
      </w: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с начални тръжни  цени, а именно: </w:t>
      </w:r>
    </w:p>
    <w:tbl>
      <w:tblPr>
        <w:tblW w:w="1043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205"/>
        <w:gridCol w:w="797"/>
        <w:gridCol w:w="1774"/>
        <w:gridCol w:w="1418"/>
        <w:gridCol w:w="1496"/>
        <w:gridCol w:w="2268"/>
        <w:gridCol w:w="819"/>
      </w:tblGrid>
      <w:tr w:rsidR="006176EE" w14:paraId="26B77BC0" w14:textId="77777777">
        <w:tblPrEx>
          <w:tblCellMar>
            <w:top w:w="0" w:type="dxa"/>
            <w:bottom w:w="0" w:type="dxa"/>
          </w:tblCellMar>
        </w:tblPrEx>
        <w:trPr>
          <w:trHeight w:val="9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0C796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5A939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Описание на имота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9C07A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Площ в кв.м.</w:t>
            </w:r>
          </w:p>
        </w:tc>
        <w:tc>
          <w:tcPr>
            <w:tcW w:w="1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A012E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Местонахождение на имота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C1B19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Граници на имота</w:t>
            </w: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882AC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АОС № /дата и година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9CC3C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bg-BG"/>
              </w:rPr>
              <w:t>Вписан в Служба по вписванията при Районен съд – Никопол</w:t>
            </w:r>
          </w:p>
        </w:tc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D0C23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Начална тръжна цена в лева без ДДС</w:t>
            </w:r>
          </w:p>
        </w:tc>
      </w:tr>
      <w:tr w:rsidR="006176EE" w14:paraId="7FED3BA6" w14:textId="77777777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330D7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59BDF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Незастроен урегулиран поземлен имот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985D6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17 558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05C0D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Урегулиран поземлен имот II в стр. кв. 58 по регулационния план на село Дебово.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83B7C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Урегулирани поземлени имоти III и V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I, улици и УПИ VI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ED8F0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2370/04.08.2010 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567AC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В специалните книги на съда под № 99, том 6, вх. рег. № 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75 от 05.08.2010 г.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70E51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57 430</w:t>
            </w:r>
          </w:p>
        </w:tc>
      </w:tr>
      <w:tr w:rsidR="006176EE" w14:paraId="1C20E5B2" w14:textId="77777777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643D1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49426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Незастроен урегулиран поземлен имот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44CDE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2 525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5E366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Урегулиран поземлен имот III в стр. кв. 58 по регулационния план на село Дебово.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1988C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Урегулирани поземлени имоти I, IV ,  VI, II , VII и улица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5FA31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2703/11.03.2011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C00A5" w14:textId="77777777" w:rsidR="006176EE" w:rsidRDefault="00000000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В специалните книги на съда под № 123, том 3, вх. рег. № 1148 от 22.03.2011 г.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1816C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8 990</w:t>
            </w:r>
          </w:p>
          <w:p w14:paraId="556EF103" w14:textId="77777777" w:rsidR="006176EE" w:rsidRDefault="006176E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6176EE" w14:paraId="13A4282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89CD4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2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54F94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7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A9D15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20 083</w:t>
            </w:r>
          </w:p>
        </w:tc>
        <w:tc>
          <w:tcPr>
            <w:tcW w:w="17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910EF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B86A6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1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988BC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F8D01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</w:t>
            </w:r>
          </w:p>
        </w:tc>
        <w:tc>
          <w:tcPr>
            <w:tcW w:w="8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1512E" w14:textId="77777777" w:rsidR="006176EE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bg-BG"/>
              </w:rPr>
              <w:t>66 420</w:t>
            </w:r>
          </w:p>
        </w:tc>
      </w:tr>
    </w:tbl>
    <w:p w14:paraId="1BA637B7" w14:textId="77777777" w:rsidR="006176EE" w:rsidRDefault="006176EE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14:paraId="52B43A80" w14:textId="77777777" w:rsidR="006176EE" w:rsidRDefault="00000000">
      <w:pPr>
        <w:numPr>
          <w:ilvl w:val="0"/>
          <w:numId w:val="13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6735243A" w14:textId="77777777" w:rsidR="006176EE" w:rsidRDefault="006176EE">
      <w:pPr>
        <w:spacing w:after="0"/>
        <w:ind w:firstLine="708"/>
        <w:jc w:val="both"/>
        <w:rPr>
          <w:sz w:val="24"/>
          <w:szCs w:val="24"/>
        </w:rPr>
      </w:pPr>
    </w:p>
    <w:p w14:paraId="7CBBBC34" w14:textId="77777777" w:rsidR="006176EE" w:rsidRDefault="006176EE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9300FC0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3D91223" w14:textId="77777777" w:rsidR="006176EE" w:rsidRDefault="006176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99BD4E" w14:textId="77777777" w:rsidR="006176EE" w:rsidRDefault="00000000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2A002517" w14:textId="77777777" w:rsidR="006176EE" w:rsidRDefault="0000000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629BAF55" w14:textId="77777777" w:rsidR="006176EE" w:rsidRDefault="00000000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09A230C4" w14:textId="77777777" w:rsidR="006176EE" w:rsidRDefault="006176EE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2E357D5C" w14:textId="77777777" w:rsidR="006176EE" w:rsidRDefault="006176EE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5170810" w14:textId="77777777" w:rsidR="006176EE" w:rsidRDefault="006176EE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6F9D3F40" w14:textId="77777777" w:rsidR="006176EE" w:rsidRDefault="00000000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7E907A99" w14:textId="77777777" w:rsidR="006176EE" w:rsidRDefault="00000000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E4B2B" wp14:editId="43467541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3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55A5B" id="Право съединение 4" o:spid="_x0000_s1026" type="#_x0000_t32" style="position:absolute;margin-left:-10pt;margin-top:8.65pt;width:521.9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07BC45A2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5CC809AD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1282A09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7CE15C3B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40</w:t>
      </w:r>
    </w:p>
    <w:p w14:paraId="6C9C2FC7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 г.</w:t>
      </w:r>
    </w:p>
    <w:p w14:paraId="3EE1E3B3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дванадесета точка от дневния ред</w:t>
      </w:r>
    </w:p>
    <w:p w14:paraId="7AE90DFC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59CA7315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6ADD441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15B4A379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№414/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.07.2022г.</w:t>
      </w:r>
    </w:p>
    <w:p w14:paraId="4DF014F9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E618142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DA86A90" w14:textId="77777777" w:rsidR="006176EE" w:rsidRDefault="00000000">
      <w:pPr>
        <w:keepNext/>
        <w:spacing w:after="0"/>
        <w:ind w:firstLine="708"/>
        <w:jc w:val="both"/>
        <w:outlineLvl w:val="3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Отдаване под наем на нежилищен недвижим имот, частна общинска собственост </w:t>
      </w:r>
      <w:r>
        <w:rPr>
          <w:rFonts w:ascii="Times New Roman" w:hAnsi="Times New Roman"/>
          <w:sz w:val="24"/>
          <w:szCs w:val="24"/>
          <w:lang w:val="ru-RU"/>
        </w:rPr>
        <w:t xml:space="preserve">представляващ работни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en-US"/>
        </w:rPr>
        <w:t>омещения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с обща площ от 250</w:t>
      </w:r>
      <w:r>
        <w:rPr>
          <w:rFonts w:ascii="Times New Roman" w:hAnsi="Times New Roman"/>
          <w:sz w:val="24"/>
          <w:szCs w:val="24"/>
        </w:rPr>
        <w:t xml:space="preserve"> кв.м.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 xml:space="preserve">Двеста и петдесет квадратни метра), находящи се </w:t>
      </w:r>
      <w:r>
        <w:rPr>
          <w:rFonts w:ascii="Times New Roman" w:hAnsi="Times New Roman"/>
          <w:sz w:val="24"/>
          <w:szCs w:val="24"/>
          <w:lang w:val="en-US"/>
        </w:rPr>
        <w:t xml:space="preserve">на втори етаж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>масивна административна сграда „Битов комбинат” в гр.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Никопол, Община Никопол, с идентификатор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51723.500.14.1, </w:t>
      </w:r>
      <w:r>
        <w:rPr>
          <w:rFonts w:ascii="Times New Roman" w:hAnsi="Times New Roman"/>
          <w:sz w:val="24"/>
          <w:szCs w:val="24"/>
        </w:rPr>
        <w:t>разположена</w:t>
      </w:r>
      <w:r>
        <w:rPr>
          <w:rFonts w:ascii="Times New Roman" w:hAnsi="Times New Roman"/>
          <w:sz w:val="24"/>
          <w:szCs w:val="24"/>
          <w:lang w:val="en-US"/>
        </w:rPr>
        <w:t xml:space="preserve"> в поземлен имот с идентификатор №51723.500.14 при граници и съседи</w:t>
      </w:r>
      <w:r>
        <w:rPr>
          <w:rFonts w:ascii="Times New Roman" w:hAnsi="Times New Roman"/>
          <w:sz w:val="24"/>
          <w:szCs w:val="24"/>
        </w:rPr>
        <w:t xml:space="preserve"> на имота</w:t>
      </w:r>
      <w:r>
        <w:rPr>
          <w:rFonts w:ascii="Times New Roman" w:hAnsi="Times New Roman"/>
          <w:sz w:val="24"/>
          <w:szCs w:val="24"/>
          <w:lang w:val="en-US"/>
        </w:rPr>
        <w:t>: ПИ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51723.500.1295,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51723.500.1182, с административен адрес ул. „Васил Левски”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, актуван с АОС № 21 от 29.07.1996 г., за срок от 5 /пет/ години, чрез публичен търг с явно наддаване.</w:t>
      </w:r>
    </w:p>
    <w:p w14:paraId="510CE8E2" w14:textId="77777777" w:rsidR="006176EE" w:rsidRDefault="00000000">
      <w:pPr>
        <w:spacing w:after="0" w:line="247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21, ал. 1, т. 8  от ЗМСМА,  чл. 8, ал. 9 и чл. 14, ал. 1 и ал. 2 от ЗОС,  чл. 21 от Наредба № 6 за реда за придобиване, управление и разпореждане с общинско имущество в Община Никопол и Решение № 322 от 25.02.2022 г. на Общински съвет - Никопол, </w:t>
      </w:r>
      <w:bookmarkStart w:id="17" w:name="_Hlk109120795"/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съвет- Никопол  прие следното</w:t>
      </w:r>
    </w:p>
    <w:p w14:paraId="774F0662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bookmarkEnd w:id="17"/>
    <w:p w14:paraId="2DB4C71A" w14:textId="77777777" w:rsidR="006176EE" w:rsidRDefault="00000000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0B4700B2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DF274BF" w14:textId="77777777" w:rsidR="006176EE" w:rsidRDefault="00000000">
      <w:pPr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 – Никопол дава съгласие да се отдаде под наем нежилищен недвижим имот, частна общинска собственост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представляващ работни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омещения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с обща площ от 250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кв.м.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Двеста и петдесет квадратни метра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), находящи се на втори етаж от масивна административна сграда „Битов комбинат” в 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Никопол, Община Никопол, с идентификатор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51723.500.14.1,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разположена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в поземлен имот с идентификатор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51723.500.14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при граници и съседи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имота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 ПИ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51723.500.1295, №51723.500.1182, с административен адрес ул. „Васил Левски”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актуван с АОС № 21 от 29.07.1996 г.,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чрез публичен търг с явно надаване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EFEFE"/>
          <w:lang w:val="en-US" w:eastAsia="bg-BG"/>
        </w:rPr>
        <w:t> </w:t>
      </w:r>
    </w:p>
    <w:p w14:paraId="19759330" w14:textId="77777777" w:rsidR="006176EE" w:rsidRDefault="00000000">
      <w:pPr>
        <w:numPr>
          <w:ilvl w:val="0"/>
          <w:numId w:val="14"/>
        </w:numPr>
        <w:tabs>
          <w:tab w:val="left" w:pos="0"/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определя срок за отдаване под наем на самостоятелния обект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подробно описан в точка едно на настоящото решение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срок от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 /Пет/ години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определя начална тръжна цена съгласно Наредба за начални цени за отдаване под наем на общински обекти и терени със стопанско и административно предназначение в община Никопол.</w:t>
      </w:r>
    </w:p>
    <w:p w14:paraId="4E9C5D12" w14:textId="77777777" w:rsidR="006176EE" w:rsidRDefault="00000000">
      <w:pPr>
        <w:numPr>
          <w:ilvl w:val="0"/>
          <w:numId w:val="14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- Никопол оправомощава Кмета на Община Никопол да извърши всички правни и фактически действия по настоящото решение.</w:t>
      </w:r>
    </w:p>
    <w:p w14:paraId="5FAB6410" w14:textId="77777777" w:rsidR="006176EE" w:rsidRDefault="006176EE">
      <w:pPr>
        <w:keepNext/>
        <w:spacing w:after="0"/>
        <w:ind w:firstLine="708"/>
        <w:jc w:val="both"/>
        <w:outlineLvl w:val="3"/>
        <w:rPr>
          <w:sz w:val="24"/>
          <w:szCs w:val="24"/>
        </w:rPr>
      </w:pPr>
    </w:p>
    <w:p w14:paraId="4D2AA290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7AB459A" w14:textId="77777777" w:rsidR="006176EE" w:rsidRDefault="006176E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09A163E" w14:textId="77777777" w:rsidR="006176EE" w:rsidRDefault="00000000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3253EE37" w14:textId="77777777" w:rsidR="006176EE" w:rsidRDefault="0000000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8E67578" w14:textId="77777777" w:rsidR="006176EE" w:rsidRDefault="00000000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p w14:paraId="1C35587F" w14:textId="77777777" w:rsidR="006176EE" w:rsidRDefault="006176EE">
      <w:pP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4590BE7A" w14:textId="77777777" w:rsidR="006176EE" w:rsidRDefault="00000000">
      <w:pPr>
        <w:keepNext/>
        <w:spacing w:after="0"/>
        <w:jc w:val="center"/>
        <w:outlineLvl w:val="7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 Б Щ И Н С К И   С Ъ В Е Т  –  Н И К О П О Л</w:t>
      </w:r>
    </w:p>
    <w:p w14:paraId="5CE82CF4" w14:textId="77777777" w:rsidR="006176EE" w:rsidRDefault="00000000">
      <w:pPr>
        <w:spacing w:after="0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0D2724" wp14:editId="70A35276">
                <wp:simplePos x="0" y="0"/>
                <wp:positionH relativeFrom="column">
                  <wp:posOffset>-127001</wp:posOffset>
                </wp:positionH>
                <wp:positionV relativeFrom="paragraph">
                  <wp:posOffset>109856</wp:posOffset>
                </wp:positionV>
                <wp:extent cx="6628769" cy="0"/>
                <wp:effectExtent l="0" t="0" r="0" b="0"/>
                <wp:wrapNone/>
                <wp:docPr id="1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87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22DC21" id="Право съединение 4" o:spid="_x0000_s1026" type="#_x0000_t32" style="position:absolute;margin-left:-10pt;margin-top:8.65pt;width:521.9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" strokeweight=".26467mm"/>
            </w:pict>
          </mc:Fallback>
        </mc:AlternateContent>
      </w:r>
    </w:p>
    <w:p w14:paraId="5211764A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2F3D312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ПРЕПИС-ИЗВЛЕЧЕНИЕ!</w:t>
      </w:r>
    </w:p>
    <w:p w14:paraId="5EF51960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 Протокол №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40</w:t>
      </w:r>
    </w:p>
    <w:p w14:paraId="7BDB6EC9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 г.</w:t>
      </w:r>
    </w:p>
    <w:p w14:paraId="2C360FFA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тринадесета точка от дневния ред</w:t>
      </w:r>
    </w:p>
    <w:p w14:paraId="310FC682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14:paraId="453F3727" w14:textId="77777777" w:rsidR="006176EE" w:rsidRDefault="0000000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</w:p>
    <w:p w14:paraId="2533A96A" w14:textId="77777777" w:rsidR="006176EE" w:rsidRDefault="00000000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№415/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.07.2022г.</w:t>
      </w:r>
    </w:p>
    <w:p w14:paraId="49F6FD9B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236C02B2" w14:textId="77777777" w:rsidR="006176EE" w:rsidRDefault="006176EE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1B022E9" w14:textId="77777777" w:rsidR="006176EE" w:rsidRDefault="00000000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bg-BG"/>
        </w:rPr>
        <w:t>ОТНОСНО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Продажба на имот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частна общинска собственост, представляващ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УПИ XIV /римско четиринадесет/, стр. кв. 29 /двадесет и девет/, с площ 2 783.00 кв.м. /Две хиляди седемстотин осемдесет и три квадратни метра/ по регулационния план на с. Санадиново, община Никопол, при съседи и граници на имота: улица, УПИ I - 296, УПИ II - 296 на Б.Н., УПИ  XIII - 292 наследниците на К. Б., УПИ XII - 291 на Н. К., УПИ XI – 290 на Л. А., УПИ VII – 287 на Д. В., УПИ XVI – общински имот и УПИ XV – общински имот, на собственика на законно построените върху имота сгради: И. С., ЕГН: ………,  на основание Решение № 396 от 23.06.2022 г. на Общински съвет – Никопол.</w:t>
      </w:r>
    </w:p>
    <w:p w14:paraId="5D37F99E" w14:textId="77777777" w:rsidR="006176EE" w:rsidRDefault="00000000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8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 местното самоуправление и местната администраци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я,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във връзка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35, ал.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3 и чл. 41, ал. 2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от Закона за общинската собственост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, чл. 60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от Наредба № 6 за реда за придобиване, управление и разпореждане с общинско имущество на Община 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Решение № 396 от 23.06.2022 г. на Общински съвет – Никопол за допълване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>Програмата за управление и разпореждане с имоти общинска собственост за 2022 година, приета с Решение № 322 от 25.02.2022 г. на Общински съвет - Никопол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съвет- Никопол  </w:t>
      </w:r>
    </w:p>
    <w:p w14:paraId="47700C59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0969D08" w14:textId="77777777" w:rsidR="006176EE" w:rsidRDefault="00000000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14:paraId="1D13088F" w14:textId="77777777" w:rsidR="006176EE" w:rsidRDefault="006176E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E3C28D1" w14:textId="77777777" w:rsidR="006176EE" w:rsidRDefault="00000000">
      <w:pPr>
        <w:numPr>
          <w:ilvl w:val="0"/>
          <w:numId w:val="15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Общински съвет – Никопол дава съгласието си да се извърши разпореждане чрез продажба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УПИ XIV/римско четиринадесет/, стр. кв. 29 /двадесет и девет/, с площ 2 783.00 кв.м. /Две хиляди седемстотин осемдесет и три квадратни метра/ по регулационния план на с. Санадиново, община Никопол, при съседи и граници на имота: улица, УПИ I - 296, УПИ II - 296 на Б. Н., УПИ  XIII - 292 наследниците на К. Б., УПИ XII - 291 на Н. К., УПИ XI – 290 на Л. А., УПИ VII – 287 на Д. В., УПИ XVI – общински имот и УПИ XV – общински имот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, на собственика на законно построените върху имота сгради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И. С., ЕГН: …..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без търг или конкурс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по пазарна цена, която е в размер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на 8 870,00 /осем хиляди осемстотин и седемдесет лева/ </w:t>
      </w: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без ДДС.</w:t>
      </w:r>
    </w:p>
    <w:p w14:paraId="64F6D614" w14:textId="77777777" w:rsidR="006176EE" w:rsidRDefault="00000000">
      <w:pPr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>Общински съвет – Никопол оправомощава Кмета на Община Никопол в съответствие с чл. 35, ал. 3 от ЗОС да издаде заповед и сключи договор за покупко-продажба за имота описан в точка едно на настоящото решение.</w:t>
      </w:r>
    </w:p>
    <w:p w14:paraId="6C7FBCB7" w14:textId="77777777" w:rsidR="006176EE" w:rsidRDefault="00000000">
      <w:pPr>
        <w:numPr>
          <w:ilvl w:val="0"/>
          <w:numId w:val="15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p w14:paraId="7B77B78E" w14:textId="77777777" w:rsidR="006176EE" w:rsidRDefault="006176EE">
      <w:pPr>
        <w:keepNext/>
        <w:spacing w:after="0"/>
        <w:ind w:firstLine="708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AC9C530" w14:textId="77777777" w:rsidR="006176EE" w:rsidRDefault="006176EE">
      <w:pPr>
        <w:keepNext/>
        <w:spacing w:after="0"/>
        <w:ind w:firstLine="708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99E8CFD" w14:textId="77777777" w:rsidR="006176EE" w:rsidRDefault="006176EE">
      <w:pPr>
        <w:keepNext/>
        <w:spacing w:after="0"/>
        <w:ind w:firstLine="708"/>
        <w:jc w:val="both"/>
        <w:outlineLvl w:val="3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293BBDA" w14:textId="77777777" w:rsidR="006176EE" w:rsidRDefault="00000000">
      <w:pPr>
        <w:tabs>
          <w:tab w:val="left" w:pos="-2127"/>
        </w:tabs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-р  ЦВЕТАН АНДРЕЕВ -</w:t>
      </w:r>
    </w:p>
    <w:p w14:paraId="789A49EC" w14:textId="77777777" w:rsidR="006176EE" w:rsidRDefault="00000000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Председател на </w:t>
      </w:r>
    </w:p>
    <w:p w14:paraId="5212D7A0" w14:textId="77777777" w:rsidR="006176EE" w:rsidRDefault="00000000"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Общински Съвет – Никопол</w:t>
      </w:r>
    </w:p>
    <w:sectPr w:rsidR="006176EE">
      <w:footerReference w:type="default" r:id="rId10"/>
      <w:pgSz w:w="11906" w:h="16838"/>
      <w:pgMar w:top="1276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B79E" w14:textId="77777777" w:rsidR="00F93FF1" w:rsidRDefault="00F93FF1">
      <w:pPr>
        <w:spacing w:after="0"/>
      </w:pPr>
      <w:r>
        <w:separator/>
      </w:r>
    </w:p>
  </w:endnote>
  <w:endnote w:type="continuationSeparator" w:id="0">
    <w:p w14:paraId="30E952AA" w14:textId="77777777" w:rsidR="00F93FF1" w:rsidRDefault="00F93F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1E12" w14:textId="77777777" w:rsidR="00063127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8995FDF" w14:textId="77777777" w:rsidR="00063127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CD0A" w14:textId="77777777" w:rsidR="00063127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5D9DD6A" w14:textId="77777777" w:rsidR="00063127" w:rsidRDefault="000000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86EB" w14:textId="77777777" w:rsidR="00063127" w:rsidRDefault="00000000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D28E0" wp14:editId="3705F90F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Текстово 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B308C90" w14:textId="77777777" w:rsidR="00063127" w:rsidRDefault="00000000">
                          <w:pPr>
                            <w:pStyle w:val="a3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>
                            <w:rPr>
                              <w:rStyle w:val="ac"/>
                            </w:rPr>
                            <w:t>1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AD28E0" id="_x0000_t202" coordsize="21600,21600" o:spt="202" path="m,l,21600r21600,l21600,xe">
              <v:stroke joinstyle="miter"/>
              <v:path gradientshapeok="t" o:connecttype="rect"/>
            </v:shapetype>
            <v:shape id="Текстово поле 5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" filled="f" stroked="f">
              <v:textbox style="mso-fit-shape-to-text:t" inset="0,0,0,0">
                <w:txbxContent>
                  <w:p w14:paraId="7B308C90" w14:textId="77777777" w:rsidR="00063127" w:rsidRDefault="00000000">
                    <w:pPr>
                      <w:pStyle w:val="a3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>
                      <w:rPr>
                        <w:rStyle w:val="ac"/>
                      </w:rPr>
                      <w:t>1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A65B" w14:textId="77777777" w:rsidR="00063127" w:rsidRDefault="0000000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7024D35D" w14:textId="77777777" w:rsidR="00063127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B353" w14:textId="77777777" w:rsidR="00F93FF1" w:rsidRDefault="00F93FF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F3461DA" w14:textId="77777777" w:rsidR="00F93FF1" w:rsidRDefault="00F93F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5520"/>
    <w:multiLevelType w:val="multilevel"/>
    <w:tmpl w:val="0062EA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D056F"/>
    <w:multiLevelType w:val="multilevel"/>
    <w:tmpl w:val="2C94A7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25212F83"/>
    <w:multiLevelType w:val="multilevel"/>
    <w:tmpl w:val="D236EC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75F3B"/>
    <w:multiLevelType w:val="multilevel"/>
    <w:tmpl w:val="2A9E57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319AD"/>
    <w:multiLevelType w:val="multilevel"/>
    <w:tmpl w:val="86FE3E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72EBB"/>
    <w:multiLevelType w:val="multilevel"/>
    <w:tmpl w:val="DF3A66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87974"/>
    <w:multiLevelType w:val="multilevel"/>
    <w:tmpl w:val="579097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56E43"/>
    <w:multiLevelType w:val="multilevel"/>
    <w:tmpl w:val="83F022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76DE8"/>
    <w:multiLevelType w:val="multilevel"/>
    <w:tmpl w:val="5E7081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84E58B1"/>
    <w:multiLevelType w:val="multilevel"/>
    <w:tmpl w:val="A80A133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277B7"/>
    <w:multiLevelType w:val="multilevel"/>
    <w:tmpl w:val="D59AED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201"/>
    <w:multiLevelType w:val="multilevel"/>
    <w:tmpl w:val="0FD6E73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75AC13E6"/>
    <w:multiLevelType w:val="multilevel"/>
    <w:tmpl w:val="328A27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56FAA"/>
    <w:multiLevelType w:val="multilevel"/>
    <w:tmpl w:val="52285B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098840">
    <w:abstractNumId w:val="0"/>
  </w:num>
  <w:num w:numId="2" w16cid:durableId="1230844573">
    <w:abstractNumId w:val="3"/>
  </w:num>
  <w:num w:numId="3" w16cid:durableId="1948921611">
    <w:abstractNumId w:val="9"/>
  </w:num>
  <w:num w:numId="4" w16cid:durableId="1701465620">
    <w:abstractNumId w:val="9"/>
    <w:lvlOverride w:ilvl="0">
      <w:startOverride w:val="1"/>
    </w:lvlOverride>
    <w:lvlOverride w:ilvl="1">
      <w:startOverride w:val="1"/>
    </w:lvlOverride>
  </w:num>
  <w:num w:numId="5" w16cid:durableId="1051199141">
    <w:abstractNumId w:val="1"/>
  </w:num>
  <w:num w:numId="6" w16cid:durableId="1801265827">
    <w:abstractNumId w:val="2"/>
  </w:num>
  <w:num w:numId="7" w16cid:durableId="711734010">
    <w:abstractNumId w:val="11"/>
  </w:num>
  <w:num w:numId="8" w16cid:durableId="554893584">
    <w:abstractNumId w:val="8"/>
  </w:num>
  <w:num w:numId="9" w16cid:durableId="40444501">
    <w:abstractNumId w:val="12"/>
  </w:num>
  <w:num w:numId="10" w16cid:durableId="1346130480">
    <w:abstractNumId w:val="6"/>
  </w:num>
  <w:num w:numId="11" w16cid:durableId="846139391">
    <w:abstractNumId w:val="5"/>
  </w:num>
  <w:num w:numId="12" w16cid:durableId="750810846">
    <w:abstractNumId w:val="10"/>
  </w:num>
  <w:num w:numId="13" w16cid:durableId="1438283991">
    <w:abstractNumId w:val="13"/>
  </w:num>
  <w:num w:numId="14" w16cid:durableId="1204630880">
    <w:abstractNumId w:val="4"/>
  </w:num>
  <w:num w:numId="15" w16cid:durableId="1320621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76EE"/>
    <w:rsid w:val="000E23AD"/>
    <w:rsid w:val="006176EE"/>
    <w:rsid w:val="00F9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4F83"/>
  <w15:docId w15:val="{9F8C3223-C51E-4193-B109-5FDE3C15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240" w:lineRule="auto"/>
    </w:pPr>
  </w:style>
  <w:style w:type="paragraph" w:styleId="2">
    <w:name w:val="heading 2"/>
    <w:basedOn w:val="a"/>
    <w:next w:val="a"/>
    <w:uiPriority w:val="9"/>
    <w:unhideWhenUsed/>
    <w:qFormat/>
    <w:pPr>
      <w:keepNext/>
      <w:spacing w:after="0"/>
      <w:outlineLvl w:val="1"/>
    </w:pPr>
    <w:rPr>
      <w:rFonts w:ascii="Times New Roman" w:eastAsia="Times New Roman" w:hAnsi="Times New Roman"/>
      <w:sz w:val="28"/>
      <w:szCs w:val="20"/>
      <w:u w:val="single"/>
      <w:lang w:eastAsia="bg-BG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after="0"/>
    </w:pPr>
  </w:style>
  <w:style w:type="character" w:customStyle="1" w:styleId="a4">
    <w:name w:val="Долен колонтитул Знак"/>
    <w:basedOn w:val="a0"/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/>
    </w:pPr>
  </w:style>
  <w:style w:type="character" w:customStyle="1" w:styleId="a6">
    <w:name w:val="Горен колонтитул Знак"/>
    <w:basedOn w:val="a0"/>
    <w:rPr>
      <w:rFonts w:ascii="Calibri" w:eastAsia="Calibri" w:hAnsi="Calibri" w:cs="Times New Roman"/>
    </w:rPr>
  </w:style>
  <w:style w:type="paragraph" w:styleId="21">
    <w:name w:val="Body Text Indent 2"/>
    <w:basedOn w:val="a"/>
    <w:pPr>
      <w:spacing w:after="0"/>
      <w:ind w:firstLine="720"/>
      <w:jc w:val="both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22">
    <w:name w:val="Основен текст с отстъп 2 Знак"/>
    <w:basedOn w:val="a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7">
    <w:name w:val="List Paragraph"/>
    <w:basedOn w:val="a"/>
    <w:pPr>
      <w:spacing w:after="0"/>
      <w:ind w:left="708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a8">
    <w:name w:val="List Bullet"/>
    <w:basedOn w:val="a"/>
    <w:autoRedefine/>
    <w:pPr>
      <w:tabs>
        <w:tab w:val="left" w:pos="360"/>
      </w:tabs>
      <w:spacing w:after="0"/>
      <w:ind w:left="360" w:hanging="360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a9">
    <w:name w:val="Body Text"/>
    <w:basedOn w:val="a"/>
    <w:pPr>
      <w:spacing w:after="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ен текст Знак"/>
    <w:basedOn w:val="a0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Char Знак Знак"/>
    <w:basedOn w:val="a"/>
    <w:pPr>
      <w:tabs>
        <w:tab w:val="left" w:pos="709"/>
      </w:tabs>
      <w:spacing w:after="0"/>
    </w:pPr>
    <w:rPr>
      <w:rFonts w:ascii="Tahoma" w:eastAsia="Times New Roman" w:hAnsi="Tahoma"/>
      <w:sz w:val="24"/>
      <w:szCs w:val="24"/>
      <w:lang w:val="pl-PL" w:eastAsia="pl-PL"/>
    </w:rPr>
  </w:style>
  <w:style w:type="character" w:styleId="ab">
    <w:name w:val="Strong"/>
    <w:rPr>
      <w:b/>
      <w:bCs/>
    </w:rPr>
  </w:style>
  <w:style w:type="character" w:styleId="ac">
    <w:name w:val="page number"/>
    <w:basedOn w:val="a0"/>
  </w:style>
  <w:style w:type="character" w:customStyle="1" w:styleId="40">
    <w:name w:val="Заглавие 4 Знак"/>
    <w:basedOn w:val="a0"/>
    <w:rPr>
      <w:rFonts w:ascii="Calibri Light" w:eastAsia="Times New Roman" w:hAnsi="Calibri Light" w:cs="Times New Roman"/>
      <w:i/>
      <w:iCs/>
      <w:color w:val="2F54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8769</Words>
  <Characters>49989</Characters>
  <Application>Microsoft Office Word</Application>
  <DocSecurity>0</DocSecurity>
  <Lines>416</Lines>
  <Paragraphs>117</Paragraphs>
  <ScaleCrop>false</ScaleCrop>
  <Company/>
  <LinksUpToDate>false</LinksUpToDate>
  <CharactersWithSpaces>58641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359886918091</cp:lastModifiedBy>
  <cp:revision>3</cp:revision>
  <dcterms:created xsi:type="dcterms:W3CDTF">2022-07-27T20:02:00Z</dcterms:created>
  <dcterms:modified xsi:type="dcterms:W3CDTF">2022-07-27T20:02:00Z</dcterms:modified>
</cp:coreProperties>
</file>