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3" w:rsidRDefault="00D15193" w:rsidP="0019689D"/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Образец №2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Списък на документите И ИНФОРМАЦИЯТА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на ………………………………………..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(пълно наименование на участника)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9D0CB5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съдържащи се в офертата за участие 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tbl>
      <w:tblPr>
        <w:tblW w:w="10170" w:type="dxa"/>
        <w:tblLayout w:type="fixed"/>
        <w:tblLook w:val="01E0"/>
      </w:tblPr>
      <w:tblGrid>
        <w:gridCol w:w="646"/>
        <w:gridCol w:w="6656"/>
        <w:gridCol w:w="1450"/>
        <w:gridCol w:w="1418"/>
      </w:tblGrid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Вид на документа</w:t>
            </w: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Вид на документа</w:t>
            </w:r>
          </w:p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Оригинал/копие</w:t>
            </w: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  <w:t>Брой документи</w:t>
            </w:r>
          </w:p>
        </w:tc>
      </w:tr>
      <w:tr w:rsidR="00D15193" w:rsidRPr="0025046D" w:rsidTr="00592B3B">
        <w:tc>
          <w:tcPr>
            <w:tcW w:w="10173" w:type="dxa"/>
            <w:gridSpan w:val="4"/>
          </w:tcPr>
          <w:p w:rsidR="00D15193" w:rsidRPr="00EA3D39" w:rsidRDefault="00D15193" w:rsidP="00592B3B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Представяне на участника</w:t>
            </w: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Оферта </w:t>
            </w: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……………………</w:t>
            </w: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10173" w:type="dxa"/>
            <w:gridSpan w:val="4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10173" w:type="dxa"/>
            <w:gridSpan w:val="4"/>
          </w:tcPr>
          <w:p w:rsidR="00D15193" w:rsidRPr="00EA3D39" w:rsidRDefault="00D15193" w:rsidP="00592B3B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6658" w:type="dxa"/>
          </w:tcPr>
          <w:p w:rsidR="00D15193" w:rsidRPr="00EA3D39" w:rsidRDefault="00D15193" w:rsidP="00592B3B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10173" w:type="dxa"/>
            <w:gridSpan w:val="4"/>
          </w:tcPr>
          <w:p w:rsidR="00D15193" w:rsidRPr="00EA3D39" w:rsidRDefault="00D15193" w:rsidP="00592B3B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  <w:tr w:rsidR="00D15193" w:rsidRPr="0025046D" w:rsidTr="00592B3B">
        <w:tc>
          <w:tcPr>
            <w:tcW w:w="647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65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50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15193" w:rsidRPr="00EA3D39" w:rsidRDefault="00D15193" w:rsidP="00592B3B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  <w:t>Забележка</w:t>
      </w:r>
      <w:r w:rsidRPr="00EA3D39">
        <w:rPr>
          <w:rFonts w:ascii="Times New Roman" w:hAnsi="Times New Roman"/>
          <w:caps/>
          <w:color w:val="000000"/>
          <w:kern w:val="24"/>
          <w:sz w:val="24"/>
          <w:szCs w:val="24"/>
          <w:lang w:eastAsia="bg-BG"/>
        </w:rPr>
        <w:t xml:space="preserve">: </w:t>
      </w: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В Списъка следва да се опишат ВСИЧКИ документи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съдържащи се в </w:t>
      </w:r>
      <w:r w:rsidRPr="00EA3D39">
        <w:rPr>
          <w:rFonts w:ascii="Times New Roman" w:hAnsi="Times New Roman"/>
          <w:color w:val="000000"/>
          <w:kern w:val="24"/>
          <w:sz w:val="24"/>
          <w:szCs w:val="24"/>
          <w:lang w:eastAsia="bg-BG"/>
        </w:rPr>
        <w:t>офертата.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bg-BG"/>
        </w:rPr>
      </w:pP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              ПОДПИС и ПЕЧАТ:______________________</w:t>
      </w:r>
    </w:p>
    <w:p w:rsidR="00D15193" w:rsidRPr="00EA3D39" w:rsidRDefault="00D15193" w:rsidP="0019689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ab/>
        <w:t>(имена, длъжност)</w:t>
      </w:r>
    </w:p>
    <w:p w:rsidR="00D15193" w:rsidRDefault="00D15193" w:rsidP="0019689D"/>
    <w:p w:rsidR="00D15193" w:rsidRDefault="00D15193" w:rsidP="0019689D"/>
    <w:p w:rsidR="00D15193" w:rsidRPr="0019689D" w:rsidRDefault="00D15193" w:rsidP="0019689D">
      <w:pPr>
        <w:rPr>
          <w:szCs w:val="24"/>
          <w:lang w:val="en-US"/>
        </w:rPr>
      </w:pPr>
    </w:p>
    <w:sectPr w:rsidR="00D15193" w:rsidRPr="0019689D" w:rsidSect="001703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93" w:rsidRDefault="00D15193">
      <w:r>
        <w:separator/>
      </w:r>
    </w:p>
  </w:endnote>
  <w:endnote w:type="continuationSeparator" w:id="0">
    <w:p w:rsidR="00D15193" w:rsidRDefault="00D1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93" w:rsidRDefault="00D15193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193" w:rsidRDefault="00D15193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93" w:rsidRDefault="00D15193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5193" w:rsidRDefault="00D15193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93" w:rsidRDefault="00D15193">
      <w:r>
        <w:separator/>
      </w:r>
    </w:p>
  </w:footnote>
  <w:footnote w:type="continuationSeparator" w:id="0">
    <w:p w:rsidR="00D15193" w:rsidRDefault="00D1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01906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9689D"/>
    <w:rsid w:val="001A3D32"/>
    <w:rsid w:val="001A588E"/>
    <w:rsid w:val="001A6168"/>
    <w:rsid w:val="001B18EC"/>
    <w:rsid w:val="001C1A7D"/>
    <w:rsid w:val="001D47A4"/>
    <w:rsid w:val="002152F7"/>
    <w:rsid w:val="00234259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3358C"/>
    <w:rsid w:val="00467800"/>
    <w:rsid w:val="004715D0"/>
    <w:rsid w:val="00485993"/>
    <w:rsid w:val="004A0228"/>
    <w:rsid w:val="00524028"/>
    <w:rsid w:val="00592B3B"/>
    <w:rsid w:val="005C35D8"/>
    <w:rsid w:val="00600C28"/>
    <w:rsid w:val="0062547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7E95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15193"/>
    <w:rsid w:val="00DB5670"/>
    <w:rsid w:val="00DB713B"/>
    <w:rsid w:val="00DD792B"/>
    <w:rsid w:val="00E01489"/>
    <w:rsid w:val="00E3131A"/>
    <w:rsid w:val="00E44064"/>
    <w:rsid w:val="00E57CE0"/>
    <w:rsid w:val="00E723C4"/>
    <w:rsid w:val="00E72B67"/>
    <w:rsid w:val="00E83A87"/>
    <w:rsid w:val="00E939B0"/>
    <w:rsid w:val="00EA3D39"/>
    <w:rsid w:val="00EC6C16"/>
    <w:rsid w:val="00ED744F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67</cp:revision>
  <cp:lastPrinted>2018-08-06T12:08:00Z</cp:lastPrinted>
  <dcterms:created xsi:type="dcterms:W3CDTF">2018-07-31T05:44:00Z</dcterms:created>
  <dcterms:modified xsi:type="dcterms:W3CDTF">2018-08-10T11:20:00Z</dcterms:modified>
</cp:coreProperties>
</file>