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E9FA" w14:textId="77777777" w:rsidR="00C54298" w:rsidRDefault="00D53951">
      <w:pPr>
        <w:pBdr>
          <w:bottom w:val="single" w:sz="6" w:space="1" w:color="000000"/>
        </w:pBdr>
        <w:spacing w:after="0"/>
        <w:ind w:right="23"/>
        <w:jc w:val="center"/>
      </w:pPr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FB284" wp14:editId="46E0383C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19050" b="1905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0071C6" w14:textId="77777777" w:rsidR="00C54298" w:rsidRDefault="00C54298">
                            <w:bookmarkStart w:id="0" w:name="_Hlk75937624"/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2FB2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" strokeweight=".26467mm">
                <v:textbox>
                  <w:txbxContent>
                    <w:p w14:paraId="1E0071C6" w14:textId="77777777" w:rsidR="00C54298" w:rsidRDefault="00C54298">
                      <w:bookmarkStart w:id="1" w:name="_Hlk75937624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 Б Щ И Н С К И    С Ъ В Е Т  -   Н И К О П О Л</w:t>
      </w:r>
    </w:p>
    <w:p w14:paraId="3B18F36A" w14:textId="77777777" w:rsidR="00C54298" w:rsidRDefault="00C54298">
      <w:pPr>
        <w:spacing w:after="0"/>
        <w:ind w:right="23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73EE9F2" w14:textId="77777777" w:rsidR="00C54298" w:rsidRDefault="00C54298">
      <w:pPr>
        <w:spacing w:after="0"/>
        <w:ind w:right="-54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53A1CAD8" w14:textId="77777777" w:rsidR="00C54298" w:rsidRDefault="00D53951">
      <w:pPr>
        <w:spacing w:after="0"/>
        <w:ind w:right="23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 Р О Т О К О Л</w:t>
      </w:r>
    </w:p>
    <w:p w14:paraId="00EFA9D2" w14:textId="77777777" w:rsidR="00C54298" w:rsidRDefault="00D53951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37</w:t>
      </w:r>
    </w:p>
    <w:p w14:paraId="05529F9B" w14:textId="77777777" w:rsidR="00C54298" w:rsidRDefault="00C54298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C1A745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Днес 27.05.2022г. от 10:30 часа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заседателната  зала на Община Никопол</w:t>
      </w:r>
      <w:r>
        <w:rPr>
          <w:rFonts w:ascii="Times New Roman" w:hAnsi="Times New Roman"/>
          <w:sz w:val="28"/>
          <w:szCs w:val="28"/>
        </w:rPr>
        <w:t xml:space="preserve"> се проведе  </w:t>
      </w:r>
      <w:r>
        <w:rPr>
          <w:rFonts w:ascii="Times New Roman" w:hAnsi="Times New Roman"/>
          <w:b/>
          <w:sz w:val="28"/>
          <w:szCs w:val="28"/>
        </w:rPr>
        <w:t>тридесет и седмото</w:t>
      </w:r>
      <w:r>
        <w:rPr>
          <w:rFonts w:ascii="Times New Roman" w:hAnsi="Times New Roman"/>
          <w:sz w:val="28"/>
          <w:szCs w:val="28"/>
        </w:rPr>
        <w:t xml:space="preserve"> по ред заседание на Общински съвет – Никопол.</w:t>
      </w:r>
    </w:p>
    <w:p w14:paraId="193ADC9E" w14:textId="77777777" w:rsidR="00C54298" w:rsidRDefault="00D539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заседанието присъстват: общинските съветници, Кмета на общината – Ивелин Савов, зам. кметовете – Анелия Димитрова и Ахмед Ахмедов, специалисти от общинска администрация, кметове и кметски наместници на населените места от община Никопол, Управители на търг</w:t>
      </w:r>
      <w:r>
        <w:rPr>
          <w:rFonts w:ascii="Times New Roman" w:hAnsi="Times New Roman"/>
          <w:sz w:val="28"/>
          <w:szCs w:val="28"/>
        </w:rPr>
        <w:t xml:space="preserve">овските дружества. </w:t>
      </w:r>
    </w:p>
    <w:p w14:paraId="022E45C3" w14:textId="77777777" w:rsidR="00C54298" w:rsidRDefault="00D53951">
      <w:pPr>
        <w:spacing w:after="0"/>
        <w:ind w:right="23"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Заседанието се председателства от д-р Цветан Андреев – Председател на ОбС – Никопол, протоколчик – Ралица Александрова – техн.сътрудник в  ОбС – Никопол.</w:t>
      </w:r>
    </w:p>
    <w:p w14:paraId="4436EB55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>:  Уважаеми колеги, уважаеми г-н Савов, на основание чл. 23, ал.4, т.1 о</w:t>
      </w:r>
      <w:r>
        <w:rPr>
          <w:rFonts w:ascii="Times New Roman" w:hAnsi="Times New Roman"/>
          <w:sz w:val="28"/>
          <w:szCs w:val="28"/>
        </w:rPr>
        <w:t>т ЗМСМА откривам тридесет и седмото по ред заседание на ОбС – Никопол.</w:t>
      </w:r>
    </w:p>
    <w:p w14:paraId="09EEFD24" w14:textId="77777777" w:rsidR="00C54298" w:rsidRDefault="00D5395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Имаме кворум от 13 общински съветника, в залата присъстват 10. Отсъстват по уважителни причини с подадени писмени уведомления към мен общинските съветници Веселин Недков, Иван Павлов и </w:t>
      </w:r>
      <w:r>
        <w:rPr>
          <w:rFonts w:ascii="Times New Roman" w:hAnsi="Times New Roman"/>
          <w:sz w:val="28"/>
          <w:szCs w:val="28"/>
        </w:rPr>
        <w:t>Яница Йорданова.</w:t>
      </w:r>
    </w:p>
    <w:p w14:paraId="30720FB7" w14:textId="77777777" w:rsidR="00C54298" w:rsidRDefault="00D53951">
      <w:pPr>
        <w:spacing w:after="0"/>
        <w:ind w:right="23"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В Общински съвет – Никопол са постъпили три допълнителни докладни записки, едната е разгледана на заседание на Постоянни комисии, другите две са внесени 24 часа преди сесия, а именно:</w:t>
      </w:r>
    </w:p>
    <w:p w14:paraId="22D1BDD1" w14:textId="77777777" w:rsidR="00C54298" w:rsidRDefault="00C54298">
      <w:pPr>
        <w:spacing w:after="0"/>
        <w:ind w:right="23"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36BC8B3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1.Докладна записка с Вх.№</w:t>
      </w:r>
      <w:bookmarkStart w:id="2" w:name="_Hlk78269119"/>
      <w:r>
        <w:rPr>
          <w:rFonts w:ascii="Times New Roman" w:eastAsia="Times New Roman" w:hAnsi="Times New Roman"/>
          <w:sz w:val="28"/>
          <w:szCs w:val="28"/>
          <w:lang w:eastAsia="bg-BG"/>
        </w:rPr>
        <w:t>95/18.05.2022г</w:t>
      </w:r>
      <w:bookmarkEnd w:id="2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деляне на представител от Общински съвет- Никопол, мандат 2019 - 2023г. за участие в комисия по изработване на областна аптечна  карта.                                                                                                     </w:t>
      </w:r>
    </w:p>
    <w:p w14:paraId="38FF69B2" w14:textId="77777777" w:rsidR="00C54298" w:rsidRDefault="00C54298">
      <w:pPr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bg-BG"/>
        </w:rPr>
      </w:pPr>
    </w:p>
    <w:p w14:paraId="3986B65E" w14:textId="77777777" w:rsidR="00C54298" w:rsidRDefault="00D53951">
      <w:pPr>
        <w:shd w:val="clear" w:color="auto" w:fill="FFFFFF"/>
        <w:spacing w:before="91" w:after="0"/>
        <w:jc w:val="both"/>
        <w:textAlignment w:val="auto"/>
      </w:pPr>
      <w:bookmarkStart w:id="3" w:name="_Hlk78442468"/>
      <w:r>
        <w:rPr>
          <w:rFonts w:ascii="Times New Roman" w:eastAsia="Times New Roman" w:hAnsi="Times New Roman"/>
          <w:sz w:val="28"/>
          <w:szCs w:val="28"/>
          <w:lang w:eastAsia="bg-BG"/>
        </w:rPr>
        <w:t>2.Докладна записка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 Вх.№</w:t>
      </w:r>
      <w:bookmarkStart w:id="4" w:name="_Hlk75770013"/>
      <w:r>
        <w:rPr>
          <w:rFonts w:ascii="Times New Roman" w:eastAsia="Times New Roman" w:hAnsi="Times New Roman"/>
          <w:sz w:val="28"/>
          <w:szCs w:val="28"/>
          <w:lang w:eastAsia="bg-BG"/>
        </w:rPr>
        <w:t>102/26.05.2022г</w:t>
      </w:r>
      <w:bookmarkEnd w:id="4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:</w:t>
      </w:r>
      <w:bookmarkEnd w:id="3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Обявяване на общински имот от частна в публична общинска собственост с оглед включването му в активите на ВиК – Плевен, а именно: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91 от 1280 кв.м. /Хиляда двеста и осемдесет квадратни метра/ , стр. кв. 69, находя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 се в с. Муселиево, община Никопол, при граници на имота: от три страни улици и урегулирани поземлени имоти –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-90 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Х-90 – частни, актуван с АОС – частна №267 от 12.09.2001г.</w:t>
      </w:r>
    </w:p>
    <w:p w14:paraId="000F12C9" w14:textId="77777777" w:rsidR="00C54298" w:rsidRDefault="00C54298">
      <w:pPr>
        <w:shd w:val="clear" w:color="auto" w:fill="FFFFFF"/>
        <w:spacing w:before="91" w:after="0"/>
        <w:jc w:val="both"/>
        <w:textAlignment w:val="auto"/>
        <w:rPr>
          <w:sz w:val="20"/>
          <w:szCs w:val="20"/>
        </w:rPr>
      </w:pPr>
    </w:p>
    <w:p w14:paraId="5D506C4E" w14:textId="77777777" w:rsidR="00C54298" w:rsidRDefault="00D53951">
      <w:pPr>
        <w:shd w:val="clear" w:color="auto" w:fill="FFFFFF"/>
        <w:spacing w:before="91"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3.Докладна записка с Вх.№103/26.05.2022г.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: </w:t>
      </w:r>
      <w:bookmarkStart w:id="5" w:name="_Hlk104555665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Допълване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№299/17.12.2021г. във връзка с поземлен имот с идентификатор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00744.62.1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площ от 65142 кв.м., НТП – пасище в местност „Край село“ в землището на с.Асеново, община Никопол.</w:t>
      </w:r>
    </w:p>
    <w:bookmarkEnd w:id="5"/>
    <w:p w14:paraId="7157CA85" w14:textId="77777777" w:rsidR="00C54298" w:rsidRDefault="00C542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014428" w14:textId="77777777" w:rsidR="00C54298" w:rsidRDefault="00D53951">
      <w:pPr>
        <w:pStyle w:val="a3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Колеги, материалите са Ви раздадени с проекта за дневен ред, имате ли пред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ложения, допълнения и съображения по така представеният Ви проект за дневен ред?  </w:t>
      </w:r>
    </w:p>
    <w:p w14:paraId="5BA0857A" w14:textId="77777777" w:rsidR="00C54298" w:rsidRDefault="00D53951">
      <w:pPr>
        <w:pStyle w:val="a3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lastRenderedPageBreak/>
        <w:t>Д.Кинов</w:t>
      </w:r>
      <w:r>
        <w:rPr>
          <w:rFonts w:ascii="Times New Roman" w:hAnsi="Times New Roman"/>
          <w:sz w:val="28"/>
          <w:szCs w:val="28"/>
        </w:rPr>
        <w:t xml:space="preserve"> – кмет на с. Въбел: Аз предлагам т.10 за автоспирката във Въбел да отпадне. Тези хора не са си плащали данъците от години, и сега решили да купуват имот. Купиха детс</w:t>
      </w:r>
      <w:r>
        <w:rPr>
          <w:rFonts w:ascii="Times New Roman" w:hAnsi="Times New Roman"/>
          <w:sz w:val="28"/>
          <w:szCs w:val="28"/>
        </w:rPr>
        <w:t>ката градина   там имаше бомбообежище, а виждате какво се случва. Обещаха да разкрият работно място, но нямат такъв човек в тяхната фирма. За тази цел да си получаваме наема както досега, а когато дойде друг кмет ако иска да продава. Аз не съм съгласен и н</w:t>
      </w:r>
      <w:r>
        <w:rPr>
          <w:rFonts w:ascii="Times New Roman" w:hAnsi="Times New Roman"/>
          <w:sz w:val="28"/>
          <w:szCs w:val="28"/>
        </w:rPr>
        <w:t>ека отпадне точката.</w:t>
      </w:r>
    </w:p>
    <w:p w14:paraId="382D7615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Кр.Халов</w:t>
      </w:r>
      <w:r>
        <w:rPr>
          <w:rFonts w:ascii="Times New Roman" w:hAnsi="Times New Roman"/>
          <w:sz w:val="28"/>
          <w:szCs w:val="28"/>
        </w:rPr>
        <w:t>: Защо има две точки за актуализация на бюджета?</w:t>
      </w:r>
    </w:p>
    <w:p w14:paraId="4317D886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С.Стефанов</w:t>
      </w:r>
      <w:r>
        <w:rPr>
          <w:rFonts w:ascii="Times New Roman" w:hAnsi="Times New Roman"/>
          <w:sz w:val="28"/>
          <w:szCs w:val="28"/>
        </w:rPr>
        <w:t xml:space="preserve"> – главен финансист в ОбА: Заради динамиката в цените, за да спестим от наши средства прехвърляме 100%  от целева субсидия. </w:t>
      </w:r>
    </w:p>
    <w:p w14:paraId="04DA5ECE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А.Ахмедов</w:t>
      </w:r>
      <w:r>
        <w:rPr>
          <w:rFonts w:ascii="Times New Roman" w:hAnsi="Times New Roman"/>
          <w:sz w:val="28"/>
          <w:szCs w:val="28"/>
        </w:rPr>
        <w:t>: /</w:t>
      </w:r>
      <w:r>
        <w:rPr>
          <w:rFonts w:ascii="Times New Roman" w:hAnsi="Times New Roman"/>
          <w:i/>
          <w:iCs/>
          <w:sz w:val="28"/>
          <w:szCs w:val="28"/>
        </w:rPr>
        <w:t>Обяснява кое налага влизането н</w:t>
      </w:r>
      <w:r>
        <w:rPr>
          <w:rFonts w:ascii="Times New Roman" w:hAnsi="Times New Roman"/>
          <w:i/>
          <w:iCs/>
          <w:sz w:val="28"/>
          <w:szCs w:val="28"/>
        </w:rPr>
        <w:t>а двете точки 24 часа преди заседание</w:t>
      </w:r>
      <w:r>
        <w:rPr>
          <w:rFonts w:ascii="Times New Roman" w:hAnsi="Times New Roman"/>
          <w:sz w:val="28"/>
          <w:szCs w:val="28"/>
        </w:rPr>
        <w:t>/…А по отношение на това което г-н Кинов каза и аз не искам да наклонявам везните. Винаги съм искал да сме полезни, но това е сага от години и нека я приключим. Става объркване в администрацията защото никой не знае соб</w:t>
      </w:r>
      <w:r>
        <w:rPr>
          <w:rFonts w:ascii="Times New Roman" w:hAnsi="Times New Roman"/>
          <w:sz w:val="28"/>
          <w:szCs w:val="28"/>
        </w:rPr>
        <w:t>ствеността – общинска ли е, частна ли е. Лицето наемател който е в момента подържа сградата, ако не се стопанисва ще се разруши. Не съм адвокат на никой, решението си го взимате вие.</w:t>
      </w:r>
    </w:p>
    <w:p w14:paraId="4873BB4F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Кр.Гатев</w:t>
      </w:r>
      <w:r>
        <w:rPr>
          <w:rFonts w:ascii="Times New Roman" w:hAnsi="Times New Roman"/>
          <w:sz w:val="28"/>
          <w:szCs w:val="28"/>
        </w:rPr>
        <w:t>: Запознат съм с изграждането на обекта от РПК. Така или иначе пр</w:t>
      </w:r>
      <w:r>
        <w:rPr>
          <w:rFonts w:ascii="Times New Roman" w:hAnsi="Times New Roman"/>
          <w:sz w:val="28"/>
          <w:szCs w:val="28"/>
        </w:rPr>
        <w:t>иватизацията е процес който мина преди години. Аз съм за продаване на имота на това семейство. Нека не спираме бизнеса на хората в селото.</w:t>
      </w:r>
    </w:p>
    <w:p w14:paraId="1AE5A190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Д.Кинов</w:t>
      </w:r>
      <w:r>
        <w:rPr>
          <w:rFonts w:ascii="Times New Roman" w:hAnsi="Times New Roman"/>
          <w:sz w:val="28"/>
          <w:szCs w:val="28"/>
        </w:rPr>
        <w:t xml:space="preserve">: Те не са дали работно място и спонсорство за нищо. Когато дойде друг кмет го продавайте. За колко </w:t>
      </w:r>
      <w:r>
        <w:rPr>
          <w:rFonts w:ascii="Times New Roman" w:hAnsi="Times New Roman"/>
          <w:sz w:val="28"/>
          <w:szCs w:val="28"/>
        </w:rPr>
        <w:t>години са платени наемите? Все пак трябва да има ред и морал. Нямам против бизнеса. Гатев колко работни места разкриха тези хора?</w:t>
      </w:r>
    </w:p>
    <w:p w14:paraId="7673DF4F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Л.Мачев</w:t>
      </w:r>
      <w:r>
        <w:rPr>
          <w:rFonts w:ascii="Times New Roman" w:hAnsi="Times New Roman"/>
          <w:sz w:val="28"/>
          <w:szCs w:val="28"/>
        </w:rPr>
        <w:t>: В предишния мандат беше прието предложение от опозицията преди да се продава каквото и да е да се изисква писмено съг</w:t>
      </w:r>
      <w:r>
        <w:rPr>
          <w:rFonts w:ascii="Times New Roman" w:hAnsi="Times New Roman"/>
          <w:sz w:val="28"/>
          <w:szCs w:val="28"/>
        </w:rPr>
        <w:t>ласие на кмета или наместника на селото. И аз не съм против, но до момента този магазин е работил като магазин и не е разкрито нито едно работно място. За това не че толкова подкрепям кмета, но нека има първо контакт с кмета и писмено съгласие.</w:t>
      </w:r>
    </w:p>
    <w:p w14:paraId="564ADD46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А.Пашала</w:t>
      </w:r>
      <w:r>
        <w:rPr>
          <w:rFonts w:ascii="Times New Roman" w:hAnsi="Times New Roman"/>
          <w:sz w:val="28"/>
          <w:szCs w:val="28"/>
        </w:rPr>
        <w:t>: П</w:t>
      </w:r>
      <w:r>
        <w:rPr>
          <w:rFonts w:ascii="Times New Roman" w:hAnsi="Times New Roman"/>
          <w:sz w:val="28"/>
          <w:szCs w:val="28"/>
        </w:rPr>
        <w:t>редлагам да преминем към гласуване.</w:t>
      </w:r>
    </w:p>
    <w:p w14:paraId="11179EC6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Колеги, гласуваме предложението на г-н Кинов. Да отпадне ли т.10 от проекта за дневен ред? </w:t>
      </w:r>
    </w:p>
    <w:p w14:paraId="5232CB53" w14:textId="77777777" w:rsidR="00C54298" w:rsidRDefault="00C542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1AF0E3E" w14:textId="77777777" w:rsidR="00C54298" w:rsidRDefault="00C542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C200E5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ГЛАСУВАЛИ- 10 СЪВЕТНИКА</w:t>
      </w:r>
    </w:p>
    <w:p w14:paraId="34A916A7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„ЗА“- 2 СЪВЕТНИКА</w:t>
      </w:r>
    </w:p>
    <w:p w14:paraId="55D6DDC2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„ПРОТИВ“ – 5 СЪВЕТНИКА </w:t>
      </w:r>
    </w:p>
    <w:p w14:paraId="2F063431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3 СЪВЕТНИКА</w:t>
      </w:r>
    </w:p>
    <w:p w14:paraId="1C0D180A" w14:textId="77777777" w:rsidR="00C54298" w:rsidRDefault="00C54298">
      <w:pPr>
        <w:spacing w:after="0"/>
        <w:ind w:right="23"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D60021D" w14:textId="77777777" w:rsidR="00C54298" w:rsidRDefault="00C542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3DDB24" w14:textId="77777777" w:rsidR="00C54298" w:rsidRDefault="00C542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0CCE4C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Не се приема. Точка 10 остава.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Колеги, предлагам да гласуваме за влизане в Д.Р. на докладна записка с Вх.№ 95/18.05.2022г., под т.17, моля гласувайте.</w:t>
      </w:r>
    </w:p>
    <w:p w14:paraId="0552E166" w14:textId="77777777" w:rsidR="00C54298" w:rsidRDefault="00C54298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79DCAD6" w14:textId="77777777" w:rsidR="00C54298" w:rsidRDefault="00C54298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B7B6A34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ГЛАСУВАЛИ- 10 СЪВЕТНИКА</w:t>
      </w:r>
    </w:p>
    <w:p w14:paraId="28A62D66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„ЗА“-10 СЪВЕТНИКА</w:t>
      </w:r>
    </w:p>
    <w:p w14:paraId="0A287A19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„ПРОТИВ“ – НЯМА</w:t>
      </w:r>
    </w:p>
    <w:p w14:paraId="4DE0D4F7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НЯМА</w:t>
      </w:r>
    </w:p>
    <w:p w14:paraId="4556F74C" w14:textId="77777777" w:rsidR="00C54298" w:rsidRDefault="00C54298">
      <w:pPr>
        <w:spacing w:after="0"/>
        <w:ind w:right="23"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5A0A35" w14:textId="77777777" w:rsidR="00C54298" w:rsidRDefault="00C54298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7D4666CC" w14:textId="77777777" w:rsidR="00C54298" w:rsidRDefault="00D53951">
      <w:pPr>
        <w:spacing w:after="0"/>
        <w:ind w:firstLine="708"/>
        <w:jc w:val="both"/>
        <w:textAlignment w:val="auto"/>
      </w:pPr>
      <w:r>
        <w:rPr>
          <w:rFonts w:ascii="Times New Roman" w:hAnsi="Times New Roman"/>
          <w:sz w:val="28"/>
          <w:szCs w:val="28"/>
        </w:rPr>
        <w:t xml:space="preserve">Приема се,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докладна записка с вх.№ 95/18.05.2022г.,</w:t>
      </w:r>
      <w:r>
        <w:rPr>
          <w:rFonts w:ascii="Times New Roman" w:hAnsi="Times New Roman"/>
          <w:sz w:val="28"/>
          <w:szCs w:val="28"/>
        </w:rPr>
        <w:t xml:space="preserve"> влиза в проекта за дневен ред като точка 17.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Колеги, предлагам да гласуваме за влизане в Д.Р. на докладна записка с Вх.№ 102/26.05.2022г., под т.18, моля гласувайте.</w:t>
      </w:r>
    </w:p>
    <w:p w14:paraId="10E28E42" w14:textId="77777777" w:rsidR="00C54298" w:rsidRDefault="00C54298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E782E0D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ГЛАСУВАЛИ- 10 СЪВЕТНИКА</w:t>
      </w:r>
    </w:p>
    <w:p w14:paraId="438B8BC7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„ЗА“-10 СЪВЕТ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НИКА</w:t>
      </w:r>
    </w:p>
    <w:p w14:paraId="5B7E3013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„ПРОТИВ“ – НЯМА</w:t>
      </w:r>
    </w:p>
    <w:p w14:paraId="1307407E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НЯМА</w:t>
      </w:r>
    </w:p>
    <w:p w14:paraId="1841D15B" w14:textId="77777777" w:rsidR="00C54298" w:rsidRDefault="00C54298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00950A6" w14:textId="77777777" w:rsidR="00C54298" w:rsidRDefault="00C54298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067B9CF" w14:textId="77777777" w:rsidR="00C54298" w:rsidRDefault="00D53951">
      <w:pPr>
        <w:spacing w:after="0"/>
        <w:ind w:firstLine="708"/>
        <w:jc w:val="both"/>
        <w:textAlignment w:val="auto"/>
      </w:pPr>
      <w:r>
        <w:rPr>
          <w:rFonts w:ascii="Times New Roman" w:hAnsi="Times New Roman"/>
          <w:sz w:val="28"/>
          <w:szCs w:val="28"/>
        </w:rPr>
        <w:t xml:space="preserve">Приема се,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докладна записка с вх.№ 102/26.05.2022г.,</w:t>
      </w:r>
      <w:r>
        <w:rPr>
          <w:rFonts w:ascii="Times New Roman" w:hAnsi="Times New Roman"/>
          <w:sz w:val="28"/>
          <w:szCs w:val="28"/>
        </w:rPr>
        <w:t xml:space="preserve"> влиза в проекта за дневен ред като точка 18.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Колеги, предлагам да гласуваме за влизане в Д.Р. на докладна записка с Вх.№ 103/26.05.2022г., под т.19, моля гла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сувайте.</w:t>
      </w:r>
    </w:p>
    <w:p w14:paraId="56501B4E" w14:textId="77777777" w:rsidR="00C54298" w:rsidRDefault="00C54298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A3468C2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ГЛАСУВАЛИ- 10СЪВЕТНИКА</w:t>
      </w:r>
    </w:p>
    <w:p w14:paraId="27A3CA1F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„ЗА“-10 СЪВЕТНИКА</w:t>
      </w:r>
    </w:p>
    <w:p w14:paraId="518DD377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„ПРОТИВ“ – НЯМА</w:t>
      </w:r>
    </w:p>
    <w:p w14:paraId="48F64BA7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НЯМА</w:t>
      </w:r>
    </w:p>
    <w:p w14:paraId="2BC13430" w14:textId="77777777" w:rsidR="00C54298" w:rsidRDefault="00C54298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DFBEC35" w14:textId="77777777" w:rsidR="00C54298" w:rsidRDefault="00C54298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A16DC5" w14:textId="77777777" w:rsidR="00C54298" w:rsidRDefault="00D53951">
      <w:pPr>
        <w:spacing w:after="0"/>
        <w:ind w:firstLine="708"/>
        <w:jc w:val="both"/>
        <w:textAlignment w:val="auto"/>
      </w:pPr>
      <w:r>
        <w:rPr>
          <w:rFonts w:ascii="Times New Roman" w:hAnsi="Times New Roman"/>
          <w:sz w:val="28"/>
          <w:szCs w:val="28"/>
        </w:rPr>
        <w:t xml:space="preserve">Приема се,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докладна записка с вх.№ 103/26.05.2022г.,</w:t>
      </w:r>
      <w:r>
        <w:rPr>
          <w:rFonts w:ascii="Times New Roman" w:hAnsi="Times New Roman"/>
          <w:sz w:val="28"/>
          <w:szCs w:val="28"/>
        </w:rPr>
        <w:t xml:space="preserve"> влиза в проекта за дневен ред като точка 19. Точка питания става т.20 от Дневния ред. </w:t>
      </w:r>
    </w:p>
    <w:p w14:paraId="2FFCE11B" w14:textId="77777777" w:rsidR="00C54298" w:rsidRDefault="00D53951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други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въпроси и предложения?  </w:t>
      </w:r>
      <w:r>
        <w:rPr>
          <w:rFonts w:ascii="Times New Roman" w:hAnsi="Times New Roman"/>
          <w:sz w:val="28"/>
          <w:szCs w:val="28"/>
        </w:rPr>
        <w:t>Виждам че няма такива, моля гласувайте проекта за дневен ред.</w:t>
      </w:r>
    </w:p>
    <w:p w14:paraId="135487AD" w14:textId="77777777" w:rsidR="00C54298" w:rsidRDefault="00C542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CE5BA89" w14:textId="77777777" w:rsidR="00C54298" w:rsidRDefault="00C54298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431E693" w14:textId="77777777" w:rsidR="00C54298" w:rsidRDefault="00C54298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9674FDA" w14:textId="77777777" w:rsidR="00C54298" w:rsidRDefault="00C54298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B6F0562" w14:textId="77777777" w:rsidR="00C54298" w:rsidRDefault="00D53951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4D2E5A5D" w14:textId="77777777" w:rsidR="00C54298" w:rsidRDefault="00D53951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„ЗА“ – 10 СЪВЕТНИКА</w:t>
      </w:r>
    </w:p>
    <w:p w14:paraId="064D92DB" w14:textId="77777777" w:rsidR="00C54298" w:rsidRDefault="00D53951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690792B4" w14:textId="77777777" w:rsidR="00C54298" w:rsidRDefault="00D53951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6293F79A" w14:textId="77777777" w:rsidR="00C54298" w:rsidRDefault="00C54298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618EC495" w14:textId="77777777" w:rsidR="00C54298" w:rsidRDefault="00C54298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3D1868B6" w14:textId="77777777" w:rsidR="00C54298" w:rsidRDefault="00C54298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6C75ED20" w14:textId="77777777" w:rsidR="00C54298" w:rsidRDefault="00C54298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316CAC2" w14:textId="77777777" w:rsidR="00C54298" w:rsidRDefault="00D53951">
      <w:pPr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ОБЩИНСКИ  СЪВЕТ  -  НИКОПОЛ ПРИЕ СЛЕДНИЯ</w:t>
      </w:r>
    </w:p>
    <w:p w14:paraId="1C6D17C5" w14:textId="77777777" w:rsidR="00C54298" w:rsidRDefault="00C54298">
      <w:pPr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2035A940" w14:textId="77777777" w:rsidR="00C54298" w:rsidRDefault="00D53951">
      <w:pPr>
        <w:spacing w:after="0"/>
        <w:ind w:firstLine="708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ДНЕВЕН  РЕД:</w:t>
      </w:r>
    </w:p>
    <w:p w14:paraId="45AACE12" w14:textId="77777777" w:rsidR="00C54298" w:rsidRDefault="00C54298">
      <w:pPr>
        <w:spacing w:after="0"/>
        <w:ind w:right="23"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4B06FDD" w14:textId="77777777" w:rsidR="00C54298" w:rsidRDefault="00C54298">
      <w:pPr>
        <w:spacing w:after="0"/>
        <w:ind w:firstLine="708"/>
        <w:jc w:val="both"/>
      </w:pPr>
    </w:p>
    <w:p w14:paraId="3FC05DA2" w14:textId="77777777" w:rsidR="00C54298" w:rsidRDefault="00D53951">
      <w:pPr>
        <w:spacing w:after="0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lastRenderedPageBreak/>
        <w:t>1.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- Никопол" ЕООД, гр. Никопол, ЕИК: 114517172, </w:t>
      </w:r>
      <w:r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за първото тримесечие на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2022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</w:p>
    <w:p w14:paraId="51D4DC5A" w14:textId="77777777" w:rsidR="00C54298" w:rsidRDefault="00D539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6E1653FD" w14:textId="77777777" w:rsidR="00C54298" w:rsidRDefault="00C5429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9A1154E" w14:textId="77777777" w:rsidR="00C54298" w:rsidRDefault="00C5429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3BB500A" w14:textId="77777777" w:rsidR="00C54298" w:rsidRDefault="00D53951">
      <w:pPr>
        <w:spacing w:after="0"/>
        <w:ind w:left="23" w:hanging="23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2.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Приемане на финансов отчет /ФО/ на общинско търговско дружество "Пристанище Никопол" ЕООД, гр. Ни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копол, ЕИК: 200179982, </w:t>
      </w:r>
      <w:r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за  първото тримесечие на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2022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</w:p>
    <w:p w14:paraId="23FA6F65" w14:textId="77777777" w:rsidR="00C54298" w:rsidRDefault="00D539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</w:t>
      </w:r>
    </w:p>
    <w:p w14:paraId="59902E69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B515F3E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BBF92FB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финансовия отчет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/ФО/ на общинско търговско дружество "МБАЛ - Никопол" ЕООД, гр. Никопол, ЕИК: 000410049, </w:t>
      </w:r>
      <w:r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 xml:space="preserve">за  първото тримесечие на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>2022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година.</w:t>
      </w:r>
    </w:p>
    <w:p w14:paraId="0F768FA3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Вносител: Кмет на общината</w:t>
      </w:r>
    </w:p>
    <w:p w14:paraId="52711BA2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83DF143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B5D8841" w14:textId="77777777" w:rsidR="00C54298" w:rsidRDefault="00D53951">
      <w:pPr>
        <w:spacing w:after="0"/>
        <w:jc w:val="both"/>
      </w:pPr>
      <w:bookmarkStart w:id="6" w:name="_Hlk93044755"/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общинска собственост, чрез продажба, представляващ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гараж със застроена площ от 42.90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/Четиридисет и два квадратни метра и деветдесет квадратни дециметра/,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находящ се в Урегулиран поземелен имот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III – 293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294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295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 строителен квартал 29 /двадесет и девет/, с площ от 7 800 кв.м. /Седем хиляди и осемстотин квадратни метра/ по регулационния план на село Санадиново, община Никопол, област Плевен, при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граници на имота: от две страни улици,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I-296,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XIII - 292,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XII - 291,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XI - 290,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VII – 287,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IV – 285,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актуван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 Акт за общинска собственост № 4972 от 23.03.2022 г.,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основание Решение 361 от 28.04.2022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л.</w:t>
      </w:r>
    </w:p>
    <w:p w14:paraId="2E411B8D" w14:textId="77777777" w:rsidR="00C54298" w:rsidRDefault="00D539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  <w:bookmarkEnd w:id="6"/>
    </w:p>
    <w:p w14:paraId="12CAC651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826DFF4" w14:textId="77777777" w:rsidR="00C54298" w:rsidRDefault="00C54298">
      <w:pPr>
        <w:spacing w:after="0"/>
        <w:jc w:val="both"/>
      </w:pPr>
    </w:p>
    <w:p w14:paraId="566A54E7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общинска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собственост чрез продажба, находящ се в село Санадиново и представляващ бивша ветеринара служба находяща се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- 23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кв. 25а, с площ 1 150 кв.м. /Хиляда сто петдесет квадратни метра/ по регулационния план на село Санадиново, община Никопол, област Плеве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н, заедно с построената в него масивна двуетажна сграда с площ от 135.00 кв.м. /Сто тридесет и пет квадратни метра/, при граници на имота: от две страни улици,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II, 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наследници на Янко Лазаров и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озеленяване, актуван с Акт за общинска собст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веност № 4943 от 04.03.2022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на основание Решение 354 от 28.04.2022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484803C6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0DC5A550" w14:textId="77777777" w:rsidR="00C54298" w:rsidRDefault="00C54298">
      <w:pPr>
        <w:spacing w:after="0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7263B47E" w14:textId="77777777" w:rsidR="00C54298" w:rsidRDefault="00C54298">
      <w:pPr>
        <w:spacing w:after="0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76103C15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сно: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общинска собственост, чрез продажба, представляващ урегулиран поземлен имот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IX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382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стр. кв. 61 по регулационния план на село Асеново, община Никопол с площ на имота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1 500 кв.м. /Хиляда и петстотин квадратни метра/, при граници на имота: улица и урегулирани поземлени имоти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384, 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383, VIII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частни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актуван с Акт за общинска собственост № 467 от 18.03.2003 г.,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на основание Решение 356 от 28.04.2022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 – Никопол.</w:t>
      </w:r>
    </w:p>
    <w:p w14:paraId="67DDEAA3" w14:textId="77777777" w:rsidR="00C54298" w:rsidRDefault="00D53951">
      <w:pPr>
        <w:keepNext/>
        <w:spacing w:after="0"/>
        <w:ind w:left="23" w:hanging="23"/>
        <w:outlineLvl w:val="6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Вносител: Кмет на общината</w:t>
      </w:r>
    </w:p>
    <w:p w14:paraId="477F568A" w14:textId="77777777" w:rsidR="00C54298" w:rsidRDefault="00C54298">
      <w:pPr>
        <w:spacing w:after="0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7B27D87A" w14:textId="77777777" w:rsidR="00C54298" w:rsidRDefault="00C54298">
      <w:pPr>
        <w:spacing w:after="0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42A8B330" w14:textId="77777777" w:rsidR="00C54298" w:rsidRDefault="00D53951">
      <w:pPr>
        <w:spacing w:after="0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lastRenderedPageBreak/>
        <w:t>7.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общинска собственост, чрез продажба, представляващ поземлен имот 205 /Двеста и пет/, с площ от 1 920 кв. м. /Хиляда деветстотин и двадесет квадратни метра/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кадастралния план на село Любеново, община Никопол, област Плевен, заедно с построената в него 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ноетажна сграда с площ от 180.00 кв.м. /Сто и осемдесет квадратни метра/, при граници на имота: от две страни улици,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поземлен имот 206 /Двеста и шест/, поземлен имот 204 /Двеста и четири/ и поземлен имот 210 /Двеста и десет/, актуван с Акт за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 собственост № 4834 от 06.12.2021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на основание Решение 355 от 28.04.2022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5CEEFD72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577DE36B" w14:textId="77777777" w:rsidR="00C54298" w:rsidRDefault="00C54298">
      <w:pPr>
        <w:spacing w:after="0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138A5405" w14:textId="77777777" w:rsidR="00C54298" w:rsidRDefault="00C54298">
      <w:pPr>
        <w:spacing w:after="0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3CC5F69E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Даване на съгласие за придобиване чрез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закупуване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</w:t>
      </w:r>
      <w:r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оземлен имот с идентификатор № 80697.42.53, адрес на поземления имот: местност „Край шосето“, площ: 2 302 кв.м., трайно предназначение на територията: Земеделска, начин на </w:t>
      </w:r>
      <w:r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трайно ползване: Овощна градина, категория на земята: 7/седем/, находящ се в землището на с. Черковица, община Никопол, област Плевен. </w:t>
      </w:r>
    </w:p>
    <w:p w14:paraId="1192EB16" w14:textId="77777777" w:rsidR="00C54298" w:rsidRDefault="00D5395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бщината</w:t>
      </w:r>
    </w:p>
    <w:p w14:paraId="4C515CBF" w14:textId="77777777" w:rsidR="00C54298" w:rsidRDefault="00C54298">
      <w:pPr>
        <w:spacing w:after="0"/>
        <w:jc w:val="both"/>
      </w:pPr>
    </w:p>
    <w:p w14:paraId="685FD63D" w14:textId="77777777" w:rsidR="00C54298" w:rsidRDefault="00C54298">
      <w:pPr>
        <w:spacing w:after="0"/>
        <w:jc w:val="both"/>
      </w:pPr>
    </w:p>
    <w:p w14:paraId="3FAACD9C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Cs w:val="24"/>
        </w:rPr>
        <w:t xml:space="preserve">Даване на съгласие за придобиване чрез </w:t>
      </w:r>
      <w:r>
        <w:rPr>
          <w:rFonts w:ascii="Times New Roman" w:hAnsi="Times New Roman"/>
          <w:b/>
          <w:szCs w:val="24"/>
        </w:rPr>
        <w:t>закупуване</w:t>
      </w:r>
      <w:r>
        <w:rPr>
          <w:rFonts w:ascii="Times New Roman" w:hAnsi="Times New Roman"/>
          <w:szCs w:val="24"/>
        </w:rPr>
        <w:t xml:space="preserve"> на поземлен имот с идентификатор № 51723.500.1176, област Плевен, община Никопол, гр. Никопол, п.к. 5940, ул. "Любен Каравелов" № 6, вид собственост Частна, вид </w:t>
      </w:r>
      <w:r>
        <w:rPr>
          <w:rFonts w:ascii="Times New Roman" w:hAnsi="Times New Roman"/>
          <w:szCs w:val="24"/>
        </w:rPr>
        <w:t>територия Урбанизирана, НТП „Ниско застрояване“ (до 10 m), площ 445 кв. м, квартал 20, парцел II, съгласно Заповед за одобрение на КККР № РД-18-75/28.12.2006 г. на ИЗПЪЛНИТЕЛЕН ДИРЕКТОР НА АГКК.</w:t>
      </w:r>
    </w:p>
    <w:p w14:paraId="169E9F48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Вносител: Кмет на общината</w:t>
      </w:r>
    </w:p>
    <w:p w14:paraId="5E515D2E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270873F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2017E69" w14:textId="77777777" w:rsidR="00C54298" w:rsidRDefault="00D53951">
      <w:pPr>
        <w:spacing w:after="0"/>
        <w:jc w:val="both"/>
      </w:pPr>
      <w:bookmarkStart w:id="7" w:name="_Hlk100570184"/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ъзлагане изготвяне на пазарна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разпореждане с недвижим имот частна общинска собственост чрез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продажба, находящ се в село Въбел и представляващ: 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Самостоятелен обект, помещение № 1, съгласно схема изготвена и одобрена на 16.03.2022 г. от главния архитект на Община Никопол, тип: „Смесен магазин“, с площ от </w:t>
      </w:r>
      <w:r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59.70 кв.м.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/петдесет и девет 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квадратни метра и седемдесет дециметра/, </w:t>
      </w:r>
      <w:r>
        <w:rPr>
          <w:rFonts w:ascii="Times New Roman" w:eastAsia="Times New Roman" w:hAnsi="Times New Roman"/>
          <w:color w:val="FF0000"/>
          <w:sz w:val="24"/>
          <w:szCs w:val="20"/>
          <w:lang w:val="en-US" w:eastAsia="bg-BG"/>
        </w:rPr>
        <w:t>0.32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% от общите части на сградата, при съседи:  Помещение № 2, Помещение № 3, разположен в сграда „Автоспирка“, с обща площ от 184, 55 кв.м. /сто осемдесет и четири квадратни метра и петдесет и пет квадратни дециме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>тра/, находяща се в УПИ IV – 739 /четири римско, седемстотин тридесет и девет арабско/, стр. кв. 156а по регулационния план на с. Въбел, общ. Никопол, одобрен със Заповед № 1212 от 1969 г., изм. и доп. със Заповед № 187 от 2006 г. и действащ кадастрален пл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>ан на с. Въбел, одобрен със Заповед № РД-02-14-941 от 1999 г., при граници на сградата: от две страни улици, УПИ III – 386.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актуван с Акт за общинска собственост № 5007 от 26.04.2022 г.</w:t>
      </w:r>
    </w:p>
    <w:p w14:paraId="6E5B6C2A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Вносител: Кмет на общината</w:t>
      </w:r>
    </w:p>
    <w:bookmarkEnd w:id="7"/>
    <w:p w14:paraId="44518849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6E62A45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6F05310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ъзлагане изготвяне на пазарна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разпореждане с недвижим имот частна общинска собственост чрез продажба,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находящ се в село Бацова махала и представляващ урегулиран поземлен имот, находяща се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95, кв. 21, с площ 6 700 кв.м. /Шест хиляди и седемстотин квадратни метра/ по регулационния план на село Бацова махала, община Никопол, област Плевен, при граници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имота: от четири страни  улици, актуван с Акт за общинска собственост № 491 от 23.05.2003 г.</w:t>
      </w:r>
    </w:p>
    <w:p w14:paraId="0CAF56EC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3DA64180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E2B93F5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8D7EA48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Даване на съгласие за отдаване на имоти общинска собственост с обща площ от 41 114 кв.м. /Четиридесет и една хиляди сто и четиринадесет квадратни метра/, чрез аренда за срок от 25 години /двадесет и пет години/, находящи се в землището на село Черковица.</w:t>
      </w:r>
    </w:p>
    <w:p w14:paraId="6E43A28C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33BFBF42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E191E1E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4A54842" w14:textId="77777777" w:rsidR="00C54298" w:rsidRDefault="00D53951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ъзлагане изготвяне на пазарна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разпореждане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недвижими имоти частна общинска собственост чрез продажба, находящи  се в село Дебово и представляващи: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незастроен урегулиран поземлен имот /УПИ/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находящ се в стр.кв. 58 по регулационния план на село Дебово, с площ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17 558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кв.м.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/Седемнадесет хиляди петстотин петдесет и осем квадратни метра/ по регулационния план на село Дебово, община Никопол, област Плевен, при граници на имота: уегулирани поземлени имоти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III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VII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улици и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актуван с Акт за общинска собственост № 2370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 04.08.2010г. и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незастроен урегулиран поземлен имот /УПИ/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I</w:t>
      </w:r>
      <w:bookmarkStart w:id="8" w:name="_Hlk103347646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II</w:t>
      </w:r>
      <w:bookmarkEnd w:id="8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находящ се в стр.кв. 58 по регулационния план на село Дебово, с площ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2 525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кв.м. /Две хиляди петстотин двадесет и пет квадратни метра/ по регулационния план на село Дебово, община Никопол, об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ласт Плевен, при граници на имота: Уегулирани поземлени имоти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VI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и улица, актуван с Акт за общинска собственост № 2703 от 11.03.2011г.</w:t>
      </w:r>
    </w:p>
    <w:p w14:paraId="53D1B9E8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осител: Кмет на общината</w:t>
      </w:r>
    </w:p>
    <w:p w14:paraId="2FD5E062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B0DE70B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F6569DD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09B0719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ъзлагане изготвяне на пазарна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разпореждане с недвижим имот - частна общинска собственост, представляващ: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Поземлен имот с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идентификатор № 51723.500.602 /петдесет и една хиляди седемстотин двадесет и три, точка, петстотин, точка, шестотин и две/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 кадастралната карта и кадастралните регистри на град Никопол, община Никопол, област Плевен, одобрена със Заповед № РД-18-75/28.12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.2016г. на изпълнителния директор на АГКК, с площ от 156 кв.м. / сто петдесет и шест квадратни метра/, трайно предназначение на територията: Урбанизирана, начин на трайно ползване: Ниско застрояване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 10 м.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стар номер 758, квартал 44, парцел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при 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седи: 51723.500.1173, 51723.500.603, 51723.500.1248, 51723.500.1172, актуван с Акт за общинска собственост № 220 от 31.08.2000г.</w:t>
      </w:r>
    </w:p>
    <w:p w14:paraId="266C0C52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1A216F26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FB1B19D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EF79F57" w14:textId="77777777" w:rsidR="00C54298" w:rsidRDefault="00D53951">
      <w:pPr>
        <w:spacing w:after="0"/>
        <w:ind w:left="1" w:hanging="1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Приемане </w:t>
      </w:r>
      <w:bookmarkStart w:id="9" w:name="_Hlk103586333"/>
      <w:r>
        <w:rPr>
          <w:rFonts w:ascii="Times New Roman" w:hAnsi="Times New Roman"/>
          <w:sz w:val="24"/>
          <w:szCs w:val="24"/>
        </w:rPr>
        <w:t>на „Наредба за реда за учредяване и упражняване правата на общината в публични предприятия и търговски дружества с общинско участие в капитала“</w:t>
      </w:r>
      <w:bookmarkEnd w:id="9"/>
    </w:p>
    <w:p w14:paraId="6CA89522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1A6E32F6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0A5D9B7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59E0CDC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B60236B" w14:textId="77777777" w:rsidR="00C54298" w:rsidRDefault="00D53951">
      <w:pPr>
        <w:spacing w:after="0"/>
        <w:jc w:val="both"/>
      </w:pPr>
      <w:bookmarkStart w:id="10" w:name="_Hlk104362427"/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Актуализация на бюджета на Община Никопол за 202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123BB55D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bookmarkEnd w:id="10"/>
    <w:p w14:paraId="17A95D12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7643C6D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B6F06FA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D6B7572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lastRenderedPageBreak/>
        <w:t>17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на представител от Общински съвет- Никопол, мандат 2019 - 2023г. за участие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комисия по изработване на областна аптечна  карта.                                                                                                     </w:t>
      </w:r>
    </w:p>
    <w:p w14:paraId="0E855AFA" w14:textId="77777777" w:rsidR="00C54298" w:rsidRDefault="00D53951">
      <w:pPr>
        <w:spacing w:after="0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Вносител: Председател ОбС</w:t>
      </w:r>
    </w:p>
    <w:p w14:paraId="2CFFE404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FDB33F5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7653B49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1A02DF9" w14:textId="77777777" w:rsidR="00C54298" w:rsidRDefault="00D53951">
      <w:pPr>
        <w:shd w:val="clear" w:color="auto" w:fill="FFFFFF"/>
        <w:spacing w:before="91" w:after="0"/>
        <w:jc w:val="both"/>
        <w:textAlignment w:val="auto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18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Обявяване на общински имот от частна в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ублична общинска собственост с оглед включването му в активите на ВиК – Плевен, а именно: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91 от 1280 кв.м. /Хиляда двеста и осемдесет квадратни метра/ , стр. кв. 69, находящ се в с. Муселиево, община Никопол, при граници на имота: от три страни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улици и урегулирани поземлени имоти –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-90 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Х-90 – частни, актуван с АОС – частна №267 от 12.09.2001г.</w:t>
      </w:r>
    </w:p>
    <w:p w14:paraId="491063C0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14CFA2BB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CA29B93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53746B9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A0E579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B902AA0" w14:textId="77777777" w:rsidR="00C54298" w:rsidRDefault="00D53951">
      <w:pPr>
        <w:shd w:val="clear" w:color="auto" w:fill="FFFFFF"/>
        <w:spacing w:before="91" w:after="0"/>
        <w:jc w:val="both"/>
        <w:textAlignment w:val="auto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19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Допълване на Решение №299/17.12.2021г. във връзка с поземлен имот с идентификатор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00744.62.1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площ от 65142 кв.м., НТП – пасище в местност „Край село“ в землището на с.Асеново, община Никопол.</w:t>
      </w:r>
    </w:p>
    <w:p w14:paraId="04C00389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Вносител: Кмет на общината</w:t>
      </w:r>
    </w:p>
    <w:p w14:paraId="55545637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F7C65B5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2568F8C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DCDA994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65EF63B0" w14:textId="77777777" w:rsidR="00C54298" w:rsidRDefault="00C54298"/>
    <w:p w14:paraId="2BD04E60" w14:textId="77777777" w:rsidR="00C54298" w:rsidRDefault="00C54298"/>
    <w:p w14:paraId="715B80E1" w14:textId="77777777" w:rsidR="00C54298" w:rsidRDefault="00C54298"/>
    <w:p w14:paraId="5E6C26EE" w14:textId="77777777" w:rsidR="00C54298" w:rsidRDefault="00C54298"/>
    <w:p w14:paraId="761E6794" w14:textId="77777777" w:rsidR="00C54298" w:rsidRDefault="00D5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ПЪРВА ТОЧКА ОТ ДНЕВНИЯ РЕД</w:t>
      </w:r>
    </w:p>
    <w:p w14:paraId="077880EB" w14:textId="77777777" w:rsidR="00C54298" w:rsidRDefault="00C54298">
      <w:pPr>
        <w:spacing w:after="200" w:line="276" w:lineRule="auto"/>
        <w:ind w:firstLine="708"/>
        <w:rPr>
          <w:rFonts w:ascii="Times New Roman" w:hAnsi="Times New Roman"/>
          <w:sz w:val="28"/>
          <w:szCs w:val="28"/>
        </w:rPr>
      </w:pPr>
    </w:p>
    <w:p w14:paraId="34F67D6E" w14:textId="77777777" w:rsidR="00C54298" w:rsidRDefault="00D539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Отн.взеха:</w:t>
      </w:r>
    </w:p>
    <w:p w14:paraId="6F36B86E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Кр.Халов</w:t>
      </w:r>
      <w:r>
        <w:rPr>
          <w:rFonts w:ascii="Times New Roman" w:hAnsi="Times New Roman"/>
          <w:sz w:val="28"/>
          <w:szCs w:val="28"/>
        </w:rPr>
        <w:t xml:space="preserve">: Г-н Председател той моя въпрос е към </w:t>
      </w:r>
      <w:r>
        <w:rPr>
          <w:rFonts w:ascii="Times New Roman" w:hAnsi="Times New Roman"/>
          <w:sz w:val="28"/>
          <w:szCs w:val="28"/>
        </w:rPr>
        <w:t>Вас. На таблицата приложена тук нищо не се вижда.</w:t>
      </w:r>
    </w:p>
    <w:p w14:paraId="214E3B24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>: Имате го на имейл. Там се вижда.</w:t>
      </w:r>
    </w:p>
    <w:p w14:paraId="513F8C33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Кр.Халов</w:t>
      </w:r>
      <w:r>
        <w:rPr>
          <w:rFonts w:ascii="Times New Roman" w:hAnsi="Times New Roman"/>
          <w:sz w:val="28"/>
          <w:szCs w:val="28"/>
        </w:rPr>
        <w:t>: Другите два отчета на дружествата са с много ясни таблици. На какво се дължи отрицателния резултат?</w:t>
      </w:r>
    </w:p>
    <w:p w14:paraId="0DF25C3E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Кр.Кръстев</w:t>
      </w:r>
      <w:r>
        <w:rPr>
          <w:rFonts w:ascii="Times New Roman" w:hAnsi="Times New Roman"/>
          <w:sz w:val="28"/>
          <w:szCs w:val="28"/>
        </w:rPr>
        <w:t>-Управител на „Медицински център“: Няма о</w:t>
      </w:r>
      <w:r>
        <w:rPr>
          <w:rFonts w:ascii="Times New Roman" w:hAnsi="Times New Roman"/>
          <w:sz w:val="28"/>
          <w:szCs w:val="28"/>
        </w:rPr>
        <w:t>трицателен резултат.</w:t>
      </w:r>
    </w:p>
    <w:p w14:paraId="25C97697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Кр.Халов</w:t>
      </w:r>
      <w:r>
        <w:rPr>
          <w:rFonts w:ascii="Times New Roman" w:hAnsi="Times New Roman"/>
          <w:sz w:val="28"/>
          <w:szCs w:val="28"/>
        </w:rPr>
        <w:t>: Не се вижда хубаво и затова ми се видя, че резултата е отрицателен. Извинявам се.</w:t>
      </w:r>
    </w:p>
    <w:p w14:paraId="3CD73DF2" w14:textId="77777777" w:rsidR="00C54298" w:rsidRDefault="00D53951">
      <w:pPr>
        <w:spacing w:after="0"/>
        <w:ind w:right="23"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Кр.Кръстев</w:t>
      </w:r>
      <w:r>
        <w:rPr>
          <w:rFonts w:ascii="Times New Roman" w:hAnsi="Times New Roman"/>
          <w:sz w:val="28"/>
          <w:szCs w:val="28"/>
        </w:rPr>
        <w:t>-Управител на „Медицински център“: Искам само да Ви уведомя, че от 1ви юни ,рецептите ще минават само с ЕГН. Ще има напрежение, но ни</w:t>
      </w:r>
      <w:r>
        <w:rPr>
          <w:rFonts w:ascii="Times New Roman" w:hAnsi="Times New Roman"/>
          <w:sz w:val="28"/>
          <w:szCs w:val="28"/>
        </w:rPr>
        <w:t>кой няма да остане необслужен.</w:t>
      </w:r>
    </w:p>
    <w:p w14:paraId="28704482" w14:textId="77777777" w:rsidR="00C54298" w:rsidRDefault="00D53951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7600EFA9" w14:textId="77777777" w:rsidR="00C54298" w:rsidRDefault="00D53951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lang w:eastAsia="bg-BG"/>
        </w:rPr>
        <w:lastRenderedPageBreak/>
        <w:t>На основание чл. 21, ал. 1, т. 24  от ЗМСМА и във връзка с Решение № 349 от 2</w:t>
      </w:r>
      <w:r>
        <w:rPr>
          <w:rFonts w:ascii="Times New Roman" w:eastAsia="Times New Roman" w:hAnsi="Times New Roman"/>
          <w:sz w:val="28"/>
          <w:lang w:val="en-US" w:eastAsia="bg-BG"/>
        </w:rPr>
        <w:t>8</w:t>
      </w:r>
      <w:r>
        <w:rPr>
          <w:rFonts w:ascii="Times New Roman" w:eastAsia="Times New Roman" w:hAnsi="Times New Roman"/>
          <w:sz w:val="28"/>
          <w:lang w:eastAsia="bg-BG"/>
        </w:rPr>
        <w:t>.0</w:t>
      </w:r>
      <w:r>
        <w:rPr>
          <w:rFonts w:ascii="Times New Roman" w:eastAsia="Times New Roman" w:hAnsi="Times New Roman"/>
          <w:sz w:val="28"/>
          <w:lang w:val="en-US" w:eastAsia="bg-BG"/>
        </w:rPr>
        <w:t>4</w:t>
      </w:r>
      <w:r>
        <w:rPr>
          <w:rFonts w:ascii="Times New Roman" w:eastAsia="Times New Roman" w:hAnsi="Times New Roman"/>
          <w:sz w:val="28"/>
          <w:lang w:eastAsia="bg-BG"/>
        </w:rPr>
        <w:t>.202</w:t>
      </w:r>
      <w:r>
        <w:rPr>
          <w:rFonts w:ascii="Times New Roman" w:eastAsia="Times New Roman" w:hAnsi="Times New Roman"/>
          <w:sz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lang w:eastAsia="bg-BG"/>
        </w:rPr>
        <w:t xml:space="preserve"> г. на Общински съвет – Никопол, Общински съвет – </w:t>
      </w:r>
      <w:r>
        <w:rPr>
          <w:rFonts w:ascii="Times New Roman" w:eastAsia="Times New Roman" w:hAnsi="Times New Roman"/>
          <w:sz w:val="28"/>
          <w:lang w:eastAsia="bg-BG"/>
        </w:rPr>
        <w:t>Никопол прие следното</w:t>
      </w:r>
    </w:p>
    <w:p w14:paraId="1CF72EB1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51C6FF5C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5A3F5C10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№370/27.05.2022г.</w:t>
      </w:r>
    </w:p>
    <w:p w14:paraId="4BBBC461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7D698CA9" w14:textId="77777777" w:rsidR="00C54298" w:rsidRDefault="00D53951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8"/>
          <w:lang w:eastAsia="bg-BG"/>
        </w:rPr>
        <w:t>1.</w:t>
      </w:r>
      <w:r>
        <w:rPr>
          <w:rFonts w:ascii="Times New Roman" w:eastAsia="Times New Roman" w:hAnsi="Times New Roman"/>
          <w:sz w:val="28"/>
          <w:lang w:eastAsia="bg-BG"/>
        </w:rPr>
        <w:t xml:space="preserve">Общински съвет - Никопол приема финансовия отчет за </w:t>
      </w:r>
      <w:r>
        <w:rPr>
          <w:rFonts w:ascii="Times New Roman" w:eastAsia="Times New Roman" w:hAnsi="Times New Roman"/>
          <w:b/>
          <w:sz w:val="28"/>
          <w:lang w:eastAsia="bg-BG"/>
        </w:rPr>
        <w:t>първото тримесечие на  202</w:t>
      </w:r>
      <w:r>
        <w:rPr>
          <w:rFonts w:ascii="Times New Roman" w:eastAsia="Times New Roman" w:hAnsi="Times New Roman"/>
          <w:b/>
          <w:sz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lang w:eastAsia="bg-BG"/>
        </w:rPr>
        <w:t xml:space="preserve"> г. на общинско търговско дружество: "Медицински център 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I </w:t>
      </w:r>
      <w:r>
        <w:rPr>
          <w:rFonts w:ascii="Times New Roman" w:eastAsia="Times New Roman" w:hAnsi="Times New Roman"/>
          <w:sz w:val="28"/>
          <w:lang w:eastAsia="bg-BG"/>
        </w:rPr>
        <w:t>- Никопол" ЕООД, гр. Никопол, ЕИК:114517172.</w:t>
      </w:r>
    </w:p>
    <w:p w14:paraId="55461DEA" w14:textId="77777777" w:rsidR="00C54298" w:rsidRDefault="00C54298"/>
    <w:p w14:paraId="7DF670D9" w14:textId="77777777" w:rsidR="00C54298" w:rsidRDefault="00C54298"/>
    <w:p w14:paraId="725422AD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20C32BC7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„ЗА“ – 10 СЪВЕТНИКА</w:t>
      </w:r>
    </w:p>
    <w:p w14:paraId="7A733E8A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32333EC0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ВЪЗДЪРЖАЛИ СЕ“ – НЯМА</w:t>
      </w:r>
    </w:p>
    <w:p w14:paraId="72FB2716" w14:textId="77777777" w:rsidR="00C54298" w:rsidRDefault="00C54298"/>
    <w:p w14:paraId="281760F1" w14:textId="77777777" w:rsidR="00C54298" w:rsidRDefault="00C54298"/>
    <w:p w14:paraId="23EED166" w14:textId="77777777" w:rsidR="00C54298" w:rsidRDefault="00D5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ВТОРА ТОЧКА ОТ ДНЕВНИЯ РЕД</w:t>
      </w:r>
    </w:p>
    <w:p w14:paraId="1BE3F359" w14:textId="77777777" w:rsidR="00C54298" w:rsidRDefault="00C54298">
      <w:pPr>
        <w:ind w:firstLine="708"/>
        <w:rPr>
          <w:rFonts w:ascii="Times New Roman" w:hAnsi="Times New Roman"/>
          <w:sz w:val="28"/>
          <w:szCs w:val="28"/>
        </w:rPr>
      </w:pPr>
    </w:p>
    <w:p w14:paraId="12FB6724" w14:textId="77777777" w:rsidR="00C54298" w:rsidRDefault="00D53951">
      <w:r>
        <w:rPr>
          <w:rFonts w:ascii="Times New Roman" w:hAnsi="Times New Roman"/>
          <w:b/>
          <w:bCs/>
          <w:sz w:val="28"/>
          <w:szCs w:val="28"/>
        </w:rPr>
        <w:t>Забележка:</w:t>
      </w:r>
      <w:r>
        <w:rPr>
          <w:rFonts w:ascii="Times New Roman" w:hAnsi="Times New Roman"/>
          <w:sz w:val="28"/>
          <w:szCs w:val="28"/>
        </w:rPr>
        <w:t xml:space="preserve"> Красимир Гатев напуска залата. Кворум 9 общински съветника.</w:t>
      </w:r>
    </w:p>
    <w:p w14:paraId="51B08055" w14:textId="77777777" w:rsidR="00C54298" w:rsidRDefault="00D539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14:paraId="7B3815D1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Б.Симеонов</w:t>
      </w:r>
      <w:r>
        <w:rPr>
          <w:rFonts w:ascii="Times New Roman" w:hAnsi="Times New Roman"/>
          <w:sz w:val="28"/>
          <w:szCs w:val="28"/>
        </w:rPr>
        <w:t xml:space="preserve">: Няма да участвам в </w:t>
      </w:r>
      <w:r>
        <w:rPr>
          <w:rFonts w:ascii="Times New Roman" w:hAnsi="Times New Roman"/>
          <w:sz w:val="28"/>
          <w:szCs w:val="28"/>
        </w:rPr>
        <w:t>гласуването, поради конфликт на интереси.</w:t>
      </w:r>
    </w:p>
    <w:p w14:paraId="31A9E412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П.Петров</w:t>
      </w:r>
      <w:r>
        <w:rPr>
          <w:rFonts w:ascii="Times New Roman" w:hAnsi="Times New Roman"/>
          <w:sz w:val="28"/>
          <w:szCs w:val="28"/>
        </w:rPr>
        <w:t>-Управител на „Пристанище Никопол“: Да кажа няколко думи. Не е проблем, че първото тримесечие на годината е с отрицателен резултат, ще е проблем ако второ и трето тримесечие са с отриц. резултати. За сега к</w:t>
      </w:r>
      <w:r>
        <w:rPr>
          <w:rFonts w:ascii="Times New Roman" w:hAnsi="Times New Roman"/>
          <w:sz w:val="28"/>
          <w:szCs w:val="28"/>
        </w:rPr>
        <w:t>орабите вървят по график, така че очакваме добри резултати.</w:t>
      </w:r>
    </w:p>
    <w:p w14:paraId="5D9F44CE" w14:textId="77777777" w:rsidR="00C54298" w:rsidRDefault="00D53951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421F6A81" w14:textId="77777777" w:rsidR="00C54298" w:rsidRDefault="00D53951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lang w:eastAsia="bg-BG"/>
        </w:rPr>
        <w:t>На основание чл. 21, ал. 1, т. 24  от ЗМСМА и във връзка с Решение № 348 от 28.04.2022 г. на Общински съвет – Никопол, О</w:t>
      </w:r>
      <w:r>
        <w:rPr>
          <w:rFonts w:ascii="Times New Roman" w:eastAsia="Times New Roman" w:hAnsi="Times New Roman"/>
          <w:sz w:val="28"/>
          <w:lang w:eastAsia="bg-BG"/>
        </w:rPr>
        <w:t>бщински съвет – Никопол прие следното</w:t>
      </w:r>
    </w:p>
    <w:p w14:paraId="4A459E45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6BD59AE0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7CA36D18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№371/27.05.2022г.</w:t>
      </w:r>
    </w:p>
    <w:p w14:paraId="249D3D50" w14:textId="77777777" w:rsidR="00C54298" w:rsidRDefault="00C54298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lang w:eastAsia="bg-BG"/>
        </w:rPr>
      </w:pPr>
    </w:p>
    <w:p w14:paraId="3F45E8D3" w14:textId="77777777" w:rsidR="00C54298" w:rsidRDefault="00D53951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8"/>
          <w:lang w:eastAsia="bg-BG"/>
        </w:rPr>
        <w:t>1.</w:t>
      </w:r>
      <w:r>
        <w:rPr>
          <w:rFonts w:ascii="Times New Roman" w:eastAsia="Times New Roman" w:hAnsi="Times New Roman"/>
          <w:sz w:val="28"/>
          <w:lang w:eastAsia="bg-BG"/>
        </w:rPr>
        <w:t xml:space="preserve">Общински съвет - Никопол приема финансовия отчет за </w:t>
      </w:r>
      <w:r>
        <w:rPr>
          <w:rFonts w:ascii="Times New Roman" w:eastAsia="Times New Roman" w:hAnsi="Times New Roman"/>
          <w:b/>
          <w:sz w:val="28"/>
          <w:lang w:eastAsia="bg-BG"/>
        </w:rPr>
        <w:t>първото тримесечие за 2022 г</w:t>
      </w:r>
      <w:r>
        <w:rPr>
          <w:rFonts w:ascii="Times New Roman" w:eastAsia="Times New Roman" w:hAnsi="Times New Roman"/>
          <w:sz w:val="28"/>
          <w:lang w:eastAsia="bg-BG"/>
        </w:rPr>
        <w:t>. на общинско търговско дружество: "Пристанище Никопол" ЕООД, гр. Никопол, ЕИК: 200179982.</w:t>
      </w:r>
    </w:p>
    <w:p w14:paraId="7801BA6B" w14:textId="77777777" w:rsidR="00C54298" w:rsidRDefault="00C54298"/>
    <w:p w14:paraId="75599DEB" w14:textId="77777777" w:rsidR="00C54298" w:rsidRDefault="00C54298">
      <w:bookmarkStart w:id="11" w:name="_Hlk104378944"/>
    </w:p>
    <w:p w14:paraId="0A0C34BD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ГЛАСУВАЛИ  - 8 СЪВЕТНИКА</w:t>
      </w:r>
    </w:p>
    <w:p w14:paraId="114FED96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„ЗА“ – 8 СЪВЕТНИКА</w:t>
      </w:r>
    </w:p>
    <w:p w14:paraId="425A4C70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1D334054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ВЪЗДЪРЖАЛИ СЕ“ – НЯМА</w:t>
      </w:r>
    </w:p>
    <w:bookmarkEnd w:id="11"/>
    <w:p w14:paraId="52378F9C" w14:textId="77777777" w:rsidR="00C54298" w:rsidRDefault="00C54298"/>
    <w:p w14:paraId="388D3D3F" w14:textId="77777777" w:rsidR="00C54298" w:rsidRDefault="00C54298"/>
    <w:p w14:paraId="1D73711B" w14:textId="77777777" w:rsidR="00C54298" w:rsidRDefault="00D5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ТРЕТА ТОЧКА ОТ ДНЕВНИЯ РЕД</w:t>
      </w:r>
    </w:p>
    <w:p w14:paraId="70C6DCC4" w14:textId="77777777" w:rsidR="00C54298" w:rsidRDefault="00C54298">
      <w:pPr>
        <w:ind w:firstLine="708"/>
        <w:rPr>
          <w:rFonts w:ascii="Times New Roman" w:hAnsi="Times New Roman"/>
          <w:sz w:val="28"/>
          <w:szCs w:val="28"/>
        </w:rPr>
      </w:pPr>
    </w:p>
    <w:p w14:paraId="181041BE" w14:textId="77777777" w:rsidR="00C54298" w:rsidRDefault="00D53951">
      <w:r>
        <w:rPr>
          <w:rFonts w:ascii="Times New Roman" w:hAnsi="Times New Roman"/>
          <w:b/>
          <w:bCs/>
          <w:sz w:val="28"/>
          <w:szCs w:val="28"/>
        </w:rPr>
        <w:t>Забележка:</w:t>
      </w:r>
      <w:r>
        <w:rPr>
          <w:rFonts w:ascii="Times New Roman" w:hAnsi="Times New Roman"/>
          <w:sz w:val="28"/>
          <w:szCs w:val="28"/>
        </w:rPr>
        <w:t xml:space="preserve"> Красимир Гатев влиза в залата. Кворум 10 общински съветника.</w:t>
      </w:r>
    </w:p>
    <w:p w14:paraId="42B6D749" w14:textId="77777777" w:rsidR="00C54298" w:rsidRDefault="00C54298">
      <w:pPr>
        <w:rPr>
          <w:rFonts w:ascii="Times New Roman" w:hAnsi="Times New Roman"/>
          <w:sz w:val="28"/>
          <w:szCs w:val="28"/>
        </w:rPr>
      </w:pPr>
    </w:p>
    <w:p w14:paraId="7B6DED5F" w14:textId="77777777" w:rsidR="00C54298" w:rsidRDefault="00D539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14:paraId="43385E42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Кр.Халов</w:t>
      </w:r>
      <w:r>
        <w:rPr>
          <w:rFonts w:ascii="Times New Roman" w:hAnsi="Times New Roman"/>
          <w:sz w:val="28"/>
          <w:szCs w:val="28"/>
        </w:rPr>
        <w:t>: Защо е отрицателен отчета и то с 34 хил.л</w:t>
      </w:r>
      <w:r>
        <w:rPr>
          <w:rFonts w:ascii="Times New Roman" w:hAnsi="Times New Roman"/>
          <w:sz w:val="28"/>
          <w:szCs w:val="28"/>
        </w:rPr>
        <w:t>в.?</w:t>
      </w:r>
    </w:p>
    <w:p w14:paraId="6484D07B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Ив.Савов</w:t>
      </w:r>
      <w:r>
        <w:rPr>
          <w:rFonts w:ascii="Times New Roman" w:hAnsi="Times New Roman"/>
          <w:sz w:val="28"/>
          <w:szCs w:val="28"/>
        </w:rPr>
        <w:t>: Д-р Иванова отсъства понеже е на конференция в момента, но тя обясни много подробно за състоянието в което се намира болницата, на заседание на П.К.. Това в момента е временен резултат и устойчивостта на болничната обстановка е добра. Имаше о</w:t>
      </w:r>
      <w:r>
        <w:rPr>
          <w:rFonts w:ascii="Times New Roman" w:hAnsi="Times New Roman"/>
          <w:sz w:val="28"/>
          <w:szCs w:val="28"/>
        </w:rPr>
        <w:t>безщетения изплатени на служителите. И пак казвам, това е временен резултат.</w:t>
      </w:r>
    </w:p>
    <w:p w14:paraId="563EFBF6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Л.Мачев</w:t>
      </w:r>
      <w:r>
        <w:rPr>
          <w:rFonts w:ascii="Times New Roman" w:hAnsi="Times New Roman"/>
          <w:sz w:val="28"/>
          <w:szCs w:val="28"/>
        </w:rPr>
        <w:t>: А какво се случва с физиотерапията?</w:t>
      </w:r>
    </w:p>
    <w:p w14:paraId="4955012E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Ив.Савов</w:t>
      </w:r>
      <w:r>
        <w:rPr>
          <w:rFonts w:ascii="Times New Roman" w:hAnsi="Times New Roman"/>
          <w:sz w:val="28"/>
          <w:szCs w:val="28"/>
        </w:rPr>
        <w:t>: Ще бъде факт, вече имаме и официално разрешение от РЗИ и МЗ. Имаме и назначен персонал от специалисти.</w:t>
      </w:r>
    </w:p>
    <w:p w14:paraId="5D1B225E" w14:textId="77777777" w:rsidR="00C54298" w:rsidRDefault="00D53951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Колеги, г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7502561F" w14:textId="77777777" w:rsidR="00C54298" w:rsidRDefault="00D53951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lang w:eastAsia="bg-BG"/>
        </w:rPr>
        <w:t>На основание чл. 21, ал. 1, т. 24  от ЗМСМА и във връзка с Решение № 350 от 28.04.2022 г. на Общински съвет – Никопол, Общински съвет – Никопол прие следното</w:t>
      </w:r>
    </w:p>
    <w:p w14:paraId="75AEEBA1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52926FCE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56D81677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№372/27.05.2022г.</w:t>
      </w:r>
    </w:p>
    <w:p w14:paraId="3AE2AAE6" w14:textId="77777777" w:rsidR="00C54298" w:rsidRDefault="00C54298">
      <w:pPr>
        <w:spacing w:after="0"/>
        <w:ind w:firstLine="708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24C300F7" w14:textId="77777777" w:rsidR="00C54298" w:rsidRDefault="00D53951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8"/>
          <w:lang w:eastAsia="bg-BG"/>
        </w:rPr>
        <w:t>1.</w:t>
      </w:r>
      <w:r>
        <w:rPr>
          <w:rFonts w:ascii="Times New Roman" w:eastAsia="Times New Roman" w:hAnsi="Times New Roman"/>
          <w:sz w:val="28"/>
          <w:lang w:eastAsia="bg-BG"/>
        </w:rPr>
        <w:t xml:space="preserve">Общински съвет - Никопол приема финансовия отчет за </w:t>
      </w:r>
      <w:r>
        <w:rPr>
          <w:rFonts w:ascii="Times New Roman" w:eastAsia="Times New Roman" w:hAnsi="Times New Roman"/>
          <w:b/>
          <w:sz w:val="28"/>
          <w:lang w:eastAsia="bg-BG"/>
        </w:rPr>
        <w:t>първото тримесечие за 2022</w:t>
      </w:r>
      <w:r>
        <w:rPr>
          <w:rFonts w:ascii="Times New Roman" w:eastAsia="Times New Roman" w:hAnsi="Times New Roman"/>
          <w:sz w:val="28"/>
          <w:lang w:eastAsia="bg-BG"/>
        </w:rPr>
        <w:t xml:space="preserve"> г. на общинско търговско дружество: "МБАЛ - Никопол" ЕООД, гр. Никопол, ЕИК: 000410049.</w:t>
      </w:r>
    </w:p>
    <w:p w14:paraId="6808BB2D" w14:textId="77777777" w:rsidR="00C54298" w:rsidRDefault="00C54298"/>
    <w:p w14:paraId="32019713" w14:textId="77777777" w:rsidR="00C54298" w:rsidRDefault="00C54298"/>
    <w:p w14:paraId="020D72B2" w14:textId="77777777" w:rsidR="00C54298" w:rsidRDefault="00C54298"/>
    <w:p w14:paraId="58F5D261" w14:textId="77777777" w:rsidR="00C54298" w:rsidRDefault="00C54298"/>
    <w:p w14:paraId="6994CA86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0C2A6E1E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„ЗА“ – 10 СЪВЕТНИКА</w:t>
      </w:r>
    </w:p>
    <w:p w14:paraId="52CF3CE7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7360591C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ВЪЗДЪРЖАЛИ СЕ“ – НЯМА</w:t>
      </w:r>
    </w:p>
    <w:p w14:paraId="5247764A" w14:textId="77777777" w:rsidR="00C54298" w:rsidRDefault="00C54298"/>
    <w:p w14:paraId="1A91DD1C" w14:textId="77777777" w:rsidR="00C54298" w:rsidRDefault="00C54298"/>
    <w:p w14:paraId="68DC480C" w14:textId="77777777" w:rsidR="00C54298" w:rsidRDefault="00D5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ЧЕТВЪРТА ТОЧКА ОТ ДНЕВНИЯ РЕД</w:t>
      </w:r>
    </w:p>
    <w:p w14:paraId="65C4DC22" w14:textId="77777777" w:rsidR="00C54298" w:rsidRDefault="00C54298">
      <w:pPr>
        <w:ind w:firstLine="708"/>
        <w:rPr>
          <w:rFonts w:ascii="Times New Roman" w:hAnsi="Times New Roman"/>
          <w:sz w:val="28"/>
          <w:szCs w:val="28"/>
        </w:rPr>
      </w:pPr>
    </w:p>
    <w:p w14:paraId="4C3DF425" w14:textId="77777777" w:rsidR="00C54298" w:rsidRDefault="00C54298">
      <w:pPr>
        <w:rPr>
          <w:rFonts w:ascii="Times New Roman" w:hAnsi="Times New Roman"/>
          <w:sz w:val="28"/>
          <w:szCs w:val="28"/>
        </w:rPr>
      </w:pPr>
    </w:p>
    <w:p w14:paraId="7FCC0994" w14:textId="77777777" w:rsidR="00C54298" w:rsidRDefault="00D5395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2" w:name="_Hlk88825486"/>
      <w:r>
        <w:rPr>
          <w:rFonts w:ascii="Times New Roman" w:hAnsi="Times New Roman"/>
          <w:sz w:val="28"/>
          <w:szCs w:val="28"/>
        </w:rPr>
        <w:t>Без дебат по точката.</w:t>
      </w:r>
    </w:p>
    <w:p w14:paraId="5198604F" w14:textId="77777777" w:rsidR="00C54298" w:rsidRDefault="00D53951">
      <w:pPr>
        <w:spacing w:after="0"/>
        <w:ind w:right="23" w:firstLine="708"/>
        <w:jc w:val="both"/>
      </w:pPr>
      <w:bookmarkStart w:id="13" w:name="_Hlk88825174"/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5DB3A61E" w14:textId="77777777" w:rsidR="00C54298" w:rsidRDefault="00D53951">
      <w:pPr>
        <w:spacing w:after="0"/>
        <w:ind w:right="23"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bookmarkEnd w:id="12"/>
    <w:bookmarkEnd w:id="13"/>
    <w:p w14:paraId="4FF8AA8F" w14:textId="77777777" w:rsidR="00C54298" w:rsidRDefault="00D53951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а основание 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</w:t>
      </w:r>
      <w:r>
        <w:rPr>
          <w:rFonts w:ascii="Times New Roman" w:eastAsia="Times New Roman" w:hAnsi="Times New Roman"/>
          <w:sz w:val="28"/>
          <w:lang w:val="en-US" w:eastAsia="bg-BG"/>
        </w:rPr>
        <w:t>З</w:t>
      </w:r>
      <w:r>
        <w:rPr>
          <w:rFonts w:ascii="Times New Roman" w:eastAsia="Times New Roman" w:hAnsi="Times New Roman"/>
          <w:sz w:val="28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за местното самоуправление и местната </w:t>
      </w:r>
      <w:r>
        <w:rPr>
          <w:rFonts w:ascii="Times New Roman" w:eastAsia="Times New Roman" w:hAnsi="Times New Roman"/>
          <w:sz w:val="28"/>
          <w:lang w:val="en-US" w:eastAsia="bg-BG"/>
        </w:rPr>
        <w:t>администрация</w:t>
      </w:r>
      <w:r>
        <w:rPr>
          <w:rFonts w:ascii="Times New Roman" w:eastAsia="Times New Roman" w:hAnsi="Times New Roman"/>
          <w:sz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ал. 6 и чл. 41, ал. 2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от З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акона за общинска собственост, чл. 55, ал. 1, т. 1 и чл. 58, ал. 1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от Наредба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за реда за придобиване, управление и разпореждане с общинско имущество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Община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във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връзка с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Решение №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361 от 2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.04.202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г.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Общински Съвет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–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lang w:eastAsia="bg-BG"/>
        </w:rPr>
        <w:t>Общински съвет – Никопол прие следното</w:t>
      </w:r>
    </w:p>
    <w:p w14:paraId="11B40BBD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433318B1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1A471FA3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№373/27.05.2022г.</w:t>
      </w:r>
    </w:p>
    <w:p w14:paraId="359561D1" w14:textId="77777777" w:rsidR="00C54298" w:rsidRDefault="00C54298">
      <w:pPr>
        <w:spacing w:after="0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bg-BG"/>
        </w:rPr>
      </w:pPr>
    </w:p>
    <w:p w14:paraId="3ED67235" w14:textId="77777777" w:rsidR="00C54298" w:rsidRDefault="00D53951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8"/>
          <w:lang w:eastAsia="bg-BG"/>
        </w:rPr>
      </w:pPr>
      <w:r>
        <w:rPr>
          <w:rFonts w:ascii="Times New Roman" w:eastAsia="Times New Roman" w:hAnsi="Times New Roman"/>
          <w:bCs/>
          <w:sz w:val="28"/>
          <w:lang w:eastAsia="bg-BG"/>
        </w:rPr>
        <w:t xml:space="preserve">Общински съвет – Никопол приема доклада за експертна пазарна оценка на следния недвижим имот общинска </w:t>
      </w:r>
      <w:r>
        <w:rPr>
          <w:rFonts w:ascii="Times New Roman" w:eastAsia="Times New Roman" w:hAnsi="Times New Roman"/>
          <w:bCs/>
          <w:sz w:val="28"/>
          <w:lang w:eastAsia="bg-BG"/>
        </w:rPr>
        <w:t>собственост при определената пазарна оценка изготвена от лицензиран оценител, а именно:</w:t>
      </w:r>
    </w:p>
    <w:p w14:paraId="43E82894" w14:textId="77777777" w:rsidR="00C54298" w:rsidRDefault="00C54298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tbl>
      <w:tblPr>
        <w:tblW w:w="1002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1124"/>
        <w:gridCol w:w="706"/>
        <w:gridCol w:w="2636"/>
        <w:gridCol w:w="1276"/>
        <w:gridCol w:w="1418"/>
        <w:gridCol w:w="1417"/>
        <w:gridCol w:w="992"/>
      </w:tblGrid>
      <w:tr w:rsidR="00C54298" w14:paraId="43AC1E01" w14:textId="77777777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9A0FD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1E0FA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Описание на имота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0B335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Площ в кв.м.</w:t>
            </w:r>
          </w:p>
        </w:tc>
        <w:tc>
          <w:tcPr>
            <w:tcW w:w="2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7D0AC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Местонахождение на имота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D16D9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Граници на имота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25DCB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АОС № /дата и година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52238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E8049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Пазарна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оценка в лева без ДДС</w:t>
            </w:r>
          </w:p>
        </w:tc>
      </w:tr>
      <w:tr w:rsidR="00C54298" w14:paraId="113B40FA" w14:textId="77777777">
        <w:tblPrEx>
          <w:tblCellMar>
            <w:top w:w="0" w:type="dxa"/>
            <w:bottom w:w="0" w:type="dxa"/>
          </w:tblCellMar>
        </w:tblPrEx>
        <w:trPr>
          <w:trHeight w:val="227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7D528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937F2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Гараж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425A4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42.90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4DF9D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bg-BG"/>
              </w:rPr>
              <w:t xml:space="preserve">Урегулиран поземелен имот III – 293, 294, 295, в строителен квартал 29 /двадесет и девет/, с площ от 7 800 кв.м. /Седем хиляди и осемстотин квадратни метра/ по регулационния план на село Санадиново, община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bg-BG"/>
              </w:rPr>
              <w:t>Никопол, област Плевен.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37E79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от две страни улици, УПИ I-296, УПИ XIII - 292, УПИ XII - 291,  УПИ XI - 290, УПИ VII – 287, УПИ IV – 285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7CC49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4972 от 23.03.2022 г.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4EEAE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 специалните книги на съда под № 68, том 3, вх. рег. № 707 от 24.03.2022 г..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53ABC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1 560</w:t>
            </w:r>
          </w:p>
        </w:tc>
      </w:tr>
      <w:tr w:rsidR="00C54298" w14:paraId="3C6377D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861E8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0C5C3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FCACA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42.90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39872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C514A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751BC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76891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389A0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1 560</w:t>
            </w:r>
          </w:p>
        </w:tc>
      </w:tr>
    </w:tbl>
    <w:p w14:paraId="4EF98690" w14:textId="77777777" w:rsidR="00C54298" w:rsidRDefault="00C54298">
      <w:pPr>
        <w:spacing w:after="0"/>
        <w:jc w:val="both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55AC2E22" w14:textId="77777777" w:rsidR="00C54298" w:rsidRDefault="00D53951">
      <w:pPr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определя продажбата на недвижимия имот, подробно описан в точка едно на настоящото решение, да се извърши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чрез публичен търг с явно надаване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 начална тръжна  цена, а именно:</w:t>
      </w:r>
    </w:p>
    <w:tbl>
      <w:tblPr>
        <w:tblW w:w="1008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1124"/>
        <w:gridCol w:w="706"/>
        <w:gridCol w:w="2636"/>
        <w:gridCol w:w="1276"/>
        <w:gridCol w:w="1418"/>
        <w:gridCol w:w="1417"/>
        <w:gridCol w:w="1050"/>
      </w:tblGrid>
      <w:tr w:rsidR="00C54298" w14:paraId="42253794" w14:textId="77777777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2B6CD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BB841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Описание на имота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87107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Площ в кв.м.</w:t>
            </w:r>
          </w:p>
        </w:tc>
        <w:tc>
          <w:tcPr>
            <w:tcW w:w="2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4E419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Местонахождение на имота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F62A7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Граници на имота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89D1F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АОС № /дата и година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0A33A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2B060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Начална тръжна цена в лева без ДДС</w:t>
            </w:r>
          </w:p>
        </w:tc>
      </w:tr>
      <w:tr w:rsidR="00C54298" w14:paraId="13B9F33F" w14:textId="77777777">
        <w:tblPrEx>
          <w:tblCellMar>
            <w:top w:w="0" w:type="dxa"/>
            <w:bottom w:w="0" w:type="dxa"/>
          </w:tblCellMar>
        </w:tblPrEx>
        <w:trPr>
          <w:trHeight w:val="227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20767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2BDB5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Гараж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48093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42.90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56D9A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bg-BG"/>
              </w:rPr>
              <w:t xml:space="preserve">Урегулиран поземелен имот III – 293, 294, 295, в строителен квартал 29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bg-BG"/>
              </w:rPr>
              <w:t>/двадесет и девет/, с площ от 7 800 кв.м. /Седем хиляди и осемстотин квадратни метра/ по регулационния план на село Санадиново, община Никопол, област Плевен.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AA3DB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от две страни улици, УПИ I-296, УПИ XIII - 292, УПИ XII - 291,  УПИ XI - 290, УПИ VII – 287, УПИ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IV – 285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CEC97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4972 от 23.03.2022 г.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D2323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 специалните книги на съда под № 68, том 3, вх. рег. № 707 от 24.03.2022 г..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9DE17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1 560</w:t>
            </w:r>
          </w:p>
        </w:tc>
      </w:tr>
      <w:tr w:rsidR="00C54298" w14:paraId="4BA8DFA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57806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A6A9A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8696B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42.90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0EEAE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18DFB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0D14B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C9EE82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FB6E9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bg-BG"/>
              </w:rPr>
              <w:t>1 560</w:t>
            </w:r>
          </w:p>
        </w:tc>
      </w:tr>
    </w:tbl>
    <w:p w14:paraId="289845A3" w14:textId="77777777" w:rsidR="00C54298" w:rsidRDefault="00C54298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74B43463" w14:textId="77777777" w:rsidR="00C54298" w:rsidRDefault="00D53951">
      <w:pPr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оправомощава Кмета на Община Никопол да извърши всички правни и фактически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действия, произтичащи от настоящото решение.</w:t>
      </w:r>
    </w:p>
    <w:p w14:paraId="404AA051" w14:textId="77777777" w:rsidR="00C54298" w:rsidRDefault="00C54298"/>
    <w:p w14:paraId="09F52210" w14:textId="77777777" w:rsidR="00C54298" w:rsidRDefault="00D53951">
      <w:pPr>
        <w:spacing w:after="0"/>
        <w:ind w:right="23" w:firstLine="708"/>
        <w:jc w:val="center"/>
      </w:pPr>
      <w:bookmarkStart w:id="14" w:name="_Hlk102027106"/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1C28831A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10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Симеонов, Красимир Халов, Красимир Гатев, Любомир Мачев, Майдън Сакаджиев, Надка Божинова,  Светослав Ангелов,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593A3444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28F3FAE8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bookmarkEnd w:id="14"/>
    <w:p w14:paraId="32ED66D5" w14:textId="77777777" w:rsidR="00C54298" w:rsidRDefault="00C54298"/>
    <w:p w14:paraId="588EB6F8" w14:textId="77777777" w:rsidR="00C54298" w:rsidRDefault="00C54298"/>
    <w:p w14:paraId="760E2DC5" w14:textId="77777777" w:rsidR="00C54298" w:rsidRDefault="00D5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ПЕТА ТОЧКА ОТ ДНЕВНИЯ РЕД</w:t>
      </w:r>
    </w:p>
    <w:p w14:paraId="18FECB11" w14:textId="77777777" w:rsidR="00C54298" w:rsidRDefault="00C54298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C0FF41" w14:textId="77777777" w:rsidR="00C54298" w:rsidRDefault="00D53951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Забележка:</w:t>
      </w:r>
      <w:r>
        <w:rPr>
          <w:rFonts w:ascii="Times New Roman" w:hAnsi="Times New Roman"/>
          <w:sz w:val="28"/>
          <w:szCs w:val="28"/>
        </w:rPr>
        <w:t xml:space="preserve"> Майдън Сакаджиев излиза от залата. Кворум 9 общински съветника.</w:t>
      </w:r>
    </w:p>
    <w:p w14:paraId="640D1D4E" w14:textId="77777777" w:rsidR="00C54298" w:rsidRDefault="00C54298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2A181F" w14:textId="77777777" w:rsidR="00C54298" w:rsidRDefault="00D539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дебат.</w:t>
      </w:r>
    </w:p>
    <w:p w14:paraId="77EC457C" w14:textId="77777777" w:rsidR="00C54298" w:rsidRDefault="00D53951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3E329949" w14:textId="77777777" w:rsidR="00C54298" w:rsidRDefault="00D53951">
      <w:pPr>
        <w:spacing w:after="0"/>
        <w:ind w:right="23" w:firstLine="708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362F6D72" w14:textId="77777777" w:rsidR="00C54298" w:rsidRDefault="00D53951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а основание 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</w:t>
      </w:r>
      <w:r>
        <w:rPr>
          <w:rFonts w:ascii="Times New Roman" w:eastAsia="Times New Roman" w:hAnsi="Times New Roman"/>
          <w:sz w:val="28"/>
          <w:lang w:val="en-US" w:eastAsia="bg-BG"/>
        </w:rPr>
        <w:t>З</w:t>
      </w:r>
      <w:r>
        <w:rPr>
          <w:rFonts w:ascii="Times New Roman" w:eastAsia="Times New Roman" w:hAnsi="Times New Roman"/>
          <w:sz w:val="28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8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sz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ал. 6 и чл. 41, ал. 2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от З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акона за общинска собственост, чл. 55, ал. 1, т. 1 и чл. 58, ал. 1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от Наредба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за реда за придобиване,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управление и разпореждане с общинско имущество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Община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във връзка с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Решение №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354 от 2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.04.202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г.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Общински Съвет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–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lang w:eastAsia="bg-BG"/>
        </w:rPr>
        <w:t>Общински съвет – Никопол прие следното</w:t>
      </w:r>
    </w:p>
    <w:p w14:paraId="548685C8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47C71B8D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3C78DE85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№374/27.05.2022г.</w:t>
      </w:r>
    </w:p>
    <w:p w14:paraId="03FD562F" w14:textId="77777777" w:rsidR="00C54298" w:rsidRDefault="00C54298">
      <w:pPr>
        <w:suppressAutoHyphens w:val="0"/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sz w:val="32"/>
          <w:szCs w:val="32"/>
          <w:lang w:eastAsia="bg-BG"/>
        </w:rPr>
      </w:pPr>
    </w:p>
    <w:p w14:paraId="28DFEF97" w14:textId="77777777" w:rsidR="00C54298" w:rsidRDefault="00D53951">
      <w:pPr>
        <w:numPr>
          <w:ilvl w:val="0"/>
          <w:numId w:val="3"/>
        </w:numPr>
        <w:suppressAutoHyphens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bCs/>
          <w:sz w:val="28"/>
          <w:lang w:eastAsia="bg-BG"/>
        </w:rPr>
      </w:pPr>
      <w:r>
        <w:rPr>
          <w:rFonts w:ascii="Times New Roman" w:eastAsia="Times New Roman" w:hAnsi="Times New Roman"/>
          <w:bCs/>
          <w:sz w:val="28"/>
          <w:lang w:eastAsia="bg-BG"/>
        </w:rPr>
        <w:t xml:space="preserve">Общински съвет – Никопол приема </w:t>
      </w:r>
      <w:r>
        <w:rPr>
          <w:rFonts w:ascii="Times New Roman" w:eastAsia="Times New Roman" w:hAnsi="Times New Roman"/>
          <w:bCs/>
          <w:sz w:val="28"/>
          <w:lang w:eastAsia="bg-BG"/>
        </w:rPr>
        <w:t>доклада за експертна пазарна оценка на следния недвижим имот общинска собственост при определената пазарна оценка изготвена от лицензиран оценител, а именно:</w:t>
      </w: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256"/>
        <w:gridCol w:w="850"/>
        <w:gridCol w:w="1984"/>
        <w:gridCol w:w="1418"/>
        <w:gridCol w:w="1701"/>
        <w:gridCol w:w="1485"/>
        <w:gridCol w:w="851"/>
      </w:tblGrid>
      <w:tr w:rsidR="00C54298" w14:paraId="571C7242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73545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3617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Описание на имота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01F47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Площ в кв.м.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CAE0D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Местонахождение на имота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DF89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Граници на имота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6D12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АОС № /дата и година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3DC7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Вп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исан в Служба по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lastRenderedPageBreak/>
              <w:t>вписванията при Районен съд – Никопол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E1D73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lastRenderedPageBreak/>
              <w:t xml:space="preserve">Пазарна оценка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lastRenderedPageBreak/>
              <w:t>в лева без ДДС</w:t>
            </w:r>
          </w:p>
        </w:tc>
      </w:tr>
      <w:tr w:rsidR="00C54298" w14:paraId="0CAACD56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831A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4DDA8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Бивша ветеринара служба находяща се УПИ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- 23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кв. 25а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84CB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1 150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4351D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УПИ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- 23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, кв. 25а, с площ 1 150 кв.м. по регулационния план на село Санадиново, община Никопол,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област Плевен, заедно с построената в него масивна двуетажна сграда с площ от 135.00 кв.м.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село Санадиново, ЕКАТТЕ 44536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6868E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от две страни улици, УПИ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II, V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 наследници на Янко Лазаров и УПИ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IV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 озеленяване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4DA71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4943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CE768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В специалните книги на съда под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2, том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г.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6702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6 630</w:t>
            </w:r>
          </w:p>
          <w:p w14:paraId="15E85252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54298" w14:paraId="4349B36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422E7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BB66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1A05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1 150.00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17E1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F8A6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C8A65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638C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C2BD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6 630</w:t>
            </w:r>
          </w:p>
        </w:tc>
      </w:tr>
    </w:tbl>
    <w:p w14:paraId="7D73BB39" w14:textId="77777777" w:rsidR="00C54298" w:rsidRDefault="00C54298">
      <w:pPr>
        <w:suppressAutoHyphens w:val="0"/>
        <w:spacing w:after="0"/>
        <w:ind w:left="284"/>
        <w:jc w:val="both"/>
        <w:textAlignment w:val="auto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5BE266E0" w14:textId="77777777" w:rsidR="00C54298" w:rsidRDefault="00C54298">
      <w:pPr>
        <w:suppressAutoHyphens w:val="0"/>
        <w:spacing w:after="0"/>
        <w:ind w:left="284"/>
        <w:jc w:val="both"/>
        <w:textAlignment w:val="auto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1791923E" w14:textId="77777777" w:rsidR="00C54298" w:rsidRDefault="00D53951">
      <w:pPr>
        <w:numPr>
          <w:ilvl w:val="0"/>
          <w:numId w:val="2"/>
        </w:numPr>
        <w:suppressAutoHyphens w:val="0"/>
        <w:spacing w:after="0"/>
        <w:ind w:left="284" w:hanging="284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определя продажбата на недвижимия имот, подробно описан в точка едно на настоящото решение, да се извърши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чрез публичен търг с явно надаване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начална тръжна  цена, а именно:</w:t>
      </w: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256"/>
        <w:gridCol w:w="850"/>
        <w:gridCol w:w="1984"/>
        <w:gridCol w:w="1418"/>
        <w:gridCol w:w="1701"/>
        <w:gridCol w:w="1485"/>
        <w:gridCol w:w="851"/>
      </w:tblGrid>
      <w:tr w:rsidR="00C54298" w14:paraId="3680F352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41975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17B8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Описание на имота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D356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Площ в кв.м.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662D7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Местонахождение на имота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ADBA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Граници на имота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A4235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АОС № /дата и година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AB43D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1387E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Начална тръжна цена в лева без ДДС</w:t>
            </w:r>
          </w:p>
        </w:tc>
      </w:tr>
      <w:tr w:rsidR="00C54298" w14:paraId="1C589405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35773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E9544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Бивша ветеринара служба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находяща се УПИ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- 23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кв. 25а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13E4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1 150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EE4E9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  <w:t xml:space="preserve">УПИ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- 23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, кв. 25а, с площ 1 150 кв.м. по регулационния план на село Санадиново, община Никопол, област Плевен, заедно с построената в него масивна двуетажна сграда с площ от 135.00 кв.м.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село Санадиново, ЕКАТТЕ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44536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0A48B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от две страни улици, УПИ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II, V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 наследници на Янко Лазаров и УПИ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IV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 озеленяване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569E5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4943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C6AB5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В специалните книги на съда под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2, том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632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г.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6668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6 630</w:t>
            </w:r>
          </w:p>
          <w:p w14:paraId="48E88C3B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54298" w14:paraId="546728D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33C77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3610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CE037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1 150.00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2860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DB80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8CDF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1464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206A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bg-BG"/>
              </w:rPr>
              <w:t>6 630</w:t>
            </w:r>
          </w:p>
        </w:tc>
      </w:tr>
    </w:tbl>
    <w:p w14:paraId="1496929B" w14:textId="77777777" w:rsidR="00C54298" w:rsidRDefault="00C54298">
      <w:pPr>
        <w:suppressAutoHyphens w:val="0"/>
        <w:spacing w:after="0"/>
        <w:ind w:left="284"/>
        <w:jc w:val="both"/>
        <w:textAlignment w:val="auto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6F82F742" w14:textId="77777777" w:rsidR="00C54298" w:rsidRDefault="00D53951">
      <w:pPr>
        <w:numPr>
          <w:ilvl w:val="0"/>
          <w:numId w:val="2"/>
        </w:numPr>
        <w:suppressAutoHyphens w:val="0"/>
        <w:spacing w:after="0"/>
        <w:ind w:left="284" w:hanging="284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оправомощава Кмета на Община Никопол да извърши всички правни и фактически действия, произтичащи от настоящото решение.</w:t>
      </w:r>
    </w:p>
    <w:p w14:paraId="0E548C9A" w14:textId="77777777" w:rsidR="00C54298" w:rsidRDefault="00C54298"/>
    <w:p w14:paraId="5CA29987" w14:textId="77777777" w:rsidR="00C54298" w:rsidRDefault="00C54298"/>
    <w:p w14:paraId="64E8C8FA" w14:textId="77777777" w:rsidR="00C54298" w:rsidRDefault="00C54298"/>
    <w:p w14:paraId="5172FF1A" w14:textId="77777777" w:rsidR="00C54298" w:rsidRDefault="00D5395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-9 СЪВЕТНИКА</w:t>
      </w:r>
    </w:p>
    <w:p w14:paraId="43B171F2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9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>Айлян Пашала, Борислав Симеонов, Красимир Халов, Красимир Гатев, Любомир Маче</w:t>
      </w:r>
      <w:r>
        <w:rPr>
          <w:rFonts w:ascii="Times New Roman" w:eastAsia="Times New Roman" w:hAnsi="Times New Roman"/>
          <w:lang w:eastAsia="bg-BG"/>
        </w:rPr>
        <w:t xml:space="preserve">в, Надка Божинова,  Светослав Ангелов,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096D212A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3A9E1057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5CE5A967" w14:textId="77777777" w:rsidR="00C54298" w:rsidRDefault="00C5429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1A0BF6A" w14:textId="77777777" w:rsidR="00C54298" w:rsidRDefault="00C5429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EDC2E08" w14:textId="77777777" w:rsidR="00C54298" w:rsidRDefault="00C54298">
      <w:pPr>
        <w:spacing w:after="0"/>
        <w:ind w:firstLine="708"/>
        <w:jc w:val="center"/>
      </w:pPr>
    </w:p>
    <w:p w14:paraId="1FDED1BC" w14:textId="77777777" w:rsidR="00C54298" w:rsidRDefault="00D5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ШЕСТА  ТОЧКА ОТ ДНЕВНИЯ РЕД</w:t>
      </w:r>
    </w:p>
    <w:p w14:paraId="4220D132" w14:textId="77777777" w:rsidR="00C54298" w:rsidRDefault="00C5429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00631FA" w14:textId="77777777" w:rsidR="00C54298" w:rsidRDefault="00D53951">
      <w:bookmarkStart w:id="15" w:name="_Hlk104559195"/>
      <w:r>
        <w:rPr>
          <w:rFonts w:ascii="Times New Roman" w:hAnsi="Times New Roman"/>
          <w:b/>
          <w:bCs/>
          <w:sz w:val="28"/>
          <w:szCs w:val="28"/>
        </w:rPr>
        <w:t>Забележка:</w:t>
      </w:r>
      <w:r>
        <w:rPr>
          <w:rFonts w:ascii="Times New Roman" w:hAnsi="Times New Roman"/>
          <w:sz w:val="28"/>
          <w:szCs w:val="28"/>
        </w:rPr>
        <w:t xml:space="preserve"> Майдън Сакаджиев влиза в залата. Кворум 10 общински съветника.</w:t>
      </w:r>
    </w:p>
    <w:bookmarkEnd w:id="15"/>
    <w:p w14:paraId="08B7E9E3" w14:textId="77777777" w:rsidR="00C54298" w:rsidRDefault="00C5429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294676F" w14:textId="77777777" w:rsidR="00C54298" w:rsidRDefault="00D539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 по точката.</w:t>
      </w:r>
    </w:p>
    <w:p w14:paraId="6250D6C5" w14:textId="77777777" w:rsidR="00C54298" w:rsidRDefault="00D53951">
      <w:pPr>
        <w:spacing w:after="0"/>
        <w:ind w:right="23"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524C3C38" w14:textId="77777777" w:rsidR="00C54298" w:rsidRDefault="00D53951">
      <w:pPr>
        <w:spacing w:after="0"/>
        <w:ind w:right="23"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51AF1340" w14:textId="77777777" w:rsidR="00C54298" w:rsidRDefault="00D53951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а основание 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</w:t>
      </w:r>
      <w:r>
        <w:rPr>
          <w:rFonts w:ascii="Times New Roman" w:eastAsia="Times New Roman" w:hAnsi="Times New Roman"/>
          <w:sz w:val="28"/>
          <w:lang w:val="en-US" w:eastAsia="bg-BG"/>
        </w:rPr>
        <w:t>З</w:t>
      </w:r>
      <w:r>
        <w:rPr>
          <w:rFonts w:ascii="Times New Roman" w:eastAsia="Times New Roman" w:hAnsi="Times New Roman"/>
          <w:sz w:val="28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8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sz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ал. 6 и чл. 41, ал. 2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от З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акона за общинска собственост, чл. 55, ал. 1, т.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1 и чл. 58, ал. 1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от Наредба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за реда за придобиване, управление и разпореждане с общинско имущество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Община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във връзка с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Решение №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356 от 2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.04.202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г.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Общински Съвет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–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lang w:eastAsia="bg-BG"/>
        </w:rPr>
        <w:t>Общински съвет – Никопол прие следното</w:t>
      </w:r>
    </w:p>
    <w:p w14:paraId="44824F19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56214B8C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565C0F0D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24BA53B8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№375/27.05.2022г.</w:t>
      </w:r>
    </w:p>
    <w:p w14:paraId="1B2A8633" w14:textId="77777777" w:rsidR="00C54298" w:rsidRDefault="00C54298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496B0986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b/>
          <w:sz w:val="28"/>
          <w:lang w:eastAsia="bg-BG"/>
        </w:rPr>
        <w:t>1.</w:t>
      </w:r>
      <w:r>
        <w:rPr>
          <w:rFonts w:ascii="Times New Roman" w:eastAsia="Times New Roman" w:hAnsi="Times New Roman"/>
          <w:bCs/>
          <w:sz w:val="28"/>
          <w:lang w:eastAsia="bg-BG"/>
        </w:rPr>
        <w:t>Общински съвет –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оценител, а именно:</w:t>
      </w:r>
    </w:p>
    <w:p w14:paraId="2A593FF5" w14:textId="77777777" w:rsidR="00C54298" w:rsidRDefault="00C54298">
      <w:pPr>
        <w:spacing w:after="0"/>
        <w:jc w:val="both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tbl>
      <w:tblPr>
        <w:tblW w:w="1008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1134"/>
        <w:gridCol w:w="708"/>
        <w:gridCol w:w="1985"/>
        <w:gridCol w:w="1417"/>
        <w:gridCol w:w="1275"/>
        <w:gridCol w:w="1842"/>
        <w:gridCol w:w="1278"/>
      </w:tblGrid>
      <w:tr w:rsidR="00C54298" w14:paraId="1B0D915A" w14:textId="7777777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77185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ADB25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Описание на имота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626DC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Площ в кв.м.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D88B0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Местонахожд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ение на имота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17558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Граници на имота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F8DA8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АОС № /дата и година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A33F6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8143F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Пазарна оценка в лева без ДДС</w:t>
            </w:r>
          </w:p>
        </w:tc>
      </w:tr>
      <w:tr w:rsidR="00C54298" w14:paraId="712DC752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DE2B7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F6916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Урегулиран поземлен имот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F4C54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1 500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01C77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Урегулиран поземлен имот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IX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382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в кв.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1 по регулационния план на село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Асеново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ЕКАТТЕ 00744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0D4EE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Улица и урегулирани поземлени имоти 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384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383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, VIII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381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 частни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55DD2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467 от 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CECFA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В специалните книги на съда под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, том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7307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г.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BF0B2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4 330</w:t>
            </w:r>
          </w:p>
        </w:tc>
      </w:tr>
      <w:tr w:rsidR="00C54298" w14:paraId="1B70D18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49778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381AD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2B4B2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1 500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AEB41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FE73D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70C11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6BA38" w14:textId="77777777" w:rsidR="00C54298" w:rsidRDefault="00C542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2F293" w14:textId="77777777" w:rsidR="00C54298" w:rsidRDefault="00D53951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bg-BG"/>
              </w:rPr>
              <w:t>330</w:t>
            </w:r>
          </w:p>
        </w:tc>
      </w:tr>
    </w:tbl>
    <w:p w14:paraId="52235055" w14:textId="77777777" w:rsidR="00C54298" w:rsidRDefault="00C54298">
      <w:pPr>
        <w:spacing w:after="0"/>
        <w:jc w:val="both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2FCDA55F" w14:textId="77777777" w:rsidR="00C54298" w:rsidRDefault="00D53951">
      <w:pPr>
        <w:spacing w:after="0"/>
        <w:ind w:left="142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определя продажбата на недвижимия имот, подробно описан в точка едно на настоящото решение, да се извърши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чрез публичен търг с явно надаване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 начална тръжна  цена, а именно:</w:t>
      </w:r>
    </w:p>
    <w:tbl>
      <w:tblPr>
        <w:tblW w:w="1008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1134"/>
        <w:gridCol w:w="708"/>
        <w:gridCol w:w="1985"/>
        <w:gridCol w:w="1417"/>
        <w:gridCol w:w="1275"/>
        <w:gridCol w:w="1842"/>
        <w:gridCol w:w="1278"/>
      </w:tblGrid>
      <w:tr w:rsidR="00C54298" w14:paraId="0A749F07" w14:textId="7777777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DF4D7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6D94F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Описание на имота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B999F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Площ в кв.м.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12E38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Местонахождение на имота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702CC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Граници на имота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30786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АОС №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/дата и година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4A174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2D00E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Начална тръжна цена в лева без ДДС</w:t>
            </w:r>
          </w:p>
        </w:tc>
      </w:tr>
      <w:tr w:rsidR="00C54298" w14:paraId="21E82F6B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57F46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06EF4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Урегулиран поземлен имот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D6E44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1 500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C088F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Урегулиран поземлен имот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IX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382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в кв.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 по регулационния план на село Асеново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, ЕКАТТЕ 00744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1387B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Улица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урегулирани поземлени имоти 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384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383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, VIII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 xml:space="preserve"> 381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- частни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09B0E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467 от 18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03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92FCA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В специалните книги на съда под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, том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7307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г.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B5211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4 330</w:t>
            </w:r>
          </w:p>
        </w:tc>
      </w:tr>
      <w:tr w:rsidR="00C54298" w14:paraId="714DC2D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FDC28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DE4E3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2CA0F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1 500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E6302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94175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0F766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FF25A" w14:textId="77777777" w:rsidR="00C54298" w:rsidRDefault="00C542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1288F" w14:textId="77777777" w:rsidR="00C54298" w:rsidRDefault="00D53951">
            <w:pPr>
              <w:pStyle w:val="a4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val="en-US" w:eastAsia="bg-BG"/>
              </w:rPr>
              <w:t>330</w:t>
            </w:r>
          </w:p>
        </w:tc>
      </w:tr>
    </w:tbl>
    <w:p w14:paraId="4F38006D" w14:textId="77777777" w:rsidR="00C54298" w:rsidRDefault="00C54298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32754577" w14:textId="77777777" w:rsidR="00C54298" w:rsidRDefault="00D53951">
      <w:pPr>
        <w:spacing w:after="0"/>
        <w:ind w:left="142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lastRenderedPageBreak/>
        <w:t>3.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оправомощава Кмета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Никопол да извърши всички правни и фактически действия, произтичащи от настоящото решение.</w:t>
      </w:r>
    </w:p>
    <w:p w14:paraId="57F6C756" w14:textId="77777777" w:rsidR="00C54298" w:rsidRDefault="00C54298"/>
    <w:p w14:paraId="314A17AB" w14:textId="77777777" w:rsidR="00C54298" w:rsidRDefault="00C54298"/>
    <w:p w14:paraId="027AC468" w14:textId="77777777" w:rsidR="00C54298" w:rsidRDefault="00D5395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3ACD6F9F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</w:t>
      </w:r>
      <w:bookmarkStart w:id="16" w:name="_Hlk104562861"/>
      <w:r>
        <w:rPr>
          <w:rFonts w:ascii="Times New Roman" w:hAnsi="Times New Roman"/>
          <w:sz w:val="28"/>
          <w:szCs w:val="28"/>
        </w:rPr>
        <w:t xml:space="preserve">8 СЪВЕТНИКА </w:t>
      </w:r>
      <w:bookmarkEnd w:id="16"/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Симеонов, Красимир Гатев, Любомир Мачев, Майдън Сакаджиев, Светослав </w:t>
      </w:r>
      <w:r>
        <w:rPr>
          <w:rFonts w:ascii="Times New Roman" w:eastAsia="Times New Roman" w:hAnsi="Times New Roman"/>
          <w:lang w:eastAsia="bg-BG"/>
        </w:rPr>
        <w:t xml:space="preserve">Ангелов,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763FF62F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0ED46E9A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2 СЪВЕТНИКА /</w:t>
      </w:r>
      <w:r>
        <w:rPr>
          <w:rFonts w:ascii="Times New Roman" w:eastAsia="Times New Roman" w:hAnsi="Times New Roman"/>
          <w:lang w:eastAsia="bg-BG"/>
        </w:rPr>
        <w:t xml:space="preserve"> Красимир Халов, Надка Божинова/</w:t>
      </w:r>
    </w:p>
    <w:p w14:paraId="06A3B170" w14:textId="77777777" w:rsidR="00C54298" w:rsidRDefault="00C54298"/>
    <w:p w14:paraId="50DABE99" w14:textId="77777777" w:rsidR="00C54298" w:rsidRDefault="00C54298"/>
    <w:p w14:paraId="72CED429" w14:textId="77777777" w:rsidR="00C54298" w:rsidRDefault="00C54298"/>
    <w:p w14:paraId="03AE2E45" w14:textId="77777777" w:rsidR="00C54298" w:rsidRDefault="00D5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СЕДМА  ТОЧКА ОТ ДНЕВНИЯ РЕД</w:t>
      </w:r>
    </w:p>
    <w:p w14:paraId="4C31CCD4" w14:textId="77777777" w:rsidR="00C54298" w:rsidRDefault="00C5429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D8BD0F6" w14:textId="77777777" w:rsidR="00C54298" w:rsidRDefault="00C5429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7DC2F14" w14:textId="77777777" w:rsidR="00C54298" w:rsidRDefault="00C5429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506F793" w14:textId="77777777" w:rsidR="00C54298" w:rsidRDefault="00D53951">
      <w:pPr>
        <w:spacing w:after="0"/>
        <w:rPr>
          <w:rFonts w:ascii="Times New Roman" w:hAnsi="Times New Roman"/>
          <w:sz w:val="28"/>
          <w:szCs w:val="28"/>
        </w:rPr>
      </w:pPr>
      <w:bookmarkStart w:id="17" w:name="_Hlk104381125"/>
      <w:r>
        <w:rPr>
          <w:rFonts w:ascii="Times New Roman" w:hAnsi="Times New Roman"/>
          <w:sz w:val="28"/>
          <w:szCs w:val="28"/>
        </w:rPr>
        <w:t>Без дебат.</w:t>
      </w:r>
    </w:p>
    <w:p w14:paraId="775465B1" w14:textId="77777777" w:rsidR="00C54298" w:rsidRDefault="00D53951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7BCE2657" w14:textId="77777777" w:rsidR="00C54298" w:rsidRDefault="00D53951">
      <w:pPr>
        <w:spacing w:after="0"/>
        <w:ind w:right="23" w:firstLine="708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bookmarkEnd w:id="17"/>
    <w:p w14:paraId="2EA1DF4D" w14:textId="77777777" w:rsidR="00C54298" w:rsidRDefault="00D53951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а основание 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21,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</w:t>
      </w:r>
      <w:r>
        <w:rPr>
          <w:rFonts w:ascii="Times New Roman" w:eastAsia="Times New Roman" w:hAnsi="Times New Roman"/>
          <w:sz w:val="28"/>
          <w:lang w:val="en-US" w:eastAsia="bg-BG"/>
        </w:rPr>
        <w:t>З</w:t>
      </w:r>
      <w:r>
        <w:rPr>
          <w:rFonts w:ascii="Times New Roman" w:eastAsia="Times New Roman" w:hAnsi="Times New Roman"/>
          <w:sz w:val="28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8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sz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ал. 6 и чл. 41, ал. 2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от З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акона за общинска собственост, чл. 55, ал. 1, т. 1 и чл. 58, ал. 1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от Наредба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за реда за придобиване, управление и разпореж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дане с общинско имущество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Община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във връзка с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Решение №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355 от 2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.04.202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г.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Общински Съвет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–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lang w:eastAsia="bg-BG"/>
        </w:rPr>
        <w:t>Общински съвет – Никопол прие следното</w:t>
      </w:r>
    </w:p>
    <w:p w14:paraId="13006504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11300E57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7BA2E8CF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№376/27.05.2022г.</w:t>
      </w:r>
    </w:p>
    <w:p w14:paraId="33CA38CC" w14:textId="77777777" w:rsidR="00C54298" w:rsidRDefault="00C54298">
      <w:pPr>
        <w:spacing w:after="0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bg-BG"/>
        </w:rPr>
      </w:pPr>
    </w:p>
    <w:p w14:paraId="6FF1BDA7" w14:textId="77777777" w:rsidR="00C54298" w:rsidRDefault="00D53951">
      <w:pPr>
        <w:tabs>
          <w:tab w:val="left" w:pos="360"/>
        </w:tabs>
        <w:spacing w:after="0"/>
        <w:ind w:left="284" w:hanging="284"/>
        <w:jc w:val="both"/>
        <w:rPr>
          <w:rFonts w:ascii="Times New Roman" w:eastAsia="Times New Roman" w:hAnsi="Times New Roman"/>
          <w:bCs/>
          <w:sz w:val="28"/>
          <w:lang w:eastAsia="bg-BG"/>
        </w:rPr>
      </w:pPr>
      <w:r>
        <w:rPr>
          <w:rFonts w:ascii="Times New Roman" w:eastAsia="Times New Roman" w:hAnsi="Times New Roman"/>
          <w:bCs/>
          <w:sz w:val="28"/>
          <w:lang w:eastAsia="bg-BG"/>
        </w:rPr>
        <w:t xml:space="preserve">Общински съвет – Никопол приема доклада за експертна </w:t>
      </w:r>
      <w:r>
        <w:rPr>
          <w:rFonts w:ascii="Times New Roman" w:eastAsia="Times New Roman" w:hAnsi="Times New Roman"/>
          <w:bCs/>
          <w:sz w:val="28"/>
          <w:lang w:eastAsia="bg-BG"/>
        </w:rPr>
        <w:t>пазарна оценка на следния недвижим имот общинска собственост при определената пазарна оценка изготвена от лицензиран оценител, а именно:</w:t>
      </w:r>
    </w:p>
    <w:tbl>
      <w:tblPr>
        <w:tblW w:w="99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992"/>
        <w:gridCol w:w="708"/>
        <w:gridCol w:w="2126"/>
        <w:gridCol w:w="1418"/>
        <w:gridCol w:w="1560"/>
        <w:gridCol w:w="1701"/>
        <w:gridCol w:w="993"/>
      </w:tblGrid>
      <w:tr w:rsidR="00C54298" w14:paraId="4301290E" w14:textId="77777777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59DD0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40EFF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Описание на имота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0560E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Площ в кв.м.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23605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Местонахождение на имота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F3CFA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Граници на имота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31086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АОС № /дата и година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DA603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Вписан в Служба по впис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ванията при Районен съд – Никопол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6D047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Пазарна оценка в лева без ДДС</w:t>
            </w:r>
          </w:p>
        </w:tc>
      </w:tr>
      <w:tr w:rsidR="00C54298" w14:paraId="2B6E82C7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0E231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23F0D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Поземлен имот 205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9B9FB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1 920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08701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ПИ 205 по кадастралния план на село Любеново, община Никопол, одобрен със Заповед № 1149 от 29.07.1981 г., ЕКАТТЕ 44536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833BE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от две страни улици, ПИ 206, ПИ 204 и ПИ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210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5B599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4834/06.12.2021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4838D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В специалните книги на съда под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, том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г.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79150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11 620</w:t>
            </w:r>
          </w:p>
        </w:tc>
      </w:tr>
      <w:tr w:rsidR="00C54298" w14:paraId="37182C3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BE888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473E2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E9412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1 920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350D4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0AA22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BC162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676B7" w14:textId="77777777" w:rsidR="00C54298" w:rsidRDefault="00C542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5011A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11 620</w:t>
            </w:r>
          </w:p>
        </w:tc>
      </w:tr>
    </w:tbl>
    <w:p w14:paraId="356632A5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lastRenderedPageBreak/>
        <w:t>2.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определя продажбата на недвижимия имот, подробно описан в точка едно на настоящото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решение, да се извърши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чрез публичен търг с явно надаване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 начална тръжна  цена, а именно:</w:t>
      </w:r>
    </w:p>
    <w:tbl>
      <w:tblPr>
        <w:tblW w:w="99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992"/>
        <w:gridCol w:w="708"/>
        <w:gridCol w:w="2126"/>
        <w:gridCol w:w="1418"/>
        <w:gridCol w:w="1560"/>
        <w:gridCol w:w="1701"/>
        <w:gridCol w:w="993"/>
      </w:tblGrid>
      <w:tr w:rsidR="00C54298" w14:paraId="70713E15" w14:textId="77777777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1C1E7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88C37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Описание на имота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7F6E4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Площ в кв.м.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76BA9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Местонахождение на имота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9FC46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Граници на имота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FE705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АОС № /дата и година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E5945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39D95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Начална тръжна цена в лева без ДДС</w:t>
            </w:r>
          </w:p>
        </w:tc>
      </w:tr>
      <w:tr w:rsidR="00C54298" w14:paraId="3CEA9A43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7AD7B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71947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Поземлен имот 205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1B194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1 920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64D1C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ПИ 205 по кадастралния план на село Любеново, община Никопол, одобрен със Заповед № 1149 от 29.07.1981 г., ЕКАТТЕ 44536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91CEA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от две страни улици, ПИ 206, ПИ 204 и ПИ 210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70CA9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4834/06.12.2021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D6617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В специалните книги на съда под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, том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09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г.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27120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11 620</w:t>
            </w:r>
          </w:p>
        </w:tc>
      </w:tr>
      <w:tr w:rsidR="00C54298" w14:paraId="0BB8233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CDAAE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DECA0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B7E6E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1 920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E26AB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E2664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3B3FB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C5C01" w14:textId="77777777" w:rsidR="00C54298" w:rsidRDefault="00C5429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27890" w14:textId="77777777" w:rsidR="00C54298" w:rsidRDefault="00D53951">
            <w:pPr>
              <w:pStyle w:val="a4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bg-BG"/>
              </w:rPr>
              <w:t>20</w:t>
            </w:r>
          </w:p>
        </w:tc>
      </w:tr>
    </w:tbl>
    <w:p w14:paraId="322C25BD" w14:textId="77777777" w:rsidR="00C54298" w:rsidRDefault="00C54298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62B089F1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3.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оправомощава Кмета на Община Никопол да извърши всички правни и фактически действия,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произтичащи от настоящото решение.</w:t>
      </w:r>
    </w:p>
    <w:p w14:paraId="29A8CAED" w14:textId="77777777" w:rsidR="00C54298" w:rsidRDefault="00C54298"/>
    <w:p w14:paraId="4B7DC0E9" w14:textId="77777777" w:rsidR="00C54298" w:rsidRDefault="00C54298"/>
    <w:p w14:paraId="325E8A2E" w14:textId="77777777" w:rsidR="00C54298" w:rsidRDefault="00D53951">
      <w:pPr>
        <w:spacing w:after="0"/>
        <w:ind w:right="23" w:firstLine="708"/>
        <w:jc w:val="center"/>
      </w:pPr>
      <w:bookmarkStart w:id="18" w:name="_Hlk104533994"/>
      <w:bookmarkStart w:id="19" w:name="_Hlk104381069"/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6FE7D0E3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10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Симеонов, Красимир Халов, Красимир Гатев, Любомир Мачев, Майдън Сакаджиев, Надка Божинова,  Светослав Ангелов,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2B458DED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</w:t>
      </w:r>
      <w:r>
        <w:rPr>
          <w:rFonts w:ascii="Times New Roman" w:hAnsi="Times New Roman"/>
          <w:sz w:val="28"/>
          <w:szCs w:val="28"/>
        </w:rPr>
        <w:t xml:space="preserve"> – НЯМА</w:t>
      </w:r>
    </w:p>
    <w:p w14:paraId="26628182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bookmarkEnd w:id="18"/>
    <w:bookmarkEnd w:id="19"/>
    <w:p w14:paraId="2C0F2BD9" w14:textId="77777777" w:rsidR="00C54298" w:rsidRDefault="00C54298"/>
    <w:p w14:paraId="5D11F295" w14:textId="77777777" w:rsidR="00C54298" w:rsidRDefault="00C54298"/>
    <w:p w14:paraId="1494144D" w14:textId="77777777" w:rsidR="00C54298" w:rsidRDefault="00D5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ОСМА  ТОЧКА ОТ ДНЕВНИЯ РЕД</w:t>
      </w:r>
    </w:p>
    <w:p w14:paraId="0FDB7D1B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25B31F3" w14:textId="77777777" w:rsidR="00C54298" w:rsidRDefault="00C5429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F981982" w14:textId="77777777" w:rsidR="00C54298" w:rsidRDefault="00D5395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Без дебат.</w:t>
      </w:r>
    </w:p>
    <w:p w14:paraId="79176F28" w14:textId="77777777" w:rsidR="00C54298" w:rsidRDefault="00D53951">
      <w:pPr>
        <w:spacing w:after="0"/>
        <w:ind w:right="23"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1310570E" w14:textId="77777777" w:rsidR="00C54298" w:rsidRDefault="00D53951">
      <w:pPr>
        <w:spacing w:after="0"/>
        <w:ind w:right="23"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74E881EF" w14:textId="77777777" w:rsidR="00C54298" w:rsidRDefault="00D53951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8 от </w:t>
      </w:r>
      <w:r>
        <w:rPr>
          <w:rFonts w:ascii="Times New Roman" w:eastAsia="Times New Roman" w:hAnsi="Times New Roman"/>
          <w:sz w:val="28"/>
          <w:lang w:val="en-US" w:eastAsia="bg-BG"/>
        </w:rPr>
        <w:t>З</w:t>
      </w:r>
      <w:r>
        <w:rPr>
          <w:rFonts w:ascii="Times New Roman" w:eastAsia="Times New Roman" w:hAnsi="Times New Roman"/>
          <w:sz w:val="28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за местното самоуправление и местната </w:t>
      </w:r>
      <w:r>
        <w:rPr>
          <w:rFonts w:ascii="Times New Roman" w:eastAsia="Times New Roman" w:hAnsi="Times New Roman"/>
          <w:sz w:val="28"/>
          <w:lang w:val="en-US" w:eastAsia="bg-BG"/>
        </w:rPr>
        <w:t>администрация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2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от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Закона за общинска собственост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чл. 8, ал. 1 и ал. 2, т. 1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Наредбата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№ 6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за реда за придобиване, управление и разпореждане с общинско имущество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Община Никопол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Програма за управление и разпореждане с имо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ти общинска собственост за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2022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година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lang w:eastAsia="bg-BG"/>
        </w:rPr>
        <w:t>Общински съвет – Никопол прие следното</w:t>
      </w:r>
    </w:p>
    <w:p w14:paraId="16CDA377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6A04C699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5443C887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№377/27.05.2022г.</w:t>
      </w:r>
    </w:p>
    <w:p w14:paraId="4770C0EE" w14:textId="77777777" w:rsidR="00C54298" w:rsidRDefault="00C54298">
      <w:pPr>
        <w:spacing w:after="0"/>
        <w:rPr>
          <w:rFonts w:ascii="Times New Roman" w:eastAsia="Times New Roman" w:hAnsi="Times New Roman"/>
          <w:b/>
          <w:sz w:val="32"/>
          <w:szCs w:val="32"/>
          <w:lang w:eastAsia="bg-BG"/>
        </w:rPr>
      </w:pPr>
    </w:p>
    <w:p w14:paraId="4BA634CA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b/>
          <w:sz w:val="28"/>
          <w:lang w:eastAsia="bg-BG"/>
        </w:rPr>
        <w:lastRenderedPageBreak/>
        <w:t>1.</w:t>
      </w:r>
      <w:r>
        <w:rPr>
          <w:rFonts w:ascii="Times New Roman" w:eastAsia="Times New Roman" w:hAnsi="Times New Roman"/>
          <w:bCs/>
          <w:sz w:val="28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2022 </w:t>
      </w:r>
      <w:r>
        <w:rPr>
          <w:rFonts w:ascii="Times New Roman" w:eastAsia="Times New Roman" w:hAnsi="Times New Roman"/>
          <w:bCs/>
          <w:sz w:val="28"/>
          <w:lang w:eastAsia="bg-BG"/>
        </w:rPr>
        <w:t>година, приета с Решение № 322/25.02.2022 год. в раздел</w:t>
      </w:r>
      <w:r>
        <w:rPr>
          <w:rFonts w:ascii="Times New Roman" w:eastAsia="Times New Roman" w:hAnsi="Times New Roman"/>
          <w:bCs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III „ОПИСАНИЕ НА ИМОТИТЕ, КОИТО ОБЩИНАТА ИМА НАМЕРЕНИЕ ДА ПРИДОБИЕ ВЪЗМЕЗДНО ИЛИ БЕЗВЪЗМЕЗДНО И ДРУГИ ОГРАНИЧЕНИ ВЕЩНИ ПРАВА ВЪРХУ ИМОТИ ПО СИЛАТА НА ЗАКОН, ДАВНОСТ, ЗАВЕЩАНИЕ, ПО ЧЛ. 11 ОТ ЗН ИЛИ ВЪЗ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ОСНОВА НА ПРАВНА СДЕЛКА“</w:t>
      </w:r>
      <w:r>
        <w:rPr>
          <w:rFonts w:ascii="Times New Roman" w:eastAsia="Times New Roman" w:hAnsi="Times New Roman"/>
          <w:bCs/>
          <w:sz w:val="24"/>
          <w:szCs w:val="20"/>
          <w:lang w:eastAsia="bg-BG"/>
        </w:rPr>
        <w:t xml:space="preserve">, под </w:t>
      </w:r>
      <w:r>
        <w:rPr>
          <w:rFonts w:ascii="Times New Roman" w:eastAsia="Times New Roman" w:hAnsi="Times New Roman"/>
          <w:b/>
          <w:bCs/>
          <w:sz w:val="24"/>
          <w:szCs w:val="20"/>
          <w:u w:val="single"/>
          <w:lang w:eastAsia="bg-BG"/>
        </w:rPr>
        <w:t>точка 3</w:t>
      </w:r>
      <w:r>
        <w:rPr>
          <w:rFonts w:ascii="Times New Roman" w:eastAsia="Times New Roman" w:hAnsi="Times New Roman"/>
          <w:bCs/>
          <w:sz w:val="24"/>
          <w:szCs w:val="20"/>
          <w:lang w:eastAsia="bg-BG"/>
        </w:rPr>
        <w:t>: имот представен в следния табличен вид:</w:t>
      </w:r>
    </w:p>
    <w:tbl>
      <w:tblPr>
        <w:tblW w:w="1022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1439"/>
        <w:gridCol w:w="851"/>
        <w:gridCol w:w="6095"/>
        <w:gridCol w:w="1418"/>
      </w:tblGrid>
      <w:tr w:rsidR="00C54298" w14:paraId="78C7E3CA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40A6A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066F7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Описание на имота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ADF21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Площ в кв.м.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EE72E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Местонахождение на имота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7A2A7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Съседи</w:t>
            </w:r>
          </w:p>
        </w:tc>
      </w:tr>
      <w:tr w:rsidR="00C54298" w14:paraId="48A00436" w14:textId="77777777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AB7CB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9A084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 xml:space="preserve"> Поземлен имот № 80697.42.53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FC385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2 302</w:t>
            </w:r>
          </w:p>
        </w:tc>
        <w:tc>
          <w:tcPr>
            <w:tcW w:w="60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C7772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адрес на поземления имот: местност „Край шосето“, площ: 2 302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кв.м., трайно предназначение на територията: Земеделска, начин на трайно ползване: Овощна градина, категория на земята: 7 /седма/, находящ се в землището на с. Черковица, община Никопол, област Плевен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F17C1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80697.42.54; 80697.87.134; 80697.87.137;</w:t>
            </w:r>
          </w:p>
          <w:p w14:paraId="3D7EE83B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80697.42.74.</w:t>
            </w:r>
          </w:p>
        </w:tc>
      </w:tr>
      <w:tr w:rsidR="00C54298" w14:paraId="392ED6A2" w14:textId="77777777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E7138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A56DF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Всичко: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38792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2 302.00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4CEB8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B4B27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14:paraId="54ECD8EC" w14:textId="77777777" w:rsidR="00C54298" w:rsidRDefault="00C54298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1D4AA7EF" w14:textId="77777777" w:rsidR="00C54298" w:rsidRDefault="00D53951">
      <w:p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Общински съвет – Никопол дава съгласие Община Никопол да придобие възмездно право на собственост върху следния имот:  </w:t>
      </w:r>
    </w:p>
    <w:p w14:paraId="54193944" w14:textId="77777777" w:rsidR="00C54298" w:rsidRDefault="00D53951">
      <w:pPr>
        <w:tabs>
          <w:tab w:val="left" w:pos="284"/>
          <w:tab w:val="left" w:pos="426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4"/>
          <w:szCs w:val="20"/>
          <w:lang w:eastAsia="bg-BG"/>
        </w:rPr>
        <w:t>•</w:t>
      </w:r>
      <w:r>
        <w:rPr>
          <w:rFonts w:ascii="Times New Roman" w:eastAsia="Times New Roman" w:hAnsi="Times New Roman"/>
          <w:bCs/>
          <w:sz w:val="24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 xml:space="preserve">оземлен имот с идентификатор 80697.42.53, адрес на поземления имот: местност „Край </w:t>
      </w:r>
      <w:r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 xml:space="preserve">шосето“, площ: 2 302 кв.м., трайно предназначение на територията: Земеделска, начин на трайно ползване: Овощна градина, категория на земята: 7 /седма/, находящ се в землището на с. Черковица, община Никопол, област Плевен </w:t>
      </w:r>
      <w:r>
        <w:rPr>
          <w:rFonts w:ascii="Times New Roman" w:eastAsia="Times New Roman" w:hAnsi="Times New Roman"/>
          <w:b/>
          <w:bCs/>
          <w:sz w:val="24"/>
          <w:szCs w:val="20"/>
          <w:u w:val="single"/>
          <w:lang w:eastAsia="bg-BG"/>
        </w:rPr>
        <w:t xml:space="preserve">за сумата в размер на </w:t>
      </w:r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bg-BG"/>
        </w:rPr>
        <w:t>2 000</w:t>
      </w:r>
      <w:r>
        <w:rPr>
          <w:rFonts w:ascii="Times New Roman" w:eastAsia="Times New Roman" w:hAnsi="Times New Roman"/>
          <w:b/>
          <w:bCs/>
          <w:sz w:val="24"/>
          <w:szCs w:val="20"/>
          <w:u w:val="single"/>
          <w:lang w:eastAsia="bg-BG"/>
        </w:rPr>
        <w:t xml:space="preserve"> лева /</w:t>
      </w:r>
      <w:r>
        <w:rPr>
          <w:rFonts w:ascii="Times New Roman" w:eastAsia="Times New Roman" w:hAnsi="Times New Roman"/>
          <w:b/>
          <w:bCs/>
          <w:sz w:val="24"/>
          <w:szCs w:val="20"/>
          <w:u w:val="single"/>
          <w:lang w:eastAsia="bg-BG"/>
        </w:rPr>
        <w:t>Две хиляди лева/.</w:t>
      </w:r>
    </w:p>
    <w:p w14:paraId="66B6BD71" w14:textId="77777777" w:rsidR="00C54298" w:rsidRDefault="00C54298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0B8E8CCB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3.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76BBFB12" w14:textId="77777777" w:rsidR="00C54298" w:rsidRDefault="00C54298"/>
    <w:p w14:paraId="249BCBA4" w14:textId="77777777" w:rsidR="00C54298" w:rsidRDefault="00C54298"/>
    <w:p w14:paraId="07E00DDA" w14:textId="77777777" w:rsidR="00C54298" w:rsidRDefault="00D5395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39800B4F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9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</w:t>
      </w:r>
      <w:r>
        <w:rPr>
          <w:rFonts w:ascii="Times New Roman" w:eastAsia="Times New Roman" w:hAnsi="Times New Roman"/>
          <w:lang w:eastAsia="bg-BG"/>
        </w:rPr>
        <w:t xml:space="preserve">Симеонов, Красимир Гатев, Любомир Мачев, Майдън Сакаджиев, Надка Божинова,  Светослав Ангелов,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003EA880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7ED2DEF5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1 СЪВЕТНИК /</w:t>
      </w:r>
      <w:r>
        <w:rPr>
          <w:rFonts w:ascii="Times New Roman" w:eastAsia="Times New Roman" w:hAnsi="Times New Roman"/>
          <w:lang w:eastAsia="bg-BG"/>
        </w:rPr>
        <w:t xml:space="preserve"> Красимир Халов/</w:t>
      </w:r>
    </w:p>
    <w:p w14:paraId="7AC06080" w14:textId="77777777" w:rsidR="00C54298" w:rsidRDefault="00C54298"/>
    <w:p w14:paraId="414314B2" w14:textId="77777777" w:rsidR="00C54298" w:rsidRDefault="00C54298"/>
    <w:p w14:paraId="457DD6CB" w14:textId="77777777" w:rsidR="00C54298" w:rsidRDefault="00D5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ДЕВЕТА ТОЧКА ОТ ДНЕВНИЯ РЕД</w:t>
      </w:r>
    </w:p>
    <w:p w14:paraId="07A5F354" w14:textId="77777777" w:rsidR="00C54298" w:rsidRDefault="00C54298"/>
    <w:p w14:paraId="04749F3B" w14:textId="77777777" w:rsidR="00C54298" w:rsidRDefault="00D53951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Забележка:</w:t>
      </w:r>
      <w:r>
        <w:rPr>
          <w:rFonts w:ascii="Times New Roman" w:hAnsi="Times New Roman"/>
          <w:sz w:val="28"/>
          <w:szCs w:val="28"/>
        </w:rPr>
        <w:t xml:space="preserve"> Светослав Ангелов излиза от залата</w:t>
      </w:r>
      <w:r>
        <w:rPr>
          <w:rFonts w:ascii="Times New Roman" w:hAnsi="Times New Roman"/>
          <w:sz w:val="28"/>
          <w:szCs w:val="28"/>
        </w:rPr>
        <w:t>. Кворум 9 общински съветника.</w:t>
      </w:r>
    </w:p>
    <w:p w14:paraId="090D5961" w14:textId="77777777" w:rsidR="00C54298" w:rsidRDefault="00D539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14:paraId="602A8187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Л.Мачев</w:t>
      </w:r>
      <w:r>
        <w:rPr>
          <w:rFonts w:ascii="Times New Roman" w:hAnsi="Times New Roman"/>
          <w:sz w:val="28"/>
          <w:szCs w:val="28"/>
        </w:rPr>
        <w:t>: Тъй като и двамата юристи са тук искам да попитам дали е удачно в решението да се запише че придобиването на имота ще се използва само и единствено с тази цел, а тя е че това място е с исторически фа</w:t>
      </w:r>
      <w:r>
        <w:rPr>
          <w:rFonts w:ascii="Times New Roman" w:hAnsi="Times New Roman"/>
          <w:sz w:val="28"/>
          <w:szCs w:val="28"/>
        </w:rPr>
        <w:t>кти и артефакти.</w:t>
      </w:r>
    </w:p>
    <w:p w14:paraId="59B80716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А.Ахмедов</w:t>
      </w:r>
      <w:r>
        <w:rPr>
          <w:rFonts w:ascii="Times New Roman" w:hAnsi="Times New Roman"/>
          <w:sz w:val="28"/>
          <w:szCs w:val="28"/>
        </w:rPr>
        <w:t>: /</w:t>
      </w:r>
      <w:r>
        <w:rPr>
          <w:rFonts w:ascii="Times New Roman" w:hAnsi="Times New Roman"/>
          <w:i/>
          <w:iCs/>
          <w:sz w:val="28"/>
          <w:szCs w:val="28"/>
        </w:rPr>
        <w:t>Отговаря с подробности</w:t>
      </w:r>
      <w:r>
        <w:rPr>
          <w:rFonts w:ascii="Times New Roman" w:hAnsi="Times New Roman"/>
          <w:sz w:val="28"/>
          <w:szCs w:val="28"/>
        </w:rPr>
        <w:t>/…</w:t>
      </w:r>
    </w:p>
    <w:p w14:paraId="03F4B82E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Ив.Савов</w:t>
      </w:r>
      <w:r>
        <w:rPr>
          <w:rFonts w:ascii="Times New Roman" w:hAnsi="Times New Roman"/>
          <w:sz w:val="28"/>
          <w:szCs w:val="28"/>
        </w:rPr>
        <w:t xml:space="preserve">:…Но не се знае каква е историческата стойност на структурите които са там. Този терен може да се използва за създаване на съоръжение, дали </w:t>
      </w:r>
      <w:r>
        <w:rPr>
          <w:rFonts w:ascii="Times New Roman" w:hAnsi="Times New Roman"/>
          <w:sz w:val="28"/>
          <w:szCs w:val="28"/>
        </w:rPr>
        <w:lastRenderedPageBreak/>
        <w:t>открита сцена…  но само и единствено  и категорично за</w:t>
      </w:r>
      <w:r>
        <w:rPr>
          <w:rFonts w:ascii="Times New Roman" w:hAnsi="Times New Roman"/>
          <w:sz w:val="28"/>
          <w:szCs w:val="28"/>
        </w:rPr>
        <w:t xml:space="preserve"> обществено ползване. Ще се изготви ПУП и този терен ще бъде с общинска публична собственост, за да не може да бъде продаван.</w:t>
      </w:r>
    </w:p>
    <w:p w14:paraId="5E4A6060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Л.Мачев</w:t>
      </w:r>
      <w:r>
        <w:rPr>
          <w:rFonts w:ascii="Times New Roman" w:hAnsi="Times New Roman"/>
          <w:sz w:val="28"/>
          <w:szCs w:val="28"/>
        </w:rPr>
        <w:t>: През 2000-та година имаше идея там да бъде построена сграда на бюрото по труда. Там се намира продължението на „Манастирч</w:t>
      </w:r>
      <w:r>
        <w:rPr>
          <w:rFonts w:ascii="Times New Roman" w:hAnsi="Times New Roman"/>
          <w:sz w:val="28"/>
          <w:szCs w:val="28"/>
        </w:rPr>
        <w:t>ето“ до колкото знам  и затова питам, че да се запази структурата на имота.</w:t>
      </w:r>
    </w:p>
    <w:p w14:paraId="66602E65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Ив.Савов</w:t>
      </w:r>
      <w:r>
        <w:rPr>
          <w:rFonts w:ascii="Times New Roman" w:hAnsi="Times New Roman"/>
          <w:sz w:val="28"/>
          <w:szCs w:val="28"/>
        </w:rPr>
        <w:t xml:space="preserve">: Това е идеята, но никъде няма описание на структурите и предметите които се появиха от османски период ли е, късноарктичен период ли е или от възрожденски период факт е, </w:t>
      </w:r>
      <w:r>
        <w:rPr>
          <w:rFonts w:ascii="Times New Roman" w:hAnsi="Times New Roman"/>
          <w:sz w:val="28"/>
          <w:szCs w:val="28"/>
        </w:rPr>
        <w:t>че там има някакви структури. Проучваме и  ако се прецени, че е обект със значимост ще бъде превърнат в исторически обект. Първата стъпка е придобиване на имота за обществено ползване.</w:t>
      </w:r>
    </w:p>
    <w:p w14:paraId="12E0CBA2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С.Петранов</w:t>
      </w:r>
      <w:r>
        <w:rPr>
          <w:rFonts w:ascii="Times New Roman" w:hAnsi="Times New Roman"/>
          <w:sz w:val="28"/>
          <w:szCs w:val="28"/>
        </w:rPr>
        <w:t>-юрист на Община Никопол: За развиване идеята на г-н Мачев, щ</w:t>
      </w:r>
      <w:r>
        <w:rPr>
          <w:rFonts w:ascii="Times New Roman" w:hAnsi="Times New Roman"/>
          <w:sz w:val="28"/>
          <w:szCs w:val="28"/>
        </w:rPr>
        <w:t>е кажа ,че след придобиване на  имота, може да се вземе решение от ОбС да се използва само и единствено с такова предназначение. Дали ще бъде сграда или ще са разкопки това изисква време. Сега не е необходимо да се гласува това. Вие взимате решение за прид</w:t>
      </w:r>
      <w:r>
        <w:rPr>
          <w:rFonts w:ascii="Times New Roman" w:hAnsi="Times New Roman"/>
          <w:sz w:val="28"/>
          <w:szCs w:val="28"/>
        </w:rPr>
        <w:t>обиване на имота.</w:t>
      </w:r>
    </w:p>
    <w:p w14:paraId="54F0D1C1" w14:textId="77777777" w:rsidR="00C54298" w:rsidRDefault="00D53951">
      <w:pPr>
        <w:spacing w:after="0"/>
        <w:ind w:right="23"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35ABB307" w14:textId="77777777" w:rsidR="00C54298" w:rsidRDefault="00D53951">
      <w:pPr>
        <w:spacing w:after="0"/>
        <w:ind w:right="23" w:firstLine="708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16FFEC30" w14:textId="77777777" w:rsidR="00C54298" w:rsidRDefault="00D53951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8 от </w:t>
      </w:r>
      <w:r>
        <w:rPr>
          <w:rFonts w:ascii="Times New Roman" w:eastAsia="Times New Roman" w:hAnsi="Times New Roman"/>
          <w:sz w:val="28"/>
          <w:lang w:val="en-US" w:eastAsia="bg-BG"/>
        </w:rPr>
        <w:t>З</w:t>
      </w:r>
      <w:r>
        <w:rPr>
          <w:rFonts w:ascii="Times New Roman" w:eastAsia="Times New Roman" w:hAnsi="Times New Roman"/>
          <w:sz w:val="28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8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2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от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Закона за общинска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собственост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чл. 8, ал. 1 и ал. 2, т. 1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Наредбата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№ 6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за реда за придобиване, управление и разпореждане с общинско имущество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Община Никопол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Програма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2022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година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lang w:eastAsia="bg-BG"/>
        </w:rPr>
        <w:t xml:space="preserve">Общински съвет – </w:t>
      </w:r>
      <w:r>
        <w:rPr>
          <w:rFonts w:ascii="Times New Roman" w:eastAsia="Times New Roman" w:hAnsi="Times New Roman"/>
          <w:sz w:val="28"/>
          <w:lang w:eastAsia="bg-BG"/>
        </w:rPr>
        <w:t>Никопол прие следното</w:t>
      </w:r>
    </w:p>
    <w:p w14:paraId="73149C57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78BEAA91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45A26B58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№378/27.05.2022г.</w:t>
      </w:r>
    </w:p>
    <w:p w14:paraId="02FCF3C0" w14:textId="77777777" w:rsidR="00C54298" w:rsidRDefault="00C54298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3D1FCBFD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b/>
          <w:sz w:val="28"/>
          <w:lang w:eastAsia="bg-BG"/>
        </w:rPr>
        <w:t>1.</w:t>
      </w:r>
      <w:r>
        <w:rPr>
          <w:rFonts w:ascii="Times New Roman" w:eastAsia="Times New Roman" w:hAnsi="Times New Roman"/>
          <w:bCs/>
          <w:sz w:val="28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2022 година, приета с Решение № 322/25.02.2022 год. в раздел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III „ОПИС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АНИЕ НА ИМОТИТЕ, КОИТО ОБЩИНАТА ИМА НАМЕРЕНИЕ ДА ПРИДОБИЕ ВЪЗМЕЗДНО ИЛИ БЕЗВЪЗМЕЗДНО И ДРУГИ ОГРАНИЧЕНИ ВЕЩНИ ПРАВА ВЪРХУ ИМОТИ ПО СИЛАТА НА ЗАКОН, ДАВНОСТ, ЗАВЕЩАНИЕ, ПО ЧЛ. 11 ОТ ЗН ИЛИ ВЪЗ ОСНОВА НА ПРАВНА СДЕЛКА“</w:t>
      </w:r>
      <w:r>
        <w:rPr>
          <w:rFonts w:ascii="Times New Roman" w:eastAsia="Times New Roman" w:hAnsi="Times New Roman"/>
          <w:bCs/>
          <w:sz w:val="24"/>
          <w:szCs w:val="20"/>
          <w:lang w:eastAsia="bg-BG"/>
        </w:rPr>
        <w:t xml:space="preserve">, под </w:t>
      </w:r>
      <w:r>
        <w:rPr>
          <w:rFonts w:ascii="Times New Roman" w:eastAsia="Times New Roman" w:hAnsi="Times New Roman"/>
          <w:b/>
          <w:bCs/>
          <w:sz w:val="24"/>
          <w:szCs w:val="20"/>
          <w:u w:val="single"/>
          <w:lang w:eastAsia="bg-BG"/>
        </w:rPr>
        <w:t>точка 2</w:t>
      </w:r>
      <w:r>
        <w:rPr>
          <w:rFonts w:ascii="Times New Roman" w:eastAsia="Times New Roman" w:hAnsi="Times New Roman"/>
          <w:bCs/>
          <w:sz w:val="24"/>
          <w:szCs w:val="20"/>
          <w:lang w:eastAsia="bg-BG"/>
        </w:rPr>
        <w:t>: имот представен в следния</w:t>
      </w:r>
      <w:r>
        <w:rPr>
          <w:rFonts w:ascii="Times New Roman" w:eastAsia="Times New Roman" w:hAnsi="Times New Roman"/>
          <w:bCs/>
          <w:sz w:val="24"/>
          <w:szCs w:val="20"/>
          <w:lang w:eastAsia="bg-BG"/>
        </w:rPr>
        <w:t xml:space="preserve"> табличен вид:</w:t>
      </w:r>
    </w:p>
    <w:tbl>
      <w:tblPr>
        <w:tblW w:w="9796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920"/>
        <w:gridCol w:w="1179"/>
        <w:gridCol w:w="6237"/>
      </w:tblGrid>
      <w:tr w:rsidR="00C54298" w14:paraId="0192B944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18E72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№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2543F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Описание на имота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6F4DE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Площ в кв. м.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CA56B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Местонахождение на имота</w:t>
            </w:r>
          </w:p>
        </w:tc>
      </w:tr>
      <w:tr w:rsidR="00C54298" w14:paraId="42D3ED8E" w14:textId="77777777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A0C70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</w:t>
            </w:r>
          </w:p>
        </w:tc>
        <w:tc>
          <w:tcPr>
            <w:tcW w:w="19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C215E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Поземлен имот № 51723.500.1176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9021F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445.00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31330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област Плевен, община Никопол, гр. Никопол, п.к. 5940, ул. "Любен Каравелов" № 6, вид собственост Частна, вид територия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Урбанизирана, НТП Ниско застрояване (до 10 m), площ 445 кв. м, квартал 20, парцел II, съгласно Заповед за одобрение на КККР № РД-18-75/28.12.2006 г. на ИЗПЪЛНИТЕЛЕН ДИРЕКТОР НА АГКК.</w:t>
            </w:r>
          </w:p>
        </w:tc>
      </w:tr>
      <w:tr w:rsidR="00C54298" w14:paraId="4396EDA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D479C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12282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1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5B236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bg-BG"/>
              </w:rPr>
              <w:t>445.00</w:t>
            </w:r>
          </w:p>
        </w:tc>
        <w:tc>
          <w:tcPr>
            <w:tcW w:w="6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2AB6A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</w:tr>
    </w:tbl>
    <w:p w14:paraId="10271774" w14:textId="77777777" w:rsidR="00C54298" w:rsidRDefault="00C54298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46BB6813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Общински съвет – Никопол дава съгласие Община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Никопол да придобие възмездно право на собственост върху следния имот:  </w:t>
      </w:r>
    </w:p>
    <w:p w14:paraId="1E947DD1" w14:textId="77777777" w:rsidR="00C54298" w:rsidRDefault="00D53951">
      <w:pPr>
        <w:tabs>
          <w:tab w:val="left" w:pos="284"/>
          <w:tab w:val="left" w:pos="426"/>
        </w:tabs>
        <w:spacing w:after="0"/>
        <w:ind w:left="284"/>
        <w:jc w:val="both"/>
      </w:pPr>
      <w:r>
        <w:rPr>
          <w:rFonts w:ascii="Times New Roman" w:eastAsia="Times New Roman" w:hAnsi="Times New Roman"/>
          <w:bCs/>
          <w:sz w:val="24"/>
          <w:szCs w:val="20"/>
          <w:lang w:eastAsia="bg-BG"/>
        </w:rPr>
        <w:lastRenderedPageBreak/>
        <w:t>•</w:t>
      </w:r>
      <w:r>
        <w:rPr>
          <w:rFonts w:ascii="Times New Roman" w:eastAsia="Times New Roman" w:hAnsi="Times New Roman"/>
          <w:bCs/>
          <w:sz w:val="24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Поземлен имот 51723.500.1176, област Плевен, община Никопол, гр. Никопол, п.к. 5940, ул. "Любен Каравелов" № 6, вид собственост: Частна, вид територия: Урбанизирана, НТП: Ниско заст</w:t>
      </w:r>
      <w:r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 xml:space="preserve">рояване (до 10 m), площ 445 кв. м /четиристотин четиридесет и пет квадратни метра/, квартал 20 /двадесет/, парцел II, съгласно Заповед за одобрение на КККР № РД-18-75/28.12.2006 г. на ИЗПЪЛНИТЕЛЕН ДИРЕКТОР НА АГКК </w:t>
      </w:r>
      <w:r>
        <w:rPr>
          <w:rFonts w:ascii="Times New Roman" w:eastAsia="Times New Roman" w:hAnsi="Times New Roman"/>
          <w:b/>
          <w:bCs/>
          <w:sz w:val="24"/>
          <w:szCs w:val="20"/>
          <w:u w:val="single"/>
          <w:lang w:eastAsia="bg-BG"/>
        </w:rPr>
        <w:t xml:space="preserve">за сумата в размер на </w:t>
      </w:r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bg-BG"/>
        </w:rPr>
        <w:t>12 000</w:t>
      </w:r>
      <w:r>
        <w:rPr>
          <w:rFonts w:ascii="Times New Roman" w:eastAsia="Times New Roman" w:hAnsi="Times New Roman"/>
          <w:b/>
          <w:bCs/>
          <w:sz w:val="24"/>
          <w:szCs w:val="20"/>
          <w:u w:val="single"/>
          <w:lang w:eastAsia="bg-BG"/>
        </w:rPr>
        <w:t xml:space="preserve"> лева </w:t>
      </w:r>
      <w:r>
        <w:rPr>
          <w:rFonts w:ascii="Times New Roman" w:eastAsia="Times New Roman" w:hAnsi="Times New Roman"/>
          <w:b/>
          <w:bCs/>
          <w:sz w:val="24"/>
          <w:szCs w:val="20"/>
          <w:u w:val="single"/>
          <w:lang w:eastAsia="bg-BG"/>
        </w:rPr>
        <w:t>/Дванадесет хиляди лева/.</w:t>
      </w:r>
    </w:p>
    <w:p w14:paraId="41AB7765" w14:textId="77777777" w:rsidR="00C54298" w:rsidRDefault="00C54298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6A102792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3.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08CAE9A1" w14:textId="77777777" w:rsidR="00C54298" w:rsidRDefault="00C54298"/>
    <w:p w14:paraId="6B7173F1" w14:textId="77777777" w:rsidR="00C54298" w:rsidRDefault="00C54298"/>
    <w:p w14:paraId="7A79D610" w14:textId="77777777" w:rsidR="00C54298" w:rsidRDefault="00D5395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-9 СЪВЕТНИКА</w:t>
      </w:r>
    </w:p>
    <w:p w14:paraId="2F162B36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9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 xml:space="preserve">Айлян Пашала, </w:t>
      </w:r>
      <w:r>
        <w:rPr>
          <w:rFonts w:ascii="Times New Roman" w:eastAsia="Times New Roman" w:hAnsi="Times New Roman"/>
          <w:lang w:eastAsia="bg-BG"/>
        </w:rPr>
        <w:t xml:space="preserve">Борислав Симеонов, Красимир Халов, Красимир Гатев, Любомир Мачев, Майдън Сакаджиев, Надка Божинова, 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008472CA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74345D63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17EF8D0A" w14:textId="77777777" w:rsidR="00C54298" w:rsidRDefault="00C54298"/>
    <w:p w14:paraId="5C027134" w14:textId="77777777" w:rsidR="00C54298" w:rsidRDefault="00C54298"/>
    <w:p w14:paraId="64BDB70C" w14:textId="77777777" w:rsidR="00C54298" w:rsidRDefault="00C54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D243B6C" w14:textId="77777777" w:rsidR="00C54298" w:rsidRDefault="00D5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ДЕСЕТА ТОЧКА ОТ ДНЕВНИЯ РЕД</w:t>
      </w:r>
    </w:p>
    <w:p w14:paraId="520885EF" w14:textId="77777777" w:rsidR="00C54298" w:rsidRDefault="00C54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C070AA7" w14:textId="77777777" w:rsidR="00C54298" w:rsidRDefault="00C542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5306091" w14:textId="77777777" w:rsidR="00C54298" w:rsidRDefault="00D53951">
      <w:r>
        <w:rPr>
          <w:rFonts w:ascii="Times New Roman" w:hAnsi="Times New Roman"/>
          <w:b/>
          <w:bCs/>
          <w:sz w:val="28"/>
          <w:szCs w:val="28"/>
        </w:rPr>
        <w:t>Забележка:</w:t>
      </w:r>
      <w:r>
        <w:rPr>
          <w:rFonts w:ascii="Times New Roman" w:hAnsi="Times New Roman"/>
          <w:sz w:val="28"/>
          <w:szCs w:val="28"/>
        </w:rPr>
        <w:t xml:space="preserve"> Светослав Ангелов влиза в залата. Кворум 10 </w:t>
      </w:r>
      <w:r>
        <w:rPr>
          <w:rFonts w:ascii="Times New Roman" w:hAnsi="Times New Roman"/>
          <w:sz w:val="28"/>
          <w:szCs w:val="28"/>
        </w:rPr>
        <w:t>общински съветника.</w:t>
      </w:r>
    </w:p>
    <w:p w14:paraId="4BF5617C" w14:textId="77777777" w:rsidR="00C54298" w:rsidRDefault="00D539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14:paraId="1FA99E7A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М.Сакаджиев</w:t>
      </w:r>
      <w:r>
        <w:rPr>
          <w:rFonts w:ascii="Times New Roman" w:hAnsi="Times New Roman"/>
          <w:sz w:val="28"/>
          <w:szCs w:val="28"/>
        </w:rPr>
        <w:t>: Не можах да разбера, защо колегите от опозицията гласуваха „въздържал се“, ние не гласуваме за цвета на партията, а за бизнеса. Преди години доста неща се гласуваха „против“, затова няма предприемачи в с.Въ</w:t>
      </w:r>
      <w:r>
        <w:rPr>
          <w:rFonts w:ascii="Times New Roman" w:hAnsi="Times New Roman"/>
          <w:sz w:val="28"/>
          <w:szCs w:val="28"/>
        </w:rPr>
        <w:t>бел.</w:t>
      </w:r>
    </w:p>
    <w:p w14:paraId="49316C49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Кр.Халов</w:t>
      </w:r>
      <w:r>
        <w:rPr>
          <w:rFonts w:ascii="Times New Roman" w:hAnsi="Times New Roman"/>
          <w:sz w:val="28"/>
          <w:szCs w:val="28"/>
        </w:rPr>
        <w:t>: Г-н Сакаджиев явно не сте разбрал. Ние се въздържахме от предложението на кмета да отпадне точката.</w:t>
      </w:r>
    </w:p>
    <w:p w14:paraId="08140EAE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М.Сакаджиев</w:t>
      </w:r>
      <w:r>
        <w:rPr>
          <w:rFonts w:ascii="Times New Roman" w:hAnsi="Times New Roman"/>
          <w:sz w:val="28"/>
          <w:szCs w:val="28"/>
        </w:rPr>
        <w:t xml:space="preserve">: Проблема с бизнеса в с.Въбел е от общинските съветници. Имам запис от предишни мандати, че съветници от Въбел гласуват „против“ </w:t>
      </w:r>
      <w:r>
        <w:rPr>
          <w:rFonts w:ascii="Times New Roman" w:hAnsi="Times New Roman"/>
          <w:sz w:val="28"/>
          <w:szCs w:val="28"/>
        </w:rPr>
        <w:t>да има вода в селото.</w:t>
      </w:r>
    </w:p>
    <w:p w14:paraId="0483DABE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Л.Мачев</w:t>
      </w:r>
      <w:r>
        <w:rPr>
          <w:rFonts w:ascii="Times New Roman" w:hAnsi="Times New Roman"/>
          <w:sz w:val="28"/>
          <w:szCs w:val="28"/>
        </w:rPr>
        <w:t>: Ще развия тезата със записите, а помните ли как се гласуваше против санирането на блоковете? Правя процедурно предложение да преминем към гласуване.</w:t>
      </w:r>
    </w:p>
    <w:p w14:paraId="516B60F9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Колеги, гласуваме процедурното предложение.</w:t>
      </w:r>
    </w:p>
    <w:p w14:paraId="1F7401E8" w14:textId="77777777" w:rsidR="00C54298" w:rsidRDefault="00C5429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079E5C4" w14:textId="77777777" w:rsidR="00C54298" w:rsidRDefault="00C5429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F706ACB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ГЛАСУВАЛИ- 10 СЪВЕ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ТНИКА</w:t>
      </w:r>
    </w:p>
    <w:p w14:paraId="36BDB860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„ЗА“-9 СЪВЕТНИКА</w:t>
      </w:r>
    </w:p>
    <w:p w14:paraId="2757116B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„ПРОТИВ“ – НЯМА</w:t>
      </w:r>
    </w:p>
    <w:p w14:paraId="524407D8" w14:textId="77777777" w:rsidR="00C54298" w:rsidRDefault="00D53951">
      <w:pPr>
        <w:spacing w:after="0"/>
        <w:ind w:right="23" w:firstLine="708"/>
        <w:jc w:val="center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1 СЪВЕТНИК</w:t>
      </w:r>
    </w:p>
    <w:p w14:paraId="16EDB85F" w14:textId="77777777" w:rsidR="00C54298" w:rsidRDefault="00C542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8C6D241" w14:textId="77777777" w:rsidR="00C54298" w:rsidRDefault="00D53951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3E7CD4DD" w14:textId="77777777" w:rsidR="00C54298" w:rsidRDefault="00D53951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8 от </w:t>
      </w:r>
      <w:r>
        <w:rPr>
          <w:rFonts w:ascii="Times New Roman" w:eastAsia="Times New Roman" w:hAnsi="Times New Roman"/>
          <w:sz w:val="28"/>
          <w:lang w:val="en-US" w:eastAsia="bg-BG"/>
        </w:rPr>
        <w:t>З</w:t>
      </w:r>
      <w:r>
        <w:rPr>
          <w:rFonts w:ascii="Times New Roman" w:eastAsia="Times New Roman" w:hAnsi="Times New Roman"/>
          <w:sz w:val="28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8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във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връзка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1 от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Закона за общинска собственост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и чл. 5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, ал. 1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, т. 1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, 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8, ал. 1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и чл. 71, ал. 2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Наредбата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№ 6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за реда за придобиване, управление и разпореждане с общинско имущество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Община Никопол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и Решение № 322 от 25.02.2022 г. на Общи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нски съвет – Никопол за приетата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Програма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2022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година,</w:t>
      </w:r>
      <w:r>
        <w:rPr>
          <w:rFonts w:ascii="Times New Roman" w:eastAsia="Times New Roman" w:hAnsi="Times New Roman"/>
          <w:sz w:val="28"/>
          <w:lang w:eastAsia="bg-BG"/>
        </w:rPr>
        <w:t xml:space="preserve"> Общински съвет – Никопол прие следното</w:t>
      </w:r>
    </w:p>
    <w:p w14:paraId="55FF068A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33AAB752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3747A0CD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№379/27.05.2022г.</w:t>
      </w:r>
    </w:p>
    <w:p w14:paraId="51F0B469" w14:textId="77777777" w:rsidR="00C54298" w:rsidRDefault="00C54298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1A45F51E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Общински съвет – Никопол дава съгласие да се включи  в 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Програмата за управление и разпореждане с имоти общинска собственост за 2022 година, приета с Решение № 322/25.02.2022 год. в раздел II, т. 1 „Продажби по реда на чл. 35 от ЗОС – чрез публичен търг или публично оповестен конкурс“, в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точка 16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: имот представ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ен в следния табличен вид:</w:t>
      </w: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823"/>
        <w:gridCol w:w="851"/>
        <w:gridCol w:w="2410"/>
        <w:gridCol w:w="1275"/>
        <w:gridCol w:w="1485"/>
        <w:gridCol w:w="1701"/>
      </w:tblGrid>
      <w:tr w:rsidR="00C54298" w14:paraId="3BFF430D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932A1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№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7FCD8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Описание на имота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BA059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Площ в кв.м.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31A72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Местонахождение на имота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A7663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Граници на имота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C67D2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lang w:val="en-US" w:eastAsia="bg-BG"/>
              </w:rPr>
              <w:t>АОС № /дата и година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78B13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lang w:val="en-US" w:eastAsia="bg-BG"/>
              </w:rPr>
              <w:t>Вписан в Служба по вписванията при Районен съд – Никопол</w:t>
            </w:r>
          </w:p>
        </w:tc>
      </w:tr>
      <w:tr w:rsidR="00C54298" w14:paraId="4462B837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C19D2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1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76DCC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Самостоятелен обект, представляващ помещение № 1, съгласно схема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изготвена и одобрена на 16.03.2022 г. от главния архитект на Община Никопол, тип: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„Смесен магазин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C0326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59.70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1B30E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УПИ IV – 739, стр. кв. 156а по регулационния план на с. Въбел, общ. Никопол, одобрен със Заповед № 1212 от 1969 г., изм. и доп. със Заповед № 187 от 20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06 г. и действащ кадастрален план на с. Въбел, одобрен със Заповед № РД-02-14-941 от 1999 г.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EE94B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от две страни улици, УПИ III – 386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8A77B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5007</w:t>
            </w:r>
            <w:r>
              <w:rPr>
                <w:rFonts w:ascii="Times New Roman" w:eastAsia="Times New Roman" w:hAnsi="Times New Roman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lang w:eastAsia="bg-BG"/>
              </w:rPr>
              <w:t>26</w:t>
            </w:r>
            <w:r>
              <w:rPr>
                <w:rFonts w:ascii="Times New Roman" w:eastAsia="Times New Roman" w:hAnsi="Times New Roman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lang w:eastAsia="bg-BG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DED3B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val="en-US" w:eastAsia="bg-BG"/>
              </w:rPr>
              <w:t xml:space="preserve">В </w:t>
            </w:r>
            <w:r>
              <w:rPr>
                <w:rFonts w:ascii="Times New Roman" w:eastAsia="Times New Roman" w:hAnsi="Times New Roman"/>
                <w:color w:val="FF0000"/>
                <w:lang w:val="en-US" w:eastAsia="bg-BG"/>
              </w:rPr>
              <w:t xml:space="preserve">специалните книги на съда под № </w:t>
            </w:r>
            <w:r>
              <w:rPr>
                <w:rFonts w:ascii="Times New Roman" w:eastAsia="Times New Roman" w:hAnsi="Times New Roman"/>
                <w:color w:val="FF0000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color w:val="FF0000"/>
                <w:lang w:val="en-US" w:eastAsia="bg-BG"/>
              </w:rPr>
              <w:t xml:space="preserve">2, том </w:t>
            </w:r>
            <w:r>
              <w:rPr>
                <w:rFonts w:ascii="Times New Roman" w:eastAsia="Times New Roman" w:hAnsi="Times New Roman"/>
                <w:color w:val="FF0000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color w:val="FF0000"/>
                <w:lang w:eastAsia="bg-BG"/>
              </w:rPr>
              <w:t>632</w:t>
            </w:r>
            <w:r>
              <w:rPr>
                <w:rFonts w:ascii="Times New Roman" w:eastAsia="Times New Roman" w:hAnsi="Times New Roman"/>
                <w:color w:val="FF0000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FF0000"/>
                <w:lang w:eastAsia="bg-BG"/>
              </w:rPr>
              <w:t>17</w:t>
            </w:r>
            <w:r>
              <w:rPr>
                <w:rFonts w:ascii="Times New Roman" w:eastAsia="Times New Roman" w:hAnsi="Times New Roman"/>
                <w:color w:val="FF0000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color w:val="FF0000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color w:val="FF0000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color w:val="FF0000"/>
                <w:lang w:val="en-US" w:eastAsia="bg-BG"/>
              </w:rPr>
              <w:t xml:space="preserve"> г.</w:t>
            </w:r>
          </w:p>
        </w:tc>
      </w:tr>
      <w:tr w:rsidR="00C54298" w14:paraId="0AE6605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1F046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B5C2F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C5E1A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bg-BG"/>
              </w:rPr>
              <w:t>59.70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2DBFE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E833A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D2DE7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6A4A0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</w:tr>
    </w:tbl>
    <w:p w14:paraId="430A0D98" w14:textId="77777777" w:rsidR="00C54298" w:rsidRDefault="00C54298">
      <w:pPr>
        <w:spacing w:after="0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14:paraId="73B857F5" w14:textId="77777777" w:rsidR="00C54298" w:rsidRDefault="00C54298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14:paraId="021346BF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да се извърши разпореждане чрез продажба на следния недвижим имот общинска собственост представен в следния табличен вид: </w:t>
      </w: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823"/>
        <w:gridCol w:w="851"/>
        <w:gridCol w:w="2410"/>
        <w:gridCol w:w="1275"/>
        <w:gridCol w:w="1485"/>
        <w:gridCol w:w="1701"/>
      </w:tblGrid>
      <w:tr w:rsidR="00C54298" w14:paraId="62376ECF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DC0DD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№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CAFF6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Описание на имота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73A66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Площ в кв.м.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82038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Местонахождение на имота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8AA8E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Граници на имота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3FBD9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lang w:val="en-US" w:eastAsia="bg-BG"/>
              </w:rPr>
              <w:t xml:space="preserve">АОС № /дата и </w:t>
            </w:r>
            <w:r>
              <w:rPr>
                <w:rFonts w:ascii="Times New Roman" w:eastAsia="Times New Roman" w:hAnsi="Times New Roman"/>
                <w:b/>
                <w:lang w:val="en-US" w:eastAsia="bg-BG"/>
              </w:rPr>
              <w:t>година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1B41D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lang w:val="en-US" w:eastAsia="bg-BG"/>
              </w:rPr>
              <w:t>Вписан в Служба по вписванията при Районен съд – Никопол</w:t>
            </w:r>
          </w:p>
        </w:tc>
      </w:tr>
      <w:tr w:rsidR="00C54298" w14:paraId="1E343554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2F6D6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1</w:t>
            </w:r>
          </w:p>
        </w:tc>
        <w:tc>
          <w:tcPr>
            <w:tcW w:w="1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417FB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Самостоятелен обект, представляващ помещение № 1, съгласно схема изготвена и одобрена на 16.03.2022 г. от главния архитект на Община Никопол, тип: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„Смесен магазин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8C06A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59.70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A803D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УПИ IV – 739, стр.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кв. 156а по регулационния план на с. Въбел, общ. Никопол, одобрен със Заповед № 1212 от 1969 г., изм. и доп. със Заповед № 187 от 2006 г. и действащ кадастрален план на с. Въбел, одобрен със Заповед № РД-02-14-941 от 1999 г.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6AD47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от две страни улици, УПИ III –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386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26638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eastAsia="bg-BG"/>
              </w:rPr>
              <w:t>5007</w:t>
            </w:r>
            <w:r>
              <w:rPr>
                <w:rFonts w:ascii="Times New Roman" w:eastAsia="Times New Roman" w:hAnsi="Times New Roman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lang w:eastAsia="bg-BG"/>
              </w:rPr>
              <w:t>26</w:t>
            </w:r>
            <w:r>
              <w:rPr>
                <w:rFonts w:ascii="Times New Roman" w:eastAsia="Times New Roman" w:hAnsi="Times New Roman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lang w:eastAsia="bg-BG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83B9F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lang w:val="en-US" w:eastAsia="bg-BG"/>
              </w:rPr>
              <w:t xml:space="preserve">В </w:t>
            </w:r>
            <w:r>
              <w:rPr>
                <w:rFonts w:ascii="Times New Roman" w:eastAsia="Times New Roman" w:hAnsi="Times New Roman"/>
                <w:color w:val="FF0000"/>
                <w:lang w:val="en-US" w:eastAsia="bg-BG"/>
              </w:rPr>
              <w:t xml:space="preserve">специалните книги на съда под № </w:t>
            </w:r>
            <w:r>
              <w:rPr>
                <w:rFonts w:ascii="Times New Roman" w:eastAsia="Times New Roman" w:hAnsi="Times New Roman"/>
                <w:color w:val="FF0000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color w:val="FF0000"/>
                <w:lang w:val="en-US" w:eastAsia="bg-BG"/>
              </w:rPr>
              <w:t xml:space="preserve">2, том </w:t>
            </w:r>
            <w:r>
              <w:rPr>
                <w:rFonts w:ascii="Times New Roman" w:eastAsia="Times New Roman" w:hAnsi="Times New Roman"/>
                <w:color w:val="FF0000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lang w:val="en-US" w:eastAsia="bg-BG"/>
              </w:rPr>
              <w:t xml:space="preserve">, вх. рег. № </w:t>
            </w:r>
            <w:r>
              <w:rPr>
                <w:rFonts w:ascii="Times New Roman" w:eastAsia="Times New Roman" w:hAnsi="Times New Roman"/>
                <w:color w:val="FF0000"/>
                <w:lang w:eastAsia="bg-BG"/>
              </w:rPr>
              <w:t>632</w:t>
            </w:r>
            <w:r>
              <w:rPr>
                <w:rFonts w:ascii="Times New Roman" w:eastAsia="Times New Roman" w:hAnsi="Times New Roman"/>
                <w:color w:val="FF0000"/>
                <w:lang w:val="en-US" w:eastAsia="bg-BG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FF0000"/>
                <w:lang w:eastAsia="bg-BG"/>
              </w:rPr>
              <w:t>17</w:t>
            </w:r>
            <w:r>
              <w:rPr>
                <w:rFonts w:ascii="Times New Roman" w:eastAsia="Times New Roman" w:hAnsi="Times New Roman"/>
                <w:color w:val="FF0000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color w:val="FF0000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color w:val="FF0000"/>
                <w:lang w:eastAsia="bg-BG"/>
              </w:rPr>
              <w:t>22</w:t>
            </w:r>
            <w:r>
              <w:rPr>
                <w:rFonts w:ascii="Times New Roman" w:eastAsia="Times New Roman" w:hAnsi="Times New Roman"/>
                <w:color w:val="FF0000"/>
                <w:lang w:val="en-US" w:eastAsia="bg-BG"/>
              </w:rPr>
              <w:t xml:space="preserve"> г.</w:t>
            </w:r>
          </w:p>
        </w:tc>
      </w:tr>
      <w:tr w:rsidR="00C54298" w14:paraId="643FCA6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EA6F0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8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733B6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77D86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bg-BG"/>
              </w:rPr>
              <w:t>59.70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73E32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9C6B3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8A642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EF4BD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</w:tr>
    </w:tbl>
    <w:p w14:paraId="7E45BAA5" w14:textId="77777777" w:rsidR="00C54298" w:rsidRDefault="00C54298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14:paraId="5416403B" w14:textId="77777777" w:rsidR="00C54298" w:rsidRDefault="00D53951">
      <w:pPr>
        <w:spacing w:after="0"/>
        <w:jc w:val="both"/>
      </w:pP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Общински съвет – Никопол оправомощава Кмета на Община Никопол да възложи изготвянето на доклад за пазарна оценка на имота, описан в 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точка две от настоящото решение и същия да внесе за разглеждане и приемане от Общински съвет – Никопол.</w:t>
      </w:r>
    </w:p>
    <w:p w14:paraId="74AAEDAC" w14:textId="77777777" w:rsidR="00C54298" w:rsidRDefault="00C54298"/>
    <w:p w14:paraId="5C6CE24F" w14:textId="77777777" w:rsidR="00C54298" w:rsidRDefault="00C54298"/>
    <w:p w14:paraId="5832D03B" w14:textId="77777777" w:rsidR="00C54298" w:rsidRDefault="00D5395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306B57FA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9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Симеонов, Красимир Халов, Красимир Гатев, Любомир Мачев, Майдън </w:t>
      </w:r>
      <w:r>
        <w:rPr>
          <w:rFonts w:ascii="Times New Roman" w:eastAsia="Times New Roman" w:hAnsi="Times New Roman"/>
          <w:lang w:eastAsia="bg-BG"/>
        </w:rPr>
        <w:t xml:space="preserve">Сакаджиев, Надка Божинова, 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211AE4EB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1FCCCFB5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–1 СЪВЕТНИК /</w:t>
      </w:r>
      <w:r>
        <w:rPr>
          <w:rFonts w:ascii="Times New Roman" w:eastAsia="Times New Roman" w:hAnsi="Times New Roman"/>
          <w:lang w:eastAsia="bg-BG"/>
        </w:rPr>
        <w:t xml:space="preserve"> Светослав Ангелов/</w:t>
      </w:r>
    </w:p>
    <w:p w14:paraId="0F491F69" w14:textId="77777777" w:rsidR="00C54298" w:rsidRDefault="00C54298"/>
    <w:p w14:paraId="0346ABA8" w14:textId="77777777" w:rsidR="00C54298" w:rsidRDefault="00C54298"/>
    <w:p w14:paraId="4933FB76" w14:textId="77777777" w:rsidR="00C54298" w:rsidRDefault="00D5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ЕДИНАДЕСЕТА ТОЧКА ОТ ДНЕВНИЯ РЕД</w:t>
      </w:r>
    </w:p>
    <w:p w14:paraId="6A42B6E2" w14:textId="77777777" w:rsidR="00C54298" w:rsidRDefault="00C54298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1C6EE4DB" w14:textId="77777777" w:rsidR="00C54298" w:rsidRDefault="00C54298">
      <w:pPr>
        <w:spacing w:after="0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654E567C" w14:textId="77777777" w:rsidR="00C54298" w:rsidRDefault="00D539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 по точката.</w:t>
      </w:r>
    </w:p>
    <w:p w14:paraId="0958C458" w14:textId="77777777" w:rsidR="00C54298" w:rsidRDefault="00D53951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/чете проекта за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2D7109A9" w14:textId="77777777" w:rsidR="00C54298" w:rsidRDefault="00D53951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8 от </w:t>
      </w:r>
      <w:r>
        <w:rPr>
          <w:rFonts w:ascii="Times New Roman" w:eastAsia="Times New Roman" w:hAnsi="Times New Roman"/>
          <w:sz w:val="28"/>
          <w:lang w:val="en-US" w:eastAsia="bg-BG"/>
        </w:rPr>
        <w:t>З</w:t>
      </w:r>
      <w:r>
        <w:rPr>
          <w:rFonts w:ascii="Times New Roman" w:eastAsia="Times New Roman" w:hAnsi="Times New Roman"/>
          <w:sz w:val="28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8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1 от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Закона за общинска собственост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и чл. 5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, ал. 1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, т. 1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, 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8, ал. 1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и чл. 71, ал. 2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Наредбата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№ 6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за реда за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придобиване, управление и разпореждане с общинско имущество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Община Никопол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и Решение № 322 от 25.02.2022 г. на Общински съвет – Никопол за приетата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Програма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2022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година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lang w:eastAsia="bg-BG"/>
        </w:rPr>
        <w:t>Общински съвет – Никоп</w:t>
      </w:r>
      <w:r>
        <w:rPr>
          <w:rFonts w:ascii="Times New Roman" w:eastAsia="Times New Roman" w:hAnsi="Times New Roman"/>
          <w:sz w:val="28"/>
          <w:lang w:eastAsia="bg-BG"/>
        </w:rPr>
        <w:t>ол прие следното</w:t>
      </w:r>
    </w:p>
    <w:p w14:paraId="648C59E1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7761037F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5FD01B84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№380/27.05.2022г.</w:t>
      </w:r>
    </w:p>
    <w:p w14:paraId="4DBC84DF" w14:textId="77777777" w:rsidR="00C54298" w:rsidRDefault="00C54298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54424AC2" w14:textId="77777777" w:rsidR="00C54298" w:rsidRDefault="00D53951">
      <w:pPr>
        <w:spacing w:after="0"/>
        <w:ind w:left="426" w:hanging="426"/>
        <w:jc w:val="both"/>
      </w:pP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1.Общински съвет – Никопол дава съгласие да се включи  в Програмата за управление и разпореждане с имоти общинска собственост за 2022 година, приета с Решение № 322/25.02.2022 год. в раздел II, т. 1 „Прод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ажби по реда на чл. 35 от ЗОС – чрез публичен търг или публично оповестен конкурс“, в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точка 15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: имот представен в следния табличен вид:</w:t>
      </w:r>
    </w:p>
    <w:p w14:paraId="0E3AD5F6" w14:textId="77777777" w:rsidR="00C54298" w:rsidRDefault="00C54298">
      <w:pPr>
        <w:spacing w:after="0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566"/>
        <w:gridCol w:w="1160"/>
        <w:gridCol w:w="1984"/>
        <w:gridCol w:w="1391"/>
        <w:gridCol w:w="1728"/>
        <w:gridCol w:w="1626"/>
      </w:tblGrid>
      <w:tr w:rsidR="00C54298" w14:paraId="3029B307" w14:textId="7777777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EFDE9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F8851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Описание на имота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D7FDE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Площ в кв.м.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F3C78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Местонахождение на имота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F92BF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Граници на имота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D8A58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  <w:t>АОС № /дата и година</w:t>
            </w:r>
          </w:p>
        </w:tc>
        <w:tc>
          <w:tcPr>
            <w:tcW w:w="1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12D75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  <w:t xml:space="preserve">Вписан в Служба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  <w:t>вписванията при Районен съд – Никопол</w:t>
            </w:r>
          </w:p>
        </w:tc>
      </w:tr>
      <w:tr w:rsidR="00C54298" w14:paraId="27AC3336" w14:textId="77777777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5DEFF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8B31B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Урегулиран поземлен имот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BDDCF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6 700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94796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Урегулиран поземлен имот I-95, кв. 21 по плана на село Бацова махала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C02DB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от четири страни улици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682B1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491/23.05.2003 г.</w:t>
            </w:r>
          </w:p>
        </w:tc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0B928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en-US" w:eastAsia="bg-BG"/>
              </w:rPr>
              <w:t xml:space="preserve">В специалните книги на съда под № 61, том 6, вх. рег. № 3448 от </w:t>
            </w:r>
            <w:r>
              <w:rPr>
                <w:rFonts w:ascii="Times New Roman" w:eastAsia="Times New Roman" w:hAnsi="Times New Roman"/>
                <w:color w:val="000000"/>
                <w:lang w:val="en-US" w:eastAsia="bg-BG"/>
              </w:rPr>
              <w:t>30.07.2010 г.</w:t>
            </w:r>
          </w:p>
        </w:tc>
      </w:tr>
      <w:tr w:rsidR="00C54298" w14:paraId="0143816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3565E1" w14:textId="77777777" w:rsidR="00C54298" w:rsidRDefault="00D53951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lang w:eastAsia="bg-BG"/>
              </w:rPr>
              <w:t>х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92123F" w14:textId="77777777" w:rsidR="00C54298" w:rsidRDefault="00D53951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lang w:eastAsia="bg-BG"/>
              </w:rPr>
              <w:t>х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D2ECDB" w14:textId="77777777" w:rsidR="00C54298" w:rsidRDefault="00D53951">
            <w:pPr>
              <w:spacing w:after="0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bg-BG"/>
              </w:rPr>
              <w:t>6 700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D54B9A" w14:textId="77777777" w:rsidR="00C54298" w:rsidRDefault="00D53951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lang w:eastAsia="bg-BG"/>
              </w:rPr>
              <w:t>х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C215B5" w14:textId="77777777" w:rsidR="00C54298" w:rsidRDefault="00D53951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lang w:eastAsia="bg-BG"/>
              </w:rPr>
              <w:t>х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7AB87" w14:textId="77777777" w:rsidR="00C54298" w:rsidRDefault="00D53951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lang w:eastAsia="bg-BG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0C2DBD" w14:textId="77777777" w:rsidR="00C54298" w:rsidRDefault="00D53951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lang w:eastAsia="bg-BG"/>
              </w:rPr>
              <w:t>х</w:t>
            </w:r>
          </w:p>
        </w:tc>
      </w:tr>
    </w:tbl>
    <w:p w14:paraId="15C7384A" w14:textId="77777777" w:rsidR="00C54298" w:rsidRDefault="00C54298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14:paraId="16C71E64" w14:textId="77777777" w:rsidR="00C54298" w:rsidRDefault="00D53951">
      <w:pPr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2.Общински съвет – Никопол дава съгласие 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да се извърши разпореждане чрез продажба на следния недвижим имот общинска собственост представен в следния табличен вид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: </w:t>
      </w:r>
    </w:p>
    <w:p w14:paraId="6FE5A772" w14:textId="77777777" w:rsidR="00C54298" w:rsidRDefault="00C54298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566"/>
        <w:gridCol w:w="1160"/>
        <w:gridCol w:w="1984"/>
        <w:gridCol w:w="1391"/>
        <w:gridCol w:w="1728"/>
        <w:gridCol w:w="1626"/>
      </w:tblGrid>
      <w:tr w:rsidR="00C54298" w14:paraId="31719072" w14:textId="7777777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5C30D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8AAE7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Описание на имота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1504F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Площ в кв.м.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2D239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Местонахождение на имота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7A14A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Граници на имота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3396C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  <w:t>АОС № /дата и година</w:t>
            </w:r>
          </w:p>
        </w:tc>
        <w:tc>
          <w:tcPr>
            <w:tcW w:w="1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EBE26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  <w:t>Вписан в Служба по вписванията при Районен съд – Никопол</w:t>
            </w:r>
          </w:p>
        </w:tc>
      </w:tr>
      <w:tr w:rsidR="00C54298" w14:paraId="3FF052B4" w14:textId="77777777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F3AAE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B1A2C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Урегулиран поземлен имот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7F8A8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6 700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B0372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Урегулиран поземлен имот I-95, кв. 21 по плана на село Бацова махала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01204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от четири страни улици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008FC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491/23.05.2003 г.</w:t>
            </w:r>
          </w:p>
        </w:tc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563BF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en-US" w:eastAsia="bg-BG"/>
              </w:rPr>
              <w:t>В специалните книги на съда под № 61, том 6, вх. рег. № 3448 от 30.07.2010 г.</w:t>
            </w:r>
          </w:p>
        </w:tc>
      </w:tr>
      <w:tr w:rsidR="00C54298" w14:paraId="3EB6F4A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A1A5B3" w14:textId="77777777" w:rsidR="00C54298" w:rsidRDefault="00D53951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lang w:eastAsia="bg-BG"/>
              </w:rPr>
              <w:t>х</w:t>
            </w:r>
          </w:p>
        </w:tc>
        <w:tc>
          <w:tcPr>
            <w:tcW w:w="1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5E837E" w14:textId="77777777" w:rsidR="00C54298" w:rsidRDefault="00D53951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lang w:eastAsia="bg-BG"/>
              </w:rPr>
              <w:t>х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74CD9" w14:textId="77777777" w:rsidR="00C54298" w:rsidRDefault="00D53951">
            <w:pPr>
              <w:spacing w:after="0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lang w:eastAsia="bg-BG"/>
              </w:rPr>
              <w:t>6 700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7BD82A" w14:textId="77777777" w:rsidR="00C54298" w:rsidRDefault="00D53951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lang w:eastAsia="bg-BG"/>
              </w:rPr>
              <w:t>х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20B5B6" w14:textId="77777777" w:rsidR="00C54298" w:rsidRDefault="00D53951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lang w:eastAsia="bg-BG"/>
              </w:rPr>
              <w:t>х</w:t>
            </w:r>
          </w:p>
        </w:tc>
        <w:tc>
          <w:tcPr>
            <w:tcW w:w="17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E7DF4E" w14:textId="77777777" w:rsidR="00C54298" w:rsidRDefault="00D53951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lang w:eastAsia="bg-BG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EAB85" w14:textId="77777777" w:rsidR="00C54298" w:rsidRDefault="00D53951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lang w:eastAsia="bg-BG"/>
              </w:rPr>
              <w:t>х</w:t>
            </w:r>
          </w:p>
        </w:tc>
      </w:tr>
    </w:tbl>
    <w:p w14:paraId="0BD423EE" w14:textId="77777777" w:rsidR="00C54298" w:rsidRDefault="00C54298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14:paraId="64730799" w14:textId="77777777" w:rsidR="00C54298" w:rsidRDefault="00D53951">
      <w:pPr>
        <w:spacing w:after="0"/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3.Общински съвет – Никопол оправомощава Кмета на Община Никопол да възложи изготвянето на доклад за пазарна оценка на имота, описан в 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точка две от настоящото решение и същия да внесе за разглеждане и приемане от Общински съвет – Никопол.</w:t>
      </w:r>
    </w:p>
    <w:p w14:paraId="2BF763E2" w14:textId="77777777" w:rsidR="00C54298" w:rsidRDefault="00C54298"/>
    <w:p w14:paraId="4CBF8CC6" w14:textId="77777777" w:rsidR="00C54298" w:rsidRDefault="00C54298"/>
    <w:p w14:paraId="6B886031" w14:textId="77777777" w:rsidR="00C54298" w:rsidRDefault="00D5395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69DF36F4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10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Симеонов, Красимир Халов, Красимир Гатев, Любомир Мачев, Майдън </w:t>
      </w:r>
      <w:r>
        <w:rPr>
          <w:rFonts w:ascii="Times New Roman" w:eastAsia="Times New Roman" w:hAnsi="Times New Roman"/>
          <w:lang w:eastAsia="bg-BG"/>
        </w:rPr>
        <w:t xml:space="preserve">Сакаджиев, Надка Божинова,  Светослав Ангелов,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334C11EC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08585810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403722AC" w14:textId="77777777" w:rsidR="00C54298" w:rsidRDefault="00D5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ДВАНАДЕСЕТА ТОЧКА ОТ ДНЕВНИЯ РЕД</w:t>
      </w:r>
    </w:p>
    <w:p w14:paraId="1E39F78E" w14:textId="77777777" w:rsidR="00C54298" w:rsidRDefault="00C54298">
      <w:pPr>
        <w:rPr>
          <w:rFonts w:ascii="Times New Roman" w:hAnsi="Times New Roman"/>
          <w:sz w:val="28"/>
          <w:szCs w:val="28"/>
        </w:rPr>
      </w:pPr>
    </w:p>
    <w:p w14:paraId="30DAB89C" w14:textId="77777777" w:rsidR="00C54298" w:rsidRDefault="00D539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 по точката.</w:t>
      </w:r>
    </w:p>
    <w:p w14:paraId="51E91116" w14:textId="77777777" w:rsidR="00C54298" w:rsidRDefault="00D53951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75415FB7" w14:textId="77777777" w:rsidR="00C54298" w:rsidRDefault="00D53951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основание чл. 21, ал. 1, т. 8 и ал. 2 от Закона за местното самоуправление и местната администрация, чл. 8, ал. 1 и ал. 4 от Закона за общинска собственост, чл. 24а, ал. 5 от Закона за собствеността и ползване на земеделски земи, чл. 35, ал. 1 от Наредба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6 за реда за придобиване, управление и разпореждане с общинско имущество на Община Никопол и във връзка с чл. 1, ал. 2, чл. 2 и чл. 3, ал. 1 и 2 от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Закона за арендата в земеделието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Решение № 322 от 25.02.2022 г. на Общински съвет – Никопол за приетата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П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рограма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2022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година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lang w:eastAsia="bg-BG"/>
        </w:rPr>
        <w:t>Общински съвет – Никопол прие следното</w:t>
      </w:r>
    </w:p>
    <w:p w14:paraId="6801F0CE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2D7FFC75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2204E461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№381/27.05.2022г.</w:t>
      </w:r>
    </w:p>
    <w:p w14:paraId="30BA28D8" w14:textId="77777777" w:rsidR="00C54298" w:rsidRDefault="00C54298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0BDA482" w14:textId="77777777" w:rsidR="00C54298" w:rsidRDefault="00D53951">
      <w:pPr>
        <w:tabs>
          <w:tab w:val="left" w:pos="360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lang w:eastAsia="bg-BG"/>
        </w:rPr>
        <w:t>1.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Общински съвет – Никопол дава съгласие да се включи  в Програмата за управление и 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разпореждане с имоти общинска собственост за </w:t>
      </w:r>
      <w:r>
        <w:rPr>
          <w:rFonts w:ascii="Times New Roman" w:eastAsia="Times New Roman" w:hAnsi="Times New Roman"/>
          <w:b/>
          <w:sz w:val="28"/>
          <w:lang w:val="en-US" w:eastAsia="bg-BG"/>
        </w:rPr>
        <w:t xml:space="preserve">2022 </w:t>
      </w:r>
      <w:r>
        <w:rPr>
          <w:rFonts w:ascii="Times New Roman" w:eastAsia="Times New Roman" w:hAnsi="Times New Roman"/>
          <w:sz w:val="28"/>
          <w:lang w:val="en-US" w:eastAsia="bg-BG"/>
        </w:rPr>
        <w:t>година, приета с Решение № 322/25.02.2022 год. на Общински съвет – Никопол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т. 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ОТДАВАНЕ ПОД НАЕМ ИЛИ АРЕНДА НА ЗЕМЕДЕЛСКИ ЗЕМИ ОТ ОПФ ЗА ЗЕМЛИЩА В ОБЩИНА НИКОПОЛ БЕЗ ТЪРГ ИЛИ КОНКУРС ПО РЕДА НА ЧЛ.24А,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АЛ.6 и АЛ.7  ОТ ЗСПЗЗ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“, </w:t>
      </w:r>
      <w:r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>под</w:t>
      </w:r>
      <w:r>
        <w:rPr>
          <w:rFonts w:ascii="Times New Roman" w:eastAsia="Times New Roman" w:hAnsi="Times New Roman"/>
          <w:color w:val="000000"/>
          <w:sz w:val="24"/>
          <w:szCs w:val="20"/>
          <w:lang w:val="en-US" w:eastAsia="bg-BG"/>
        </w:rPr>
        <w:t xml:space="preserve">точка </w:t>
      </w:r>
      <w:r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>8.3. „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ВЪЗМЕЗДНО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ОТДАВАНЕ ПОД НАЕМ ИЛИ АРЕНДА НА ЗЕМЕДЕЛСКИ ЗЕМИ ОТ ОПФ ЗА ЗЕМЛИЩА В ОБЩИНА НИКОПОЛ с  ТЪРГ ИЛИ КОНКУРС“,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следните имоти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представени в табличен вид:</w:t>
      </w:r>
    </w:p>
    <w:tbl>
      <w:tblPr>
        <w:tblW w:w="1022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"/>
        <w:gridCol w:w="1659"/>
        <w:gridCol w:w="677"/>
        <w:gridCol w:w="1774"/>
        <w:gridCol w:w="1098"/>
        <w:gridCol w:w="829"/>
        <w:gridCol w:w="1434"/>
        <w:gridCol w:w="992"/>
        <w:gridCol w:w="1417"/>
      </w:tblGrid>
      <w:tr w:rsidR="00C54298" w14:paraId="2C2F20B4" w14:textId="77777777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CF85A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0688B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Описание на поземлените имоти №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идентификатор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759CA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Площ в кв.м. по скица на ПИ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C642F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Местонахождение на имота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C5C0D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45E06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7FD65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Граници на имота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0F724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АОС № /дата и година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5E5D6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Вписан в Служба по вписванията при Районен съд – Никопол</w:t>
            </w:r>
          </w:p>
        </w:tc>
      </w:tr>
      <w:tr w:rsidR="00C54298" w14:paraId="1B97924A" w14:textId="77777777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66AB1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7BED9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80697.26.1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16DAA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18148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8DCA3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м. ВАЛЯ ГЕНИ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536CD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42B4B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DA766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80697.88.178,80697.88.177,80697.25.9, 80697.324.2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BD503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3554/27.01.2012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7AF94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 специалните книги на съда под № 107, том 1, вх. рег. № 283 от 31.01.2012 г.</w:t>
            </w:r>
          </w:p>
        </w:tc>
      </w:tr>
      <w:tr w:rsidR="00C54298" w14:paraId="06FBB18A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3EC56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E75B5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80697.45.6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69220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1748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0825B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м. ВАЛЯ ЧЕРКВИЦИ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5C7C2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D2A20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606DB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80697.340.116,80697.340.118,80697.45.5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1FBDE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3579/30.01.2012 г.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83451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 специалните книги на съда под № 30, том 2, вх. рег. № 429 от 10.02.2012 г.</w:t>
            </w:r>
          </w:p>
        </w:tc>
      </w:tr>
      <w:tr w:rsidR="00C54298" w14:paraId="7213FD74" w14:textId="77777777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6B1C3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E39E8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80697.41.3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04D14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4500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9E7D6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м. КРАЙ ШОСЕТО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FC1FA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1675D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748EE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80697.87.127,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80697.41.4,80697.41.235,80697.41.2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5ACE6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3561/27.01.2012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6D69D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 специалните книги на съда под № 100, том 1, вх. рег. № 3561 от 270.01.2012 г.</w:t>
            </w:r>
          </w:p>
        </w:tc>
      </w:tr>
      <w:tr w:rsidR="00C54298" w14:paraId="3223C6E1" w14:textId="77777777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F42BB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FAF84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80697.41.9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D1B8A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12692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66D01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м. КРАЙ ШОСЕТО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07A2E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C271A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4FBF7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80697.140.146,80697.41.235,80697.41.8,80697.87.127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325AC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3562/27.01.2012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90363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 специалните книги на съда под № 99, том 1, вх. рег. № 275 от 31.01.2012 г.</w:t>
            </w:r>
          </w:p>
        </w:tc>
      </w:tr>
      <w:tr w:rsidR="00C54298" w14:paraId="5688B855" w14:textId="77777777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17E61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A2481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80697.52.12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75DD3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7026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75640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м. СТАРО СЕЛО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48C9F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39285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8BB3B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80697.52.7,80697.52.8,80697.91.363,80697.52.5,80697.89.190,80697.52.13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381C7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3587/30.01.2012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683BE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 специалните книги на съда под № 22, том 2, вх. рег. № 421 от 10.02.2012 г.</w:t>
            </w:r>
          </w:p>
        </w:tc>
      </w:tr>
      <w:tr w:rsidR="00C54298" w14:paraId="6A7FEC93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48A71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FEAAA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За овощна градина 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A5EE4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44114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7104B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8E151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8B2A0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96191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0CF6C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20A40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</w:tr>
    </w:tbl>
    <w:p w14:paraId="48A3AD80" w14:textId="77777777" w:rsidR="00C54298" w:rsidRDefault="00C54298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4A43E922" w14:textId="77777777" w:rsidR="00C54298" w:rsidRDefault="00D53951">
      <w:pPr>
        <w:tabs>
          <w:tab w:val="left" w:pos="284"/>
          <w:tab w:val="left" w:pos="360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2.Общински съвет – Никопол дава съгласие 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да се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отдадат под аренда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за изграждане на овощни градини чрез провеждане на публичен търг с явно наддаване за следните поземлени имоти общинска собственост представени в следния табличен вид: </w:t>
      </w:r>
    </w:p>
    <w:tbl>
      <w:tblPr>
        <w:tblW w:w="1022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"/>
        <w:gridCol w:w="1517"/>
        <w:gridCol w:w="677"/>
        <w:gridCol w:w="1308"/>
        <w:gridCol w:w="1098"/>
        <w:gridCol w:w="829"/>
        <w:gridCol w:w="1050"/>
        <w:gridCol w:w="1496"/>
        <w:gridCol w:w="1905"/>
      </w:tblGrid>
      <w:tr w:rsidR="00C54298" w14:paraId="619401D3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38AD4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1B9CF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Описание на поземлените имоти № по идентификатор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22F62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Площ в кв.м.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скица на ПИ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0C61A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Местонахождение на имота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CA4E5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Категория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EA9AC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02C6F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Граници на имота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58F64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АОС № /дата и година</w:t>
            </w:r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ACCE9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Вписан в Служба по вписванията при Районен съд – Никопол</w:t>
            </w:r>
          </w:p>
        </w:tc>
      </w:tr>
      <w:tr w:rsidR="00C54298" w14:paraId="5241C981" w14:textId="77777777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6ED2C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56B94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80697.26.1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CE841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18148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6D723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м. ВАЛЯ ГЕНИ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8252B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6B917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Овощна градина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7725D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80697.88.178,80697.88.177,80697.25.9, 80697.324.2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B0670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3554/27.01.2012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300C9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В специалните книги на съда под № 107, том 1, вх. рег. № 283 от 31.01.2012 г.</w:t>
            </w:r>
          </w:p>
        </w:tc>
      </w:tr>
      <w:tr w:rsidR="00C54298" w14:paraId="78C77530" w14:textId="7777777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C3354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9F2B5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80697.45.6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0F7C0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1748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D4D1B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м. ВАЛЯ ЧЕРКВИЦИ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3BBCE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8B41E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Овощна градина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2940D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80697.340.116,80697.340.118,80697.45.5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6968E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 xml:space="preserve">3579/30.01.2012 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AABA3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В специалните книги на съда под № 30, том 2, вх. рег. № 429 от 10.02.2012 г.</w:t>
            </w:r>
          </w:p>
        </w:tc>
      </w:tr>
      <w:tr w:rsidR="00C54298" w14:paraId="351FABD2" w14:textId="777777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79EA3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D91C8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80697.41.3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E72D5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4500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832AA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м. КРАЙ ШОСЕТО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C8311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CFED0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Овощна градина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85105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 xml:space="preserve">80697.87.127,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80697.41.4,80697.41.235,80697.41.2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91665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3561/27.01.2012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CD18B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В специалните книги на съда под № 100, том 1, вх. рег. № 276 от 31.01.2012 г.</w:t>
            </w:r>
          </w:p>
        </w:tc>
      </w:tr>
      <w:tr w:rsidR="00C54298" w14:paraId="54A3635E" w14:textId="777777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6777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10158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80697.41.9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D60E3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12692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ACF17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м. КРАЙ ШОСЕТО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76B1D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51580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Овощна градина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67A6F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80697.140.146,80697.41.235,80697.41.8,80697.87.127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3D13C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3562/27.01.2012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ECDA1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В специалните книги на съда под № 99, том 1, вх. рег. № 275 от 31.01.2012 г.</w:t>
            </w:r>
          </w:p>
        </w:tc>
      </w:tr>
      <w:tr w:rsidR="00C54298" w14:paraId="39BAA32A" w14:textId="7777777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7EABD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5031D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80697.52.12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5610D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7026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910AD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м. СТАРО СЕЛО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1BED9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36A5E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Овощна градина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46254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80697.52.7,80697.52.8,80697.91.363,80697.52.5,80697.89.190,80697.52.13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D039D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3587/30.01.2012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0625E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В специалните книги на съда под № 22, том 2, вх. рег. № 421 от 10.02.2012 г.</w:t>
            </w:r>
          </w:p>
        </w:tc>
      </w:tr>
      <w:tr w:rsidR="00C54298" w14:paraId="1366F355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25534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х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B88A8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 xml:space="preserve">Всичко: за овощна градина 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64391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bg-BG"/>
              </w:rPr>
              <w:t>44114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ABD6F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23F27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DA532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72376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85DD4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47771" w14:textId="77777777" w:rsidR="00C54298" w:rsidRDefault="00D5395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bg-BG"/>
              </w:rPr>
              <w:t>х</w:t>
            </w:r>
          </w:p>
        </w:tc>
      </w:tr>
    </w:tbl>
    <w:p w14:paraId="6F91D014" w14:textId="77777777" w:rsidR="00C54298" w:rsidRDefault="00C54298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14:paraId="47E8850E" w14:textId="77777777" w:rsidR="00C54298" w:rsidRDefault="00D53951">
      <w:pPr>
        <w:tabs>
          <w:tab w:val="left" w:pos="360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lastRenderedPageBreak/>
        <w:t xml:space="preserve">3.Общински съвет – Никопол 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определя срока на договора за аренда за </w:t>
      </w:r>
      <w:r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  <w:t>25 (двадесет и пет) години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при условия, съгласно Приложение № 2 на Решение № 130 от 26.06.2012 на Общински съвет – Никопол. </w:t>
      </w:r>
    </w:p>
    <w:p w14:paraId="3E45323E" w14:textId="77777777" w:rsidR="00C54298" w:rsidRDefault="00D53951">
      <w:pPr>
        <w:tabs>
          <w:tab w:val="left" w:pos="360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4.Общински съвет - Никопол оправомощава Кмета на Община Никопол да извърши всички правни и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фактически действия, произтичащи от настоящото решение.</w:t>
      </w:r>
    </w:p>
    <w:p w14:paraId="7FA54B49" w14:textId="77777777" w:rsidR="00C54298" w:rsidRDefault="00C54298"/>
    <w:p w14:paraId="03463CC3" w14:textId="77777777" w:rsidR="00C54298" w:rsidRDefault="00C54298"/>
    <w:p w14:paraId="3895C774" w14:textId="77777777" w:rsidR="00C54298" w:rsidRDefault="00D5395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651172F9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9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Симеонов, Красимир Халов, Красимир Гатев, Любомир Мачев, Надка Божинова,  Светослав Ангелов,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6974B663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„ПРОТИВ“ – НЯМА</w:t>
      </w:r>
    </w:p>
    <w:p w14:paraId="3D85DE70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1 СЪВЕТНИК /</w:t>
      </w:r>
      <w:r>
        <w:rPr>
          <w:rFonts w:ascii="Times New Roman" w:eastAsia="Times New Roman" w:hAnsi="Times New Roman"/>
          <w:lang w:eastAsia="bg-BG"/>
        </w:rPr>
        <w:t xml:space="preserve"> Майдън Сакаджиев/</w:t>
      </w:r>
    </w:p>
    <w:p w14:paraId="53B34CCC" w14:textId="77777777" w:rsidR="00C54298" w:rsidRDefault="00C54298"/>
    <w:p w14:paraId="20960D58" w14:textId="77777777" w:rsidR="00C54298" w:rsidRDefault="00C54298"/>
    <w:p w14:paraId="378ABDA3" w14:textId="77777777" w:rsidR="00C54298" w:rsidRDefault="00C54298"/>
    <w:p w14:paraId="6099F9CB" w14:textId="77777777" w:rsidR="00C54298" w:rsidRDefault="00D5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ТРИНАДЕСЕТА ТОЧКА ОТ ДНЕВНИЯ РЕД</w:t>
      </w:r>
    </w:p>
    <w:p w14:paraId="0E10C9F3" w14:textId="77777777" w:rsidR="00C54298" w:rsidRDefault="00C54298">
      <w:pPr>
        <w:rPr>
          <w:rFonts w:ascii="Times New Roman" w:hAnsi="Times New Roman"/>
          <w:sz w:val="28"/>
          <w:szCs w:val="28"/>
        </w:rPr>
      </w:pPr>
    </w:p>
    <w:p w14:paraId="352023A7" w14:textId="77777777" w:rsidR="00C54298" w:rsidRDefault="00D539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14:paraId="2D04963C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Кр.Халов</w:t>
      </w:r>
      <w:r>
        <w:rPr>
          <w:rFonts w:ascii="Times New Roman" w:hAnsi="Times New Roman"/>
          <w:sz w:val="28"/>
          <w:szCs w:val="28"/>
        </w:rPr>
        <w:t>: На предния материал се разбра, че е под аренда. Тук кое налага продажбата?</w:t>
      </w:r>
    </w:p>
    <w:p w14:paraId="24044A19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Ив.Савов</w:t>
      </w:r>
      <w:r>
        <w:rPr>
          <w:rFonts w:ascii="Times New Roman" w:hAnsi="Times New Roman"/>
          <w:sz w:val="28"/>
          <w:szCs w:val="28"/>
        </w:rPr>
        <w:t>: Двата казуса не са идентични. Единия им</w:t>
      </w:r>
      <w:r>
        <w:rPr>
          <w:rFonts w:ascii="Times New Roman" w:hAnsi="Times New Roman"/>
          <w:sz w:val="28"/>
          <w:szCs w:val="28"/>
        </w:rPr>
        <w:t>от е с едно предназначение, другия с друго. Не виждам нищо нередно. Единият е за овощна градина, обществено обслужващи дейности, а другият за фотоволтаици. Ако решите да спрем всякакъв вид инвеститори – ваша воля.</w:t>
      </w:r>
    </w:p>
    <w:p w14:paraId="539B73CD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Кр.Халов</w:t>
      </w:r>
      <w:r>
        <w:rPr>
          <w:rFonts w:ascii="Times New Roman" w:hAnsi="Times New Roman"/>
          <w:sz w:val="28"/>
          <w:szCs w:val="28"/>
        </w:rPr>
        <w:t>: Отговора стана като на г-н Сакад</w:t>
      </w:r>
      <w:r>
        <w:rPr>
          <w:rFonts w:ascii="Times New Roman" w:hAnsi="Times New Roman"/>
          <w:sz w:val="28"/>
          <w:szCs w:val="28"/>
        </w:rPr>
        <w:t>жиев въпроса. Имах впредвид имотите да не се продават. За фотоволтаици може да се отдаде под наем, защото те не са инвеститори и не разкриват работни места. Може да си купят земя от частници. Има толкова сгради рушашщи, защо общината продава земя?</w:t>
      </w:r>
    </w:p>
    <w:p w14:paraId="0DB66DB2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М.Сакадж</w:t>
      </w:r>
      <w:r>
        <w:rPr>
          <w:rFonts w:ascii="Times New Roman" w:hAnsi="Times New Roman"/>
          <w:sz w:val="28"/>
          <w:szCs w:val="28"/>
          <w:u w:val="single"/>
        </w:rPr>
        <w:t>иев</w:t>
      </w:r>
      <w:r>
        <w:rPr>
          <w:rFonts w:ascii="Times New Roman" w:hAnsi="Times New Roman"/>
          <w:sz w:val="28"/>
          <w:szCs w:val="28"/>
        </w:rPr>
        <w:t>: Нека спрем да даваме пари за косачки и бензин за да се косят тези необработваеми земи. Нека ги продадем поне ще влязат пари в общината.</w:t>
      </w:r>
    </w:p>
    <w:p w14:paraId="2A9B008F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Ив.Савов</w:t>
      </w:r>
      <w:r>
        <w:rPr>
          <w:rFonts w:ascii="Times New Roman" w:hAnsi="Times New Roman"/>
          <w:sz w:val="28"/>
          <w:szCs w:val="28"/>
        </w:rPr>
        <w:t>:  Г-н Халов, при появата на инвеститорски интерес към имоти, терени които не генерират никакъв приход, а с</w:t>
      </w:r>
      <w:r>
        <w:rPr>
          <w:rFonts w:ascii="Times New Roman" w:hAnsi="Times New Roman"/>
          <w:sz w:val="28"/>
          <w:szCs w:val="28"/>
        </w:rPr>
        <w:t>лед това да генерират някакъв приход, не виждам защо общината да не се възползва. Всеки един инвеститор го интересува сигурност и устойчивост. Вие сте инвеститори част от вас и да Ви попитам аз, защо не сте под наем а предпочитате да си закупите имота?</w:t>
      </w:r>
    </w:p>
    <w:p w14:paraId="17713EF3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</w:t>
      </w:r>
      <w:r>
        <w:rPr>
          <w:rFonts w:ascii="Times New Roman" w:hAnsi="Times New Roman"/>
          <w:sz w:val="28"/>
          <w:szCs w:val="28"/>
          <w:u w:val="single"/>
        </w:rPr>
        <w:t>Халов</w:t>
      </w:r>
      <w:r>
        <w:rPr>
          <w:rFonts w:ascii="Times New Roman" w:hAnsi="Times New Roman"/>
          <w:sz w:val="28"/>
          <w:szCs w:val="28"/>
        </w:rPr>
        <w:t>: Аз споделям моя опит, че 10 години бях под наем. След като го разработих и се доказах, тогава закупих имота. Друго е да се появи някой с големи намерения за откриване на работни места. Тук става на въпрос за фотоволтаици. Пустеели ви земите – ми под</w:t>
      </w:r>
      <w:r>
        <w:rPr>
          <w:rFonts w:ascii="Times New Roman" w:hAnsi="Times New Roman"/>
          <w:sz w:val="28"/>
          <w:szCs w:val="28"/>
        </w:rPr>
        <w:t>държайте ги.</w:t>
      </w:r>
    </w:p>
    <w:p w14:paraId="6E88B150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Б.Симеонов</w:t>
      </w:r>
      <w:r>
        <w:rPr>
          <w:rFonts w:ascii="Times New Roman" w:hAnsi="Times New Roman"/>
          <w:sz w:val="28"/>
          <w:szCs w:val="28"/>
        </w:rPr>
        <w:t xml:space="preserve">: Фотоволтаика не е инвестиция и няма никакви  работни места. Когато си вземе под наем земята  и си изгради фотоволтаици, човека ще си го </w:t>
      </w:r>
      <w:r>
        <w:rPr>
          <w:rFonts w:ascii="Times New Roman" w:hAnsi="Times New Roman"/>
          <w:sz w:val="28"/>
          <w:szCs w:val="28"/>
        </w:rPr>
        <w:lastRenderedPageBreak/>
        <w:t>коси. Това не е основание да продаваме. Безспорно е, че интереса на инвеститора е да го закупи,</w:t>
      </w:r>
      <w:r>
        <w:rPr>
          <w:rFonts w:ascii="Times New Roman" w:hAnsi="Times New Roman"/>
          <w:sz w:val="28"/>
          <w:szCs w:val="28"/>
        </w:rPr>
        <w:t xml:space="preserve"> но ние не сме инвеститори, а сме от страната на общината и гледаме интереса на общината.</w:t>
      </w:r>
    </w:p>
    <w:p w14:paraId="0D073D61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Кр.Гатев</w:t>
      </w:r>
      <w:r>
        <w:rPr>
          <w:rFonts w:ascii="Times New Roman" w:hAnsi="Times New Roman"/>
          <w:sz w:val="28"/>
          <w:szCs w:val="28"/>
        </w:rPr>
        <w:t>: Цяла Европа и цял свят е тръгнал към зелена енергия, извинявам се колеги, но десни политици да отричат, че това не е инвестиция или е непознаване или просто</w:t>
      </w:r>
      <w:r>
        <w:rPr>
          <w:rFonts w:ascii="Times New Roman" w:hAnsi="Times New Roman"/>
          <w:sz w:val="28"/>
          <w:szCs w:val="28"/>
        </w:rPr>
        <w:t xml:space="preserve"> така да оязвим и злепоставим.</w:t>
      </w:r>
    </w:p>
    <w:p w14:paraId="69CA7AB1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Л.Мачев</w:t>
      </w:r>
      <w:r>
        <w:rPr>
          <w:rFonts w:ascii="Times New Roman" w:hAnsi="Times New Roman"/>
          <w:sz w:val="28"/>
          <w:szCs w:val="28"/>
        </w:rPr>
        <w:t>: Да преминем към гласуване.</w:t>
      </w:r>
    </w:p>
    <w:p w14:paraId="17D1CAF2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Колеги, гласуваме процедурното предложение.</w:t>
      </w:r>
    </w:p>
    <w:p w14:paraId="666355F1" w14:textId="77777777" w:rsidR="00C54298" w:rsidRDefault="00C5429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BE4E8F4" w14:textId="77777777" w:rsidR="00C54298" w:rsidRDefault="00C5429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7C9896B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ГЛАСУВАЛИ- 10 СЪВЕТНИКА</w:t>
      </w:r>
    </w:p>
    <w:p w14:paraId="39A9B13A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„ЗА“-9 СЪВЕТНИКА</w:t>
      </w:r>
    </w:p>
    <w:p w14:paraId="3E00D25D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„ПРОТИВ“ – НЯМА</w:t>
      </w:r>
    </w:p>
    <w:p w14:paraId="409320E3" w14:textId="77777777" w:rsidR="00C54298" w:rsidRDefault="00D53951">
      <w:pPr>
        <w:spacing w:after="0"/>
        <w:ind w:right="23" w:firstLine="708"/>
        <w:jc w:val="center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1 СЪВЕТНИК</w:t>
      </w:r>
    </w:p>
    <w:p w14:paraId="67617BE7" w14:textId="77777777" w:rsidR="00C54298" w:rsidRDefault="00C542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DB4C26" w14:textId="77777777" w:rsidR="00C54298" w:rsidRDefault="00C542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05119D" w14:textId="77777777" w:rsidR="00C54298" w:rsidRDefault="00D53951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5E819CA2" w14:textId="77777777" w:rsidR="00C54298" w:rsidRDefault="00D53951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8 от </w:t>
      </w:r>
      <w:r>
        <w:rPr>
          <w:rFonts w:ascii="Times New Roman" w:eastAsia="Times New Roman" w:hAnsi="Times New Roman"/>
          <w:sz w:val="28"/>
          <w:lang w:val="en-US" w:eastAsia="bg-BG"/>
        </w:rPr>
        <w:t>З</w:t>
      </w:r>
      <w:r>
        <w:rPr>
          <w:rFonts w:ascii="Times New Roman" w:eastAsia="Times New Roman" w:hAnsi="Times New Roman"/>
          <w:sz w:val="28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8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1 от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Закона за общинска собственост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и чл. 5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, ал. 1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, т. 1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, 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8, ал. 1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и чл. 71, ал. 2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Наредбата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№ 6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за реда за придобиване, управление и разпореждане с общинско имущество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Община Никопол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и Решение № 322 от 25.02.2022 г. на Общински съвет – Никопол за приетата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Програма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2022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одина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lang w:eastAsia="bg-BG"/>
        </w:rPr>
        <w:t>Общински съвет – Никопол прие следното</w:t>
      </w:r>
    </w:p>
    <w:p w14:paraId="2D62E292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459ACE36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5EE5B8EB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№382/27.05.2022г.</w:t>
      </w:r>
    </w:p>
    <w:p w14:paraId="2DF3FE44" w14:textId="77777777" w:rsidR="00C54298" w:rsidRDefault="00C54298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46E49F4" w14:textId="77777777" w:rsidR="00C54298" w:rsidRDefault="00D53951">
      <w:pPr>
        <w:tabs>
          <w:tab w:val="left" w:pos="360"/>
        </w:tabs>
        <w:spacing w:after="0"/>
        <w:ind w:left="426" w:hanging="426"/>
        <w:jc w:val="both"/>
      </w:pP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1.Общински съвет – Никопол дава съгласие да се включи  в Програмата за управление и разпореждане с имоти общинска собственост за 2022 година, приета с Решение № 322/25.02.2022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год. в раздел II, т. 1 „Продажби по реда на чл. 35 от ЗОС – чрез публичен търг или публично оповестен конкурс“, в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точка 17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: имотите представени в следния табличен вид:</w:t>
      </w:r>
    </w:p>
    <w:tbl>
      <w:tblPr>
        <w:tblW w:w="9938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338"/>
        <w:gridCol w:w="797"/>
        <w:gridCol w:w="2293"/>
        <w:gridCol w:w="1375"/>
        <w:gridCol w:w="1632"/>
        <w:gridCol w:w="1850"/>
      </w:tblGrid>
      <w:tr w:rsidR="00C54298" w14:paraId="40C4B5A2" w14:textId="7777777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7C18D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902A2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Описание на имота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6D478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Площ в кв.м.</w:t>
            </w:r>
          </w:p>
        </w:tc>
        <w:tc>
          <w:tcPr>
            <w:tcW w:w="2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1F4B5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Местонахождение на имота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599EC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Граници на имота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EC83B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  <w:t xml:space="preserve">АОС №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  <w:t>/дата и година</w:t>
            </w: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43C92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  <w:t>Вписан в Служба по вписванията при Районен съд – Никопол</w:t>
            </w:r>
          </w:p>
        </w:tc>
      </w:tr>
      <w:tr w:rsidR="00C54298" w14:paraId="4C2FFE70" w14:textId="77777777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8E6C9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A8C2E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Незастроен урегулиран поземлен имот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08E69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17 558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439D9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Урегулиран поземлен имот II в стр. кв. 58 по регулационния план на село Дебово.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BFC4A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Урегулирани поземлени имоти III и V</w:t>
            </w:r>
            <w:r>
              <w:rPr>
                <w:rFonts w:ascii="Times New Roman" w:eastAsia="Times New Roman" w:hAnsi="Times New Roman"/>
                <w:color w:val="000000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I, улици и УПИ VI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AA781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2370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/04.08.2010 </w:t>
            </w: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8ED2F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en-US" w:eastAsia="bg-BG"/>
              </w:rPr>
              <w:t>В специалните книги на съда под № 99, том 6, вх. рег. № 3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en-US" w:eastAsia="bg-BG"/>
              </w:rPr>
              <w:t>75 от 05.08.2010 г.</w:t>
            </w:r>
          </w:p>
        </w:tc>
      </w:tr>
      <w:tr w:rsidR="00C54298" w14:paraId="0BA19711" w14:textId="77777777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0EAC6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lastRenderedPageBreak/>
              <w:t>2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B90D6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Незастроен урегулиран поземлен имот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03297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2 525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1A451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Урегулиран поземлен имот III в стр. кв. 58 по регулационния план на село Дебово.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9B2FC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Урегулирани поземлени имоти I, IV , 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VI, II , VII и улица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43540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2703/11.03.2011</w:t>
            </w: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BD1EE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en-US" w:eastAsia="bg-BG"/>
              </w:rPr>
              <w:t>В специалните книги на съда под № 123, том 3, вх. рег. № 1148 от 22.03.2011 г.</w:t>
            </w:r>
          </w:p>
        </w:tc>
      </w:tr>
      <w:tr w:rsidR="00C54298" w14:paraId="23D567F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D2777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FD43A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D804D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20 083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FCB89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01E23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0F69E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1ACF7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</w:tr>
    </w:tbl>
    <w:p w14:paraId="4D01EEE1" w14:textId="77777777" w:rsidR="00C54298" w:rsidRDefault="00C54298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14:paraId="5E361583" w14:textId="77777777" w:rsidR="00C54298" w:rsidRDefault="00D53951">
      <w:pPr>
        <w:tabs>
          <w:tab w:val="left" w:pos="284"/>
          <w:tab w:val="left" w:pos="360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2.Общински съвет – Никопол дава съгласие 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да се извърши разпореждане чрез продажба на следните недвижими имоти 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общинска собственост представени в следния табличен вид: </w:t>
      </w:r>
    </w:p>
    <w:tbl>
      <w:tblPr>
        <w:tblW w:w="9938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338"/>
        <w:gridCol w:w="797"/>
        <w:gridCol w:w="2293"/>
        <w:gridCol w:w="1375"/>
        <w:gridCol w:w="1632"/>
        <w:gridCol w:w="1850"/>
      </w:tblGrid>
      <w:tr w:rsidR="00C54298" w14:paraId="09A9AF1B" w14:textId="77777777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43262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DB3BD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Описание на имота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54734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Площ в кв.м.</w:t>
            </w:r>
          </w:p>
        </w:tc>
        <w:tc>
          <w:tcPr>
            <w:tcW w:w="2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98529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Местонахождение на имота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645B2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Граници на имота</w:t>
            </w:r>
          </w:p>
        </w:tc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C824D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  <w:t>АОС № /дата и година</w:t>
            </w:r>
          </w:p>
        </w:tc>
        <w:tc>
          <w:tcPr>
            <w:tcW w:w="1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F8623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  <w:t>Вписан в Служба по вписванията при Районен съд – Никопол</w:t>
            </w:r>
          </w:p>
        </w:tc>
      </w:tr>
      <w:tr w:rsidR="00C54298" w14:paraId="37BFDD28" w14:textId="77777777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F4FBC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2D096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Незастроен урегулиран поземлен имот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8FCE8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17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558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B3822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Урегулиран поземлен имот II в стр. кв. 58 по регулационния план на село Дебово.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540E5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Урегулирани поземлени имоти III и V</w:t>
            </w:r>
            <w:r>
              <w:rPr>
                <w:rFonts w:ascii="Times New Roman" w:eastAsia="Times New Roman" w:hAnsi="Times New Roman"/>
                <w:color w:val="000000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I, улици и УПИ VI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79B82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2370/04.08.2010 </w:t>
            </w: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5B00E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en-US" w:eastAsia="bg-BG"/>
              </w:rPr>
              <w:t>В специалните книги на съда под № 99, том 6, вх. рег. № 3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en-US" w:eastAsia="bg-BG"/>
              </w:rPr>
              <w:t>75 от 05.08.2010 г.</w:t>
            </w:r>
          </w:p>
        </w:tc>
      </w:tr>
      <w:tr w:rsidR="00C54298" w14:paraId="2F3CF573" w14:textId="77777777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419BA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BD861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Незастроен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урегулиран поземлен имот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8B29D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2 525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925C5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Урегулиран поземлен имот III в стр. кв. 58 по регулационния план на село Дебово.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AF6C6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Урегулирани поземлени имоти I, IV ,  VI, II , VII и улица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9B53D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2703/11.03.2011</w:t>
            </w: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ABE8C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en-US" w:eastAsia="bg-BG"/>
              </w:rPr>
              <w:t xml:space="preserve">В специалните книги на съда под № 123, том 3, вх. рег. № 1148 от </w:t>
            </w:r>
            <w:r>
              <w:rPr>
                <w:rFonts w:ascii="Times New Roman" w:eastAsia="Times New Roman" w:hAnsi="Times New Roman"/>
                <w:color w:val="000000"/>
                <w:lang w:val="en-US" w:eastAsia="bg-BG"/>
              </w:rPr>
              <w:t>22.03.2011 г.</w:t>
            </w:r>
          </w:p>
        </w:tc>
      </w:tr>
      <w:tr w:rsidR="00C54298" w14:paraId="2A9ECCD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10887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11562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E317D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20 083</w:t>
            </w:r>
          </w:p>
        </w:tc>
        <w:tc>
          <w:tcPr>
            <w:tcW w:w="22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D3690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32E51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4CADF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780A3" w14:textId="77777777" w:rsidR="00C54298" w:rsidRDefault="00D5395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</w:tr>
    </w:tbl>
    <w:p w14:paraId="29248BCD" w14:textId="77777777" w:rsidR="00C54298" w:rsidRDefault="00C54298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0"/>
          <w:lang w:eastAsia="bg-BG"/>
        </w:rPr>
      </w:pPr>
    </w:p>
    <w:p w14:paraId="7A140672" w14:textId="77777777" w:rsidR="00C54298" w:rsidRDefault="00C54298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</w:p>
    <w:p w14:paraId="6D482E7C" w14:textId="77777777" w:rsidR="00C54298" w:rsidRDefault="00D53951">
      <w:pPr>
        <w:tabs>
          <w:tab w:val="left" w:pos="360"/>
        </w:tabs>
        <w:spacing w:after="0"/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3.Общински съвет – Никопол оправомощава Кмета на Община Никопол да възложи изготвянето на доклад за пазарна оценка на имотите, описани в точка две от настоящото решение и същия да внесе за разглеждане и приемане от 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Общински съвет – Никопол.</w:t>
      </w:r>
    </w:p>
    <w:p w14:paraId="052C3A9E" w14:textId="77777777" w:rsidR="00C54298" w:rsidRDefault="00C54298"/>
    <w:p w14:paraId="0CD184B6" w14:textId="77777777" w:rsidR="00C54298" w:rsidRDefault="00C54298"/>
    <w:p w14:paraId="5CDCEE44" w14:textId="77777777" w:rsidR="00C54298" w:rsidRDefault="00D5395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22AD90BB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7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 xml:space="preserve">Айлян Пашала, Красимир Гатев, Любомир Мачев, Майдън Сакаджиев, Светослав Ангелов,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77960A3B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 „ПРОТИВ“ – 1 СЪВЕТНИК /</w:t>
      </w:r>
      <w:r>
        <w:rPr>
          <w:rFonts w:ascii="Times New Roman" w:eastAsia="Times New Roman" w:hAnsi="Times New Roman"/>
          <w:lang w:eastAsia="bg-BG"/>
        </w:rPr>
        <w:t xml:space="preserve"> Красимир Халов/</w:t>
      </w:r>
    </w:p>
    <w:p w14:paraId="52137165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„ВЪЗДЪРЖАЛИ СЕ“ – 2 </w:t>
      </w:r>
      <w:r>
        <w:rPr>
          <w:rFonts w:ascii="Times New Roman" w:hAnsi="Times New Roman"/>
          <w:sz w:val="28"/>
          <w:szCs w:val="28"/>
        </w:rPr>
        <w:t>СЪВЕТНИКА /</w:t>
      </w:r>
      <w:r>
        <w:rPr>
          <w:rFonts w:ascii="Times New Roman" w:eastAsia="Times New Roman" w:hAnsi="Times New Roman"/>
          <w:lang w:eastAsia="bg-BG"/>
        </w:rPr>
        <w:t xml:space="preserve"> Борислав Симеонов, Надка Божинова/</w:t>
      </w:r>
    </w:p>
    <w:p w14:paraId="4EF20230" w14:textId="77777777" w:rsidR="00C54298" w:rsidRDefault="00C54298">
      <w:pPr>
        <w:spacing w:after="0"/>
        <w:ind w:firstLine="708"/>
        <w:jc w:val="center"/>
        <w:rPr>
          <w:rFonts w:ascii="Times New Roman" w:eastAsia="Times New Roman" w:hAnsi="Times New Roman"/>
          <w:lang w:eastAsia="bg-BG"/>
        </w:rPr>
      </w:pPr>
    </w:p>
    <w:p w14:paraId="354AC4C1" w14:textId="77777777" w:rsidR="00C54298" w:rsidRDefault="00C54298">
      <w:pPr>
        <w:spacing w:after="0"/>
        <w:ind w:firstLine="708"/>
        <w:jc w:val="center"/>
      </w:pPr>
    </w:p>
    <w:p w14:paraId="106AE760" w14:textId="77777777" w:rsidR="00C54298" w:rsidRDefault="00D5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ЧЕТИРИНАДЕСЕТА ТОЧКА ОТ ДНЕВНИЯ РЕД</w:t>
      </w:r>
    </w:p>
    <w:p w14:paraId="703AF762" w14:textId="77777777" w:rsidR="00C54298" w:rsidRDefault="00C54298">
      <w:pPr>
        <w:rPr>
          <w:rFonts w:ascii="Times New Roman" w:hAnsi="Times New Roman"/>
          <w:sz w:val="28"/>
          <w:szCs w:val="28"/>
        </w:rPr>
      </w:pPr>
    </w:p>
    <w:p w14:paraId="21315C92" w14:textId="77777777" w:rsidR="00C54298" w:rsidRDefault="00D53951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Забележка:</w:t>
      </w:r>
      <w:r>
        <w:rPr>
          <w:rFonts w:ascii="Times New Roman" w:hAnsi="Times New Roman"/>
          <w:sz w:val="28"/>
          <w:szCs w:val="28"/>
        </w:rPr>
        <w:t xml:space="preserve"> Светослав Ангелов излиза от залата. Кворум 9 общински съветника.</w:t>
      </w:r>
    </w:p>
    <w:p w14:paraId="7DB90B27" w14:textId="77777777" w:rsidR="00C54298" w:rsidRDefault="00D539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 по точката.</w:t>
      </w:r>
    </w:p>
    <w:p w14:paraId="3EEDC743" w14:textId="77777777" w:rsidR="00C54298" w:rsidRDefault="00D53951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ение/.</w:t>
      </w:r>
    </w:p>
    <w:p w14:paraId="430224FD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lastRenderedPageBreak/>
        <w:t>На основание чл. 21, ал. 1, т. 8 от Закона за местното самоуправление и местната администрация, във връзка с чл. 35, ал. 1 от Закона за общинска собственост и чл. 55, ал. 1, т. 1, чл. 58, ал. 1 и чл. 71, ал. 2 от Наредбата № 6 за реда за придобиване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, управление и разпореждане с общинско имущество на Община Никопол и Решение № 322 от 25.02.2022 г. на Общински съвет – Никопол за приетата Програма за управление и разпореждане с имоти общинска собственост за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2022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година, </w:t>
      </w:r>
      <w:bookmarkStart w:id="20" w:name="_Hlk104382965"/>
      <w:r>
        <w:rPr>
          <w:rFonts w:ascii="Times New Roman" w:eastAsia="Times New Roman" w:hAnsi="Times New Roman"/>
          <w:sz w:val="28"/>
          <w:lang w:eastAsia="bg-BG"/>
        </w:rPr>
        <w:t>Общински съвет – Никопол прие с</w:t>
      </w:r>
      <w:r>
        <w:rPr>
          <w:rFonts w:ascii="Times New Roman" w:eastAsia="Times New Roman" w:hAnsi="Times New Roman"/>
          <w:sz w:val="28"/>
          <w:lang w:eastAsia="bg-BG"/>
        </w:rPr>
        <w:t>ледното</w:t>
      </w:r>
    </w:p>
    <w:p w14:paraId="4451DAF9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134A4CDD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24737BED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№383/27.05.2022г.</w:t>
      </w:r>
    </w:p>
    <w:bookmarkEnd w:id="20"/>
    <w:p w14:paraId="7D65EB11" w14:textId="77777777" w:rsidR="00C54298" w:rsidRDefault="00C54298">
      <w:pPr>
        <w:spacing w:after="0"/>
        <w:ind w:left="9" w:right="44" w:firstLine="699"/>
        <w:jc w:val="both"/>
        <w:rPr>
          <w:rFonts w:ascii="Times New Roman" w:hAnsi="Times New Roman"/>
          <w:bCs/>
          <w:color w:val="000000"/>
          <w:sz w:val="28"/>
          <w:szCs w:val="28"/>
          <w:lang w:eastAsia="bg-BG"/>
        </w:rPr>
      </w:pPr>
    </w:p>
    <w:p w14:paraId="49F7DF50" w14:textId="77777777" w:rsidR="00C54298" w:rsidRDefault="00D53951">
      <w:pPr>
        <w:spacing w:after="0"/>
        <w:ind w:left="9" w:right="44"/>
        <w:jc w:val="both"/>
      </w:pP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  <w:lang w:eastAsia="bg-BG"/>
        </w:rPr>
        <w:t>Общински съвет – Никопол дава съгласие да се включи  в Програмата за управление и разпореждане с имоти общинска собственост за 2022 година, приета с Решение № 322/25.02.2022 год. в раздел II, т. 1 „Продажби по р</w:t>
      </w:r>
      <w:r>
        <w:rPr>
          <w:rFonts w:ascii="Times New Roman" w:hAnsi="Times New Roman"/>
          <w:bCs/>
          <w:color w:val="000000"/>
          <w:sz w:val="28"/>
          <w:szCs w:val="28"/>
          <w:lang w:eastAsia="bg-BG"/>
        </w:rPr>
        <w:t xml:space="preserve">еда на чл. 35 от ЗОС – чрез публичен търг или публично оповестен конкурс“,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bg-BG"/>
        </w:rPr>
        <w:t>под точка 18</w:t>
      </w:r>
      <w:r>
        <w:rPr>
          <w:rFonts w:ascii="Times New Roman" w:hAnsi="Times New Roman"/>
          <w:bCs/>
          <w:color w:val="000000"/>
          <w:sz w:val="28"/>
          <w:szCs w:val="28"/>
          <w:lang w:eastAsia="bg-BG"/>
        </w:rPr>
        <w:t xml:space="preserve">: имот представен в следния табличен вид: </w:t>
      </w:r>
    </w:p>
    <w:p w14:paraId="453EEEE2" w14:textId="77777777" w:rsidR="00C54298" w:rsidRDefault="00C54298">
      <w:pPr>
        <w:spacing w:after="0" w:line="276" w:lineRule="auto"/>
        <w:ind w:left="9" w:right="4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tbl>
      <w:tblPr>
        <w:tblW w:w="106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516"/>
        <w:gridCol w:w="1417"/>
        <w:gridCol w:w="2381"/>
        <w:gridCol w:w="1275"/>
        <w:gridCol w:w="1673"/>
        <w:gridCol w:w="1980"/>
      </w:tblGrid>
      <w:tr w:rsidR="00C54298" w14:paraId="62570E18" w14:textId="77777777">
        <w:tblPrEx>
          <w:tblCellMar>
            <w:top w:w="0" w:type="dxa"/>
            <w:bottom w:w="0" w:type="dxa"/>
          </w:tblCellMar>
        </w:tblPrEx>
        <w:trPr>
          <w:trHeight w:val="140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F2062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9FFA1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0ADE3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/кв.м./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BB49C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C81AB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72B0D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Данъчна оценка на имота в лева към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04.04.2022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78D2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Вписан в Служба по вписванията при Районен съд – Никопол</w:t>
            </w:r>
          </w:p>
        </w:tc>
      </w:tr>
      <w:tr w:rsidR="00C54298" w14:paraId="79F7670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87A9" w14:textId="77777777" w:rsidR="00C54298" w:rsidRDefault="00D53951">
            <w:pPr>
              <w:spacing w:after="0" w:line="276" w:lineRule="auto"/>
              <w:ind w:right="4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5292C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Поземлен имот с идентификатор № 51723.500.602 /петдесет и една хиляди седемстотин двадесет и три, точка, петстотин, точка, шестстотин и две/ по кадастралната карта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кадастралните регистри град Никопол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6176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156 кв. м /сто петдесет и шест квадратни метра/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DBF6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област Плевен, община Никопол, гр. Никопол, п.к. 5940, ЕЛИЯ №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F3C05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ПИ 51723.500.1173, 51723.500.603, 51723.500.1248, 51723.500.1172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E4283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882,20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A8C5B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В специалните книги на съд под №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100, том 2, вх. рег. № 1078 от 11.03.2009 г.</w:t>
            </w:r>
          </w:p>
        </w:tc>
      </w:tr>
    </w:tbl>
    <w:p w14:paraId="233988C9" w14:textId="77777777" w:rsidR="00C54298" w:rsidRDefault="00C54298">
      <w:pPr>
        <w:spacing w:after="0" w:line="276" w:lineRule="auto"/>
        <w:ind w:left="9" w:right="4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714154DE" w14:textId="77777777" w:rsidR="00C54298" w:rsidRDefault="00D53951">
      <w:pPr>
        <w:spacing w:after="0"/>
        <w:ind w:left="9" w:right="44"/>
        <w:jc w:val="both"/>
      </w:pP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2.</w:t>
      </w:r>
      <w:r>
        <w:rPr>
          <w:rFonts w:ascii="Times New Roman" w:hAnsi="Times New Roman"/>
          <w:bCs/>
          <w:color w:val="000000"/>
          <w:sz w:val="28"/>
          <w:szCs w:val="28"/>
          <w:lang w:eastAsia="bg-BG"/>
        </w:rPr>
        <w:t>Общински съвет – Никопол дава съгласие да се извърши разпореждане чрез продажба на недвижим имот общинска собственост представен в следния табличен вид:</w:t>
      </w:r>
    </w:p>
    <w:tbl>
      <w:tblPr>
        <w:tblW w:w="103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1247"/>
        <w:gridCol w:w="2409"/>
        <w:gridCol w:w="1275"/>
        <w:gridCol w:w="1535"/>
        <w:gridCol w:w="1726"/>
      </w:tblGrid>
      <w:tr w:rsidR="00C54298" w14:paraId="26DE7259" w14:textId="77777777">
        <w:tblPrEx>
          <w:tblCellMar>
            <w:top w:w="0" w:type="dxa"/>
            <w:bottom w:w="0" w:type="dxa"/>
          </w:tblCellMar>
        </w:tblPrEx>
        <w:trPr>
          <w:trHeight w:val="83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BE48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D741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79F46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/кв.м./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5FEEB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169F2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A23F6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Данъчна оценка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24CF1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Вписан в Служба по вписванията при Районен съд – Никопол</w:t>
            </w:r>
          </w:p>
        </w:tc>
      </w:tr>
      <w:tr w:rsidR="00C54298" w14:paraId="02FD03C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58E08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6B09C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Поземлен имот с идентификатор № 51723.500.602 /петдесет и една хиляди седемстотин двадесет и три, точка, петстотин, точка, шестстотин и две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/ по кадастралната карта и кадастралните регистри град Никопол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21321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156 кв. м /сто петдесет и шест квадратни метра/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4DD9C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област Плевен, община Никопол, гр. Никопол, п.к. 5940, ЕЛИЯ №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696FE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ПИ 51723.500.1173, 51723.500.603, 51723.500.1248, 51723.500.1172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B68B7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882,20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CF12B" w14:textId="77777777" w:rsidR="00C54298" w:rsidRDefault="00D53951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специалните книги на съд под № 100, том 2, вх. рег. № 1078 от 11.03.2009 г.</w:t>
            </w:r>
          </w:p>
        </w:tc>
      </w:tr>
    </w:tbl>
    <w:p w14:paraId="3F866DDD" w14:textId="77777777" w:rsidR="00C54298" w:rsidRDefault="00C54298">
      <w:pPr>
        <w:spacing w:after="0" w:line="276" w:lineRule="auto"/>
        <w:ind w:left="9" w:right="4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14:paraId="23319433" w14:textId="77777777" w:rsidR="00C54298" w:rsidRDefault="00D53951">
      <w:pPr>
        <w:spacing w:after="0"/>
        <w:ind w:left="9" w:right="44"/>
        <w:jc w:val="both"/>
      </w:pP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  <w:lang w:eastAsia="bg-BG"/>
        </w:rPr>
        <w:t xml:space="preserve">Общински съвет – Никопол оправомощава Кмета на Община Никопол да възложи изготвянето на доклад за пазарна оценка на имота, описан в точка две от настоящото решение и същият да </w:t>
      </w:r>
      <w:r>
        <w:rPr>
          <w:rFonts w:ascii="Times New Roman" w:hAnsi="Times New Roman"/>
          <w:bCs/>
          <w:color w:val="000000"/>
          <w:sz w:val="28"/>
          <w:szCs w:val="28"/>
          <w:lang w:eastAsia="bg-BG"/>
        </w:rPr>
        <w:t>внесе за разглеждане и приемане от Общински съвет – Никопол.</w:t>
      </w:r>
    </w:p>
    <w:p w14:paraId="400F3BFF" w14:textId="77777777" w:rsidR="00C54298" w:rsidRDefault="00C54298"/>
    <w:p w14:paraId="237D8CD1" w14:textId="77777777" w:rsidR="00C54298" w:rsidRDefault="00C54298"/>
    <w:p w14:paraId="228FE5F9" w14:textId="77777777" w:rsidR="00C54298" w:rsidRDefault="00D5395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-9 СЪВЕТНИКА</w:t>
      </w:r>
    </w:p>
    <w:p w14:paraId="05765634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7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Симеонов, Красимир Гатев, Любомир Мачев, Майдън Сакаджиев,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27D5CD14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502936FB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2 СЪВЕТНИКА /</w:t>
      </w:r>
      <w:r>
        <w:rPr>
          <w:rFonts w:ascii="Times New Roman" w:eastAsia="Times New Roman" w:hAnsi="Times New Roman"/>
          <w:lang w:eastAsia="bg-BG"/>
        </w:rPr>
        <w:t xml:space="preserve"> Красимир Халов, Надка Божинова/  </w:t>
      </w:r>
    </w:p>
    <w:p w14:paraId="582F164C" w14:textId="77777777" w:rsidR="00C54298" w:rsidRDefault="00C54298"/>
    <w:p w14:paraId="217736A8" w14:textId="77777777" w:rsidR="00C54298" w:rsidRDefault="00C54298"/>
    <w:p w14:paraId="757884B9" w14:textId="77777777" w:rsidR="00C54298" w:rsidRDefault="00C54298"/>
    <w:p w14:paraId="2B88A82A" w14:textId="77777777" w:rsidR="00C54298" w:rsidRDefault="00D5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ПЕТНАДЕСЕТА ТОЧКА ОТ ДНЕВНИЯ РЕД</w:t>
      </w:r>
    </w:p>
    <w:p w14:paraId="34A82FF2" w14:textId="77777777" w:rsidR="00C54298" w:rsidRDefault="00C54298">
      <w:pPr>
        <w:rPr>
          <w:rFonts w:ascii="Times New Roman" w:hAnsi="Times New Roman"/>
          <w:sz w:val="28"/>
          <w:szCs w:val="28"/>
        </w:rPr>
      </w:pPr>
    </w:p>
    <w:p w14:paraId="334424D7" w14:textId="77777777" w:rsidR="00C54298" w:rsidRDefault="00D53951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Забележка:</w:t>
      </w:r>
      <w:r>
        <w:rPr>
          <w:rFonts w:ascii="Times New Roman" w:hAnsi="Times New Roman"/>
          <w:sz w:val="28"/>
          <w:szCs w:val="28"/>
        </w:rPr>
        <w:t xml:space="preserve"> Красимир Халов излиза от залата. Кворум 8 общински съветника.</w:t>
      </w:r>
    </w:p>
    <w:p w14:paraId="58462259" w14:textId="77777777" w:rsidR="00C54298" w:rsidRDefault="00D539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14:paraId="15A08CCC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Кр.Гатев</w:t>
      </w:r>
      <w:r>
        <w:rPr>
          <w:rFonts w:ascii="Times New Roman" w:hAnsi="Times New Roman"/>
          <w:sz w:val="28"/>
          <w:szCs w:val="28"/>
        </w:rPr>
        <w:t>: На заседание на П.К. се взе Становище за изменение</w:t>
      </w:r>
      <w:r>
        <w:rPr>
          <w:rFonts w:ascii="Times New Roman" w:hAnsi="Times New Roman"/>
          <w:sz w:val="28"/>
          <w:szCs w:val="28"/>
        </w:rPr>
        <w:t xml:space="preserve"> и допълнение на „Наредба за реда за учредяване и упражняване правата на общината в публични предприятия и търговски дружества с общинско участие в капитала“ .</w:t>
      </w:r>
    </w:p>
    <w:p w14:paraId="4B462721" w14:textId="77777777" w:rsidR="00C54298" w:rsidRDefault="00D53951">
      <w:pPr>
        <w:widowControl w:val="0"/>
        <w:autoSpaceDE w:val="0"/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Колеги, гласуваме становището на П.К.</w:t>
      </w:r>
    </w:p>
    <w:p w14:paraId="5D57FF98" w14:textId="77777777" w:rsidR="00C54298" w:rsidRDefault="00C54298">
      <w:pPr>
        <w:widowControl w:val="0"/>
        <w:autoSpaceDE w:val="0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3F5458F" w14:textId="77777777" w:rsidR="00C54298" w:rsidRDefault="00C54298">
      <w:pPr>
        <w:widowControl w:val="0"/>
        <w:autoSpaceDE w:val="0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37A4289" w14:textId="77777777" w:rsidR="00C54298" w:rsidRDefault="00C54298">
      <w:pPr>
        <w:widowControl w:val="0"/>
        <w:autoSpaceDE w:val="0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575577" w14:textId="77777777" w:rsidR="00C54298" w:rsidRDefault="00D53951">
      <w:pPr>
        <w:spacing w:after="0"/>
        <w:ind w:right="23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 -8 СЪВЕТНИКА</w:t>
      </w:r>
    </w:p>
    <w:p w14:paraId="65768BF2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4"/>
          <w:szCs w:val="24"/>
        </w:rPr>
        <w:t>„ЗА“ – 8 СЪВЕТНИКА</w:t>
      </w:r>
    </w:p>
    <w:p w14:paraId="0FE3BB54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„ПРОТИВ“ – НЯМА</w:t>
      </w:r>
    </w:p>
    <w:p w14:paraId="2E963506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4"/>
          <w:szCs w:val="24"/>
        </w:rPr>
        <w:t>„ВЪЗДЪРЖАЛИ СЕ“ – НЯМА</w:t>
      </w:r>
    </w:p>
    <w:p w14:paraId="537CE0CC" w14:textId="77777777" w:rsidR="00C54298" w:rsidRDefault="00C54298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C8E618" w14:textId="77777777" w:rsidR="00C54298" w:rsidRDefault="00C54298">
      <w:pPr>
        <w:spacing w:after="0"/>
        <w:rPr>
          <w:rFonts w:ascii="Times New Roman" w:hAnsi="Times New Roman"/>
          <w:sz w:val="28"/>
          <w:szCs w:val="28"/>
        </w:rPr>
      </w:pPr>
    </w:p>
    <w:p w14:paraId="4E302DD0" w14:textId="77777777" w:rsidR="00C54298" w:rsidRDefault="00D53951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295A7196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На основание чл. 7, ал. 2, чл. 8 от Закона за нормативните актове, чл. 21, ал. 1, т. 8 и ал. 2 от Закона за местното </w:t>
      </w:r>
      <w:r>
        <w:rPr>
          <w:rFonts w:ascii="Times New Roman" w:hAnsi="Times New Roman"/>
          <w:sz w:val="28"/>
          <w:szCs w:val="28"/>
        </w:rPr>
        <w:t>самоуправление и местната администрация, чл. 51а, ал. 4 от Закона за общинската собственост, чл. 3 от Закона за публичните предприятия, чл. 69, ал. 2 от Правилника за прилагане на Закона за публичните предприятия, както и на основание чл. 76, ал. 3 и чл. 7</w:t>
      </w:r>
      <w:r>
        <w:rPr>
          <w:rFonts w:ascii="Times New Roman" w:hAnsi="Times New Roman"/>
          <w:sz w:val="28"/>
          <w:szCs w:val="28"/>
        </w:rPr>
        <w:t xml:space="preserve">9 от Административнопроцесуалния кодекс, </w:t>
      </w:r>
      <w:r>
        <w:rPr>
          <w:rFonts w:ascii="Times New Roman" w:eastAsia="Times New Roman" w:hAnsi="Times New Roman"/>
          <w:sz w:val="28"/>
          <w:lang w:eastAsia="bg-BG"/>
        </w:rPr>
        <w:t>Общински съвет – Никопол прие следното</w:t>
      </w:r>
    </w:p>
    <w:p w14:paraId="0DC445FC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3DBD9AC1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2DE6BF86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№384/27.05.2022г.</w:t>
      </w:r>
    </w:p>
    <w:p w14:paraId="084E3041" w14:textId="77777777" w:rsidR="00C54298" w:rsidRDefault="00C54298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A9DE669" w14:textId="77777777" w:rsidR="00C54298" w:rsidRDefault="00D53951" w:rsidP="00D53951">
      <w:pPr>
        <w:numPr>
          <w:ilvl w:val="0"/>
          <w:numId w:val="5"/>
        </w:numPr>
        <w:suppressAutoHyphens w:val="0"/>
        <w:spacing w:after="0"/>
        <w:ind w:left="284" w:hanging="284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Общински съвет – Никопол приема „Наредба за условията и реда за учредяване и упражняване правата на собственост в публични предприятия и търг</w:t>
      </w:r>
      <w:r>
        <w:rPr>
          <w:rFonts w:ascii="Times New Roman" w:hAnsi="Times New Roman"/>
          <w:sz w:val="28"/>
          <w:szCs w:val="28"/>
        </w:rPr>
        <w:t xml:space="preserve">овски дружества с общинско участие в капитала, за участието на общината в граждански дружества и сключване на договори за съвместна дейност“, представляваща Приложение № 1 към настоящото решение. </w:t>
      </w:r>
    </w:p>
    <w:p w14:paraId="569D17D8" w14:textId="77777777" w:rsidR="00C54298" w:rsidRDefault="00C54298">
      <w:pPr>
        <w:rPr>
          <w:sz w:val="24"/>
          <w:szCs w:val="24"/>
        </w:rPr>
      </w:pPr>
    </w:p>
    <w:p w14:paraId="63A8A12B" w14:textId="77777777" w:rsidR="00C54298" w:rsidRDefault="00C54298">
      <w:pPr>
        <w:rPr>
          <w:sz w:val="24"/>
          <w:szCs w:val="24"/>
        </w:rPr>
      </w:pPr>
    </w:p>
    <w:p w14:paraId="573BD772" w14:textId="77777777" w:rsidR="00C54298" w:rsidRDefault="00D5395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-8 СЪВЕТНИКА</w:t>
      </w:r>
    </w:p>
    <w:p w14:paraId="2DC50EAD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8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Али,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Симеонов, Красимир Гатев, Любомир Мачев, Майдън Сакаджиев, Надка Божинова, 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7BD0C9A7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13D4FE76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6D32B2D5" w14:textId="77777777" w:rsidR="00C54298" w:rsidRDefault="00C54298">
      <w:pPr>
        <w:spacing w:after="0"/>
        <w:ind w:left="62"/>
        <w:jc w:val="both"/>
        <w:rPr>
          <w:rFonts w:ascii="Times New Roman" w:hAnsi="Times New Roman"/>
          <w:sz w:val="24"/>
          <w:szCs w:val="24"/>
        </w:rPr>
      </w:pPr>
    </w:p>
    <w:p w14:paraId="4D037789" w14:textId="77777777" w:rsidR="00C54298" w:rsidRDefault="00C54298">
      <w:pPr>
        <w:spacing w:after="0"/>
        <w:ind w:left="62"/>
        <w:jc w:val="both"/>
        <w:rPr>
          <w:rFonts w:ascii="Times New Roman" w:hAnsi="Times New Roman"/>
          <w:sz w:val="24"/>
          <w:szCs w:val="24"/>
        </w:rPr>
      </w:pPr>
    </w:p>
    <w:p w14:paraId="190D9AD0" w14:textId="77777777" w:rsidR="00C54298" w:rsidRDefault="00C54298">
      <w:pPr>
        <w:spacing w:after="0"/>
        <w:ind w:left="62"/>
        <w:jc w:val="both"/>
        <w:rPr>
          <w:rFonts w:ascii="Times New Roman" w:hAnsi="Times New Roman"/>
          <w:sz w:val="24"/>
          <w:szCs w:val="24"/>
        </w:rPr>
      </w:pPr>
    </w:p>
    <w:p w14:paraId="39F8E173" w14:textId="77777777" w:rsidR="00C54298" w:rsidRDefault="00C54298">
      <w:pPr>
        <w:spacing w:after="0"/>
        <w:ind w:left="62"/>
        <w:jc w:val="both"/>
        <w:rPr>
          <w:rFonts w:ascii="Times New Roman" w:hAnsi="Times New Roman"/>
          <w:sz w:val="24"/>
          <w:szCs w:val="24"/>
        </w:rPr>
      </w:pPr>
    </w:p>
    <w:p w14:paraId="1BEDC1FC" w14:textId="77777777" w:rsidR="00C54298" w:rsidRDefault="00D53951">
      <w:pPr>
        <w:spacing w:after="0"/>
        <w:ind w:left="232"/>
        <w:jc w:val="center"/>
      </w:pPr>
      <w:r>
        <w:rPr>
          <w:rFonts w:ascii="Times New Roman" w:hAnsi="Times New Roman"/>
          <w:b/>
          <w:sz w:val="72"/>
          <w:szCs w:val="72"/>
        </w:rPr>
        <w:t>Н А Р Е Д Б А</w:t>
      </w:r>
    </w:p>
    <w:p w14:paraId="0B37A5C9" w14:textId="77777777" w:rsidR="00C54298" w:rsidRDefault="00D53951">
      <w:pPr>
        <w:spacing w:after="0"/>
        <w:ind w:right="6"/>
        <w:jc w:val="center"/>
      </w:pPr>
      <w:r>
        <w:rPr>
          <w:rFonts w:ascii="Times New Roman" w:hAnsi="Times New Roman"/>
          <w:b/>
          <w:sz w:val="48"/>
          <w:szCs w:val="48"/>
        </w:rPr>
        <w:t>за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условията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и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реда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за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учредяване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и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упражняване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правата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на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собственост </w:t>
      </w:r>
      <w:r>
        <w:rPr>
          <w:rFonts w:ascii="Times New Roman" w:hAnsi="Times New Roman"/>
          <w:b/>
          <w:sz w:val="48"/>
          <w:szCs w:val="48"/>
        </w:rPr>
        <w:t>в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публични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предприятия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и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търговски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дружества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с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общинско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участие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в</w:t>
      </w: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капитала, за участието на общината в граждански дружества и сключване на договори за съвместна дейност</w:t>
      </w:r>
    </w:p>
    <w:p w14:paraId="70DFBD33" w14:textId="77777777" w:rsidR="00C54298" w:rsidRDefault="00D53951">
      <w:pPr>
        <w:spacing w:after="0"/>
        <w:ind w:left="37"/>
        <w:jc w:val="both"/>
      </w:pPr>
      <w:r>
        <w:rPr>
          <w:rFonts w:ascii="Times New Roman" w:eastAsia="Arial Rounded MT" w:hAnsi="Times New Roman"/>
          <w:b/>
          <w:sz w:val="48"/>
          <w:szCs w:val="48"/>
        </w:rPr>
        <w:t xml:space="preserve"> </w:t>
      </w:r>
    </w:p>
    <w:p w14:paraId="526A3BAC" w14:textId="77777777" w:rsidR="00C54298" w:rsidRDefault="00D53951">
      <w:pPr>
        <w:tabs>
          <w:tab w:val="left" w:pos="7230"/>
          <w:tab w:val="left" w:pos="7513"/>
        </w:tabs>
        <w:spacing w:after="0"/>
        <w:ind w:left="1843"/>
        <w:jc w:val="both"/>
      </w:pP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 wp14:anchorId="22DA3E2D" wp14:editId="298FF8CD">
            <wp:extent cx="3417871" cy="3445349"/>
            <wp:effectExtent l="0" t="0" r="0" b="2701"/>
            <wp:docPr id="2" name="Picture 1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7871" cy="34453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0800FEC" w14:textId="77777777" w:rsidR="00C54298" w:rsidRDefault="00D53951">
      <w:pPr>
        <w:spacing w:after="0"/>
        <w:ind w:left="2126"/>
        <w:jc w:val="both"/>
      </w:pPr>
      <w:r>
        <w:rPr>
          <w:rFonts w:ascii="Times New Roman" w:eastAsia="Arial Rounded MT" w:hAnsi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Arial Rounded MT" w:hAnsi="Times New Roman"/>
          <w:b/>
          <w:sz w:val="20"/>
          <w:szCs w:val="24"/>
        </w:rPr>
        <w:t xml:space="preserve"> </w:t>
      </w:r>
    </w:p>
    <w:p w14:paraId="5BEFB3CA" w14:textId="77777777" w:rsidR="00C54298" w:rsidRDefault="00C54298">
      <w:pPr>
        <w:spacing w:after="0"/>
        <w:ind w:left="2126"/>
        <w:jc w:val="both"/>
        <w:rPr>
          <w:rFonts w:ascii="Times New Roman" w:eastAsia="Arial Rounded MT" w:hAnsi="Times New Roman"/>
          <w:b/>
          <w:sz w:val="20"/>
          <w:szCs w:val="24"/>
        </w:rPr>
      </w:pPr>
    </w:p>
    <w:p w14:paraId="15D12B2C" w14:textId="77777777" w:rsidR="00C54298" w:rsidRDefault="00C54298">
      <w:pPr>
        <w:spacing w:after="0"/>
        <w:ind w:left="2126"/>
        <w:jc w:val="both"/>
        <w:rPr>
          <w:rFonts w:ascii="Times New Roman" w:eastAsia="Arial Rounded MT" w:hAnsi="Times New Roman"/>
          <w:b/>
          <w:sz w:val="20"/>
          <w:szCs w:val="24"/>
        </w:rPr>
      </w:pPr>
    </w:p>
    <w:p w14:paraId="1471E1D9" w14:textId="77777777" w:rsidR="00C54298" w:rsidRDefault="00C54298">
      <w:pPr>
        <w:spacing w:after="0"/>
        <w:ind w:left="2126"/>
        <w:jc w:val="both"/>
        <w:rPr>
          <w:rFonts w:ascii="Times New Roman" w:eastAsia="Arial Rounded MT" w:hAnsi="Times New Roman"/>
          <w:b/>
          <w:sz w:val="20"/>
          <w:szCs w:val="24"/>
        </w:rPr>
      </w:pPr>
    </w:p>
    <w:p w14:paraId="6FF1F169" w14:textId="77777777" w:rsidR="00C54298" w:rsidRDefault="00C54298">
      <w:pPr>
        <w:spacing w:after="0"/>
        <w:ind w:left="2126"/>
        <w:jc w:val="both"/>
        <w:rPr>
          <w:rFonts w:ascii="Times New Roman" w:eastAsia="Arial Rounded MT" w:hAnsi="Times New Roman"/>
          <w:b/>
          <w:sz w:val="20"/>
          <w:szCs w:val="24"/>
        </w:rPr>
      </w:pPr>
    </w:p>
    <w:p w14:paraId="2FC73019" w14:textId="77777777" w:rsidR="00C54298" w:rsidRDefault="00C54298">
      <w:pPr>
        <w:spacing w:after="0"/>
        <w:ind w:left="2126"/>
        <w:jc w:val="both"/>
        <w:rPr>
          <w:rFonts w:ascii="Times New Roman" w:eastAsia="Arial Rounded MT" w:hAnsi="Times New Roman"/>
          <w:b/>
          <w:sz w:val="20"/>
          <w:szCs w:val="24"/>
        </w:rPr>
      </w:pPr>
    </w:p>
    <w:p w14:paraId="078CF8BE" w14:textId="77777777" w:rsidR="00C54298" w:rsidRDefault="00C54298">
      <w:pPr>
        <w:spacing w:after="0"/>
        <w:ind w:left="2126"/>
        <w:jc w:val="both"/>
        <w:rPr>
          <w:rFonts w:ascii="Times New Roman" w:eastAsia="Arial Rounded MT" w:hAnsi="Times New Roman"/>
          <w:b/>
          <w:sz w:val="20"/>
          <w:szCs w:val="24"/>
        </w:rPr>
      </w:pPr>
    </w:p>
    <w:p w14:paraId="462F3357" w14:textId="77777777" w:rsidR="00C54298" w:rsidRDefault="00C54298">
      <w:pPr>
        <w:spacing w:after="0"/>
        <w:ind w:left="2126"/>
        <w:jc w:val="both"/>
        <w:rPr>
          <w:rFonts w:ascii="Times New Roman" w:eastAsia="Arial Rounded MT" w:hAnsi="Times New Roman"/>
          <w:b/>
          <w:sz w:val="20"/>
          <w:szCs w:val="24"/>
        </w:rPr>
      </w:pPr>
    </w:p>
    <w:p w14:paraId="1BD171CA" w14:textId="77777777" w:rsidR="00C54298" w:rsidRDefault="00C54298">
      <w:pPr>
        <w:spacing w:after="0"/>
        <w:ind w:left="2126"/>
        <w:jc w:val="both"/>
        <w:rPr>
          <w:rFonts w:ascii="Times New Roman" w:eastAsia="Arial Rounded MT" w:hAnsi="Times New Roman"/>
          <w:b/>
          <w:sz w:val="20"/>
          <w:szCs w:val="24"/>
        </w:rPr>
      </w:pPr>
    </w:p>
    <w:p w14:paraId="4D071C69" w14:textId="77777777" w:rsidR="00C54298" w:rsidRDefault="00C54298">
      <w:pPr>
        <w:spacing w:after="0"/>
        <w:ind w:left="2126"/>
        <w:jc w:val="both"/>
        <w:rPr>
          <w:rFonts w:ascii="Times New Roman" w:eastAsia="Arial Rounded MT" w:hAnsi="Times New Roman"/>
          <w:b/>
          <w:sz w:val="20"/>
          <w:szCs w:val="24"/>
        </w:rPr>
      </w:pPr>
    </w:p>
    <w:p w14:paraId="24D9D3AB" w14:textId="77777777" w:rsidR="00C54298" w:rsidRDefault="00C54298">
      <w:pPr>
        <w:spacing w:after="0"/>
        <w:ind w:left="2126"/>
        <w:jc w:val="both"/>
        <w:rPr>
          <w:rFonts w:ascii="Times New Roman" w:eastAsia="Arial Rounded MT" w:hAnsi="Times New Roman"/>
          <w:b/>
          <w:sz w:val="20"/>
          <w:szCs w:val="24"/>
        </w:rPr>
      </w:pPr>
    </w:p>
    <w:p w14:paraId="539A13B2" w14:textId="77777777" w:rsidR="00C54298" w:rsidRDefault="00C54298">
      <w:pPr>
        <w:spacing w:after="0"/>
        <w:ind w:left="2126"/>
        <w:jc w:val="both"/>
        <w:rPr>
          <w:rFonts w:ascii="Times New Roman" w:hAnsi="Times New Roman"/>
          <w:sz w:val="24"/>
          <w:szCs w:val="24"/>
        </w:rPr>
      </w:pPr>
    </w:p>
    <w:p w14:paraId="58F285EE" w14:textId="77777777" w:rsidR="00C54298" w:rsidRDefault="00D53951">
      <w:pPr>
        <w:spacing w:after="0"/>
        <w:ind w:left="62"/>
        <w:jc w:val="both"/>
      </w:pPr>
      <w:r>
        <w:rPr>
          <w:rFonts w:ascii="Times New Roman" w:eastAsia="Arial Rounded MT" w:hAnsi="Times New Roman"/>
          <w:b/>
          <w:sz w:val="32"/>
          <w:szCs w:val="24"/>
        </w:rPr>
        <w:lastRenderedPageBreak/>
        <w:t xml:space="preserve"> </w:t>
      </w:r>
    </w:p>
    <w:p w14:paraId="6B08D55F" w14:textId="77777777" w:rsidR="00C54298" w:rsidRDefault="00D53951">
      <w:pPr>
        <w:spacing w:after="0"/>
        <w:ind w:left="62"/>
        <w:jc w:val="center"/>
      </w:pPr>
      <w:r>
        <w:rPr>
          <w:rFonts w:ascii="Times New Roman" w:hAnsi="Times New Roman"/>
          <w:b/>
          <w:bCs/>
          <w:sz w:val="32"/>
          <w:szCs w:val="32"/>
        </w:rPr>
        <w:t>ГЛАВА</w:t>
      </w:r>
      <w:r>
        <w:rPr>
          <w:rFonts w:ascii="Times New Roman" w:eastAsia="Arial Rounded MT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ПЪРВА</w:t>
      </w:r>
    </w:p>
    <w:p w14:paraId="4CEE9C84" w14:textId="77777777" w:rsidR="00C54298" w:rsidRDefault="00D53951">
      <w:pPr>
        <w:pStyle w:val="1"/>
        <w:ind w:left="38" w:right="35"/>
      </w:pPr>
      <w:r>
        <w:rPr>
          <w:rFonts w:ascii="Times New Roman" w:hAnsi="Times New Roman"/>
          <w:bCs/>
          <w:sz w:val="36"/>
        </w:rPr>
        <w:t>ОБЩИ</w:t>
      </w:r>
      <w:r>
        <w:rPr>
          <w:rFonts w:ascii="Times New Roman" w:eastAsia="Arial Rounded MT" w:hAnsi="Times New Roman"/>
          <w:bCs/>
          <w:sz w:val="36"/>
        </w:rPr>
        <w:t xml:space="preserve"> </w:t>
      </w:r>
      <w:r>
        <w:rPr>
          <w:rFonts w:ascii="Times New Roman" w:hAnsi="Times New Roman"/>
          <w:bCs/>
          <w:sz w:val="36"/>
        </w:rPr>
        <w:t>ПОЛОЖЕНИЯ</w:t>
      </w:r>
    </w:p>
    <w:p w14:paraId="78F7494B" w14:textId="77777777" w:rsidR="00C54298" w:rsidRDefault="00D53951">
      <w:pPr>
        <w:spacing w:after="0"/>
        <w:ind w:left="62"/>
        <w:jc w:val="both"/>
      </w:pP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</w:p>
    <w:p w14:paraId="41C3BE2D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1.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наредба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уреждат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0D63AEF9" w14:textId="77777777" w:rsidR="00C54298" w:rsidRDefault="00D53951" w:rsidP="00D53951">
      <w:pPr>
        <w:numPr>
          <w:ilvl w:val="0"/>
          <w:numId w:val="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Условията и редът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образуване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преобразуване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упражняването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върху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дялове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43C4C24" w14:textId="77777777" w:rsidR="00C54298" w:rsidRDefault="00D53951" w:rsidP="00D53951">
      <w:pPr>
        <w:numPr>
          <w:ilvl w:val="0"/>
          <w:numId w:val="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841D812" w14:textId="77777777" w:rsidR="00C54298" w:rsidRDefault="00D53951" w:rsidP="00D53951">
      <w:pPr>
        <w:numPr>
          <w:ilvl w:val="0"/>
          <w:numId w:val="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Правомощията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10AFFF4" w14:textId="77777777" w:rsidR="00C54298" w:rsidRDefault="00D53951" w:rsidP="00D53951">
      <w:pPr>
        <w:numPr>
          <w:ilvl w:val="0"/>
          <w:numId w:val="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E0A368A" w14:textId="77777777" w:rsidR="00C54298" w:rsidRDefault="00D53951" w:rsidP="00D53951">
      <w:pPr>
        <w:numPr>
          <w:ilvl w:val="0"/>
          <w:numId w:val="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Особени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някои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сделки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8DB328F" w14:textId="77777777" w:rsidR="00C54298" w:rsidRDefault="00D53951" w:rsidP="00D53951">
      <w:pPr>
        <w:numPr>
          <w:ilvl w:val="0"/>
          <w:numId w:val="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Правилата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C2F7D68" w14:textId="77777777" w:rsidR="00C54298" w:rsidRDefault="00D53951" w:rsidP="00D53951">
      <w:pPr>
        <w:numPr>
          <w:ilvl w:val="0"/>
          <w:numId w:val="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Редът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4EAB029" w14:textId="77777777" w:rsidR="00C54298" w:rsidRDefault="00D53951" w:rsidP="00D53951">
      <w:pPr>
        <w:numPr>
          <w:ilvl w:val="0"/>
          <w:numId w:val="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A74E346" w14:textId="77777777" w:rsidR="00C54298" w:rsidRDefault="00D53951" w:rsidP="00D53951">
      <w:pPr>
        <w:numPr>
          <w:ilvl w:val="0"/>
          <w:numId w:val="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eastAsia="Arial Rounded MT" w:hAnsi="Times New Roman"/>
          <w:bCs/>
          <w:sz w:val="24"/>
          <w:szCs w:val="24"/>
        </w:rPr>
        <w:t xml:space="preserve">Условията и редът за участие на Общината в граждански дружества и юридически лица с </w:t>
      </w:r>
      <w:r>
        <w:rPr>
          <w:rFonts w:ascii="Times New Roman" w:eastAsia="Arial Rounded MT" w:hAnsi="Times New Roman"/>
          <w:bCs/>
          <w:sz w:val="24"/>
          <w:szCs w:val="24"/>
        </w:rPr>
        <w:t>нестопанска цел.</w:t>
      </w:r>
    </w:p>
    <w:p w14:paraId="413FA7C1" w14:textId="77777777" w:rsidR="00C54298" w:rsidRDefault="00D53951" w:rsidP="00D53951">
      <w:pPr>
        <w:numPr>
          <w:ilvl w:val="0"/>
          <w:numId w:val="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Създаването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поддържането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регистър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eastAsia="Arial Rounded MT" w:hAnsi="Times New Roman"/>
          <w:bCs/>
          <w:sz w:val="24"/>
          <w:szCs w:val="24"/>
        </w:rPr>
        <w:t>юридическите лица с нестопанска цел и за гражданските дружества, в които участва Общината.</w:t>
      </w:r>
    </w:p>
    <w:p w14:paraId="42138136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2. (1)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</w:t>
      </w:r>
      <w:r>
        <w:rPr>
          <w:rFonts w:ascii="Times New Roman" w:hAnsi="Times New Roman"/>
          <w:sz w:val="24"/>
          <w:szCs w:val="24"/>
        </w:rPr>
        <w:t>нява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eastAsia="Arial Rounded MT" w:hAnsi="Times New Roman"/>
          <w:bCs/>
          <w:sz w:val="24"/>
          <w:szCs w:val="24"/>
        </w:rPr>
        <w:t>съгласно действащото законодателство 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посочени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тази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Наредба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150D641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bCs/>
          <w:sz w:val="24"/>
          <w:szCs w:val="24"/>
        </w:rPr>
        <w:t xml:space="preserve">Заседанията на общинския съвет са законни, ако присъстват повече от </w:t>
      </w:r>
      <w:r>
        <w:rPr>
          <w:rFonts w:ascii="Times New Roman" w:hAnsi="Times New Roman"/>
          <w:bCs/>
          <w:sz w:val="24"/>
          <w:szCs w:val="24"/>
        </w:rPr>
        <w:t>половината от общия брой на съветниците. Повече от половината от общия брой на съветниците е налице, когато броят на присъстващите на заседанието общински съветници е по-голям от останалата част от общия брой на съветниците.</w:t>
      </w:r>
    </w:p>
    <w:p w14:paraId="153822BB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(3)</w:t>
      </w:r>
      <w:r>
        <w:rPr>
          <w:rFonts w:ascii="Times New Roman" w:hAnsi="Times New Roman"/>
          <w:bCs/>
          <w:sz w:val="24"/>
          <w:szCs w:val="24"/>
        </w:rPr>
        <w:t xml:space="preserve"> Решенията на общинския съве</w:t>
      </w:r>
      <w:r>
        <w:rPr>
          <w:rFonts w:ascii="Times New Roman" w:hAnsi="Times New Roman"/>
          <w:bCs/>
          <w:sz w:val="24"/>
          <w:szCs w:val="24"/>
        </w:rPr>
        <w:t>т се вземат с явно гласуване с мнозинство повече от половината от присъстващите съветници, освен ако в нормативен акт от по-висок ранг или настоящата наредба не се предвижда друго.</w:t>
      </w:r>
    </w:p>
    <w:p w14:paraId="25990C5F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3. (1) </w:t>
      </w:r>
      <w:r>
        <w:rPr>
          <w:rFonts w:ascii="Times New Roman" w:hAnsi="Times New Roman"/>
          <w:sz w:val="24"/>
          <w:szCs w:val="24"/>
        </w:rPr>
        <w:t>Стопанската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вни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субекти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допускат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злоупотреба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монополно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господстващо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нелоялна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конкуренция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B7C4C79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категориите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микро</w:t>
      </w:r>
      <w:r>
        <w:rPr>
          <w:rFonts w:ascii="Times New Roman" w:eastAsia="Arial Rounded MT" w:hAnsi="Times New Roman"/>
          <w:b/>
          <w:sz w:val="24"/>
          <w:szCs w:val="24"/>
        </w:rPr>
        <w:t>", "</w:t>
      </w:r>
      <w:r>
        <w:rPr>
          <w:rFonts w:ascii="Times New Roman" w:hAnsi="Times New Roman"/>
          <w:sz w:val="24"/>
          <w:szCs w:val="24"/>
        </w:rPr>
        <w:t>малки</w:t>
      </w:r>
      <w:r>
        <w:rPr>
          <w:rFonts w:ascii="Times New Roman" w:eastAsia="Arial Rounded MT" w:hAnsi="Times New Roman"/>
          <w:b/>
          <w:sz w:val="24"/>
          <w:szCs w:val="24"/>
        </w:rPr>
        <w:t>", "</w:t>
      </w:r>
      <w:r>
        <w:rPr>
          <w:rFonts w:ascii="Times New Roman" w:hAnsi="Times New Roman"/>
          <w:sz w:val="24"/>
          <w:szCs w:val="24"/>
        </w:rPr>
        <w:t>средни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големи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въз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критериите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глава</w:t>
        </w:r>
      </w:hyperlink>
      <w:hyperlink r:id="rId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втор</w:t>
        </w:r>
      </w:hyperlink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а</w:t>
        </w:r>
      </w:hyperlink>
      <w:hyperlink r:id="rId12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>,</w:t>
        </w:r>
      </w:hyperlink>
      <w:hyperlink r:id="rId1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1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раздел</w:t>
        </w:r>
      </w:hyperlink>
      <w:hyperlink r:id="rId1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6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>I</w:t>
        </w:r>
      </w:hyperlink>
      <w:hyperlink r:id="rId17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II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счетоводството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A8EA9BD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4. (1)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литика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7E12AFEB" w14:textId="77777777" w:rsidR="00C54298" w:rsidRDefault="00D53951" w:rsidP="00D53951">
      <w:pPr>
        <w:numPr>
          <w:ilvl w:val="0"/>
          <w:numId w:val="7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Задълженията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конкретизират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задълженото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Информацията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публикува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предприятие, в случай че поддържа такава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2DF3B8AB" w14:textId="77777777" w:rsidR="00C54298" w:rsidRDefault="00D53951" w:rsidP="00D53951">
      <w:pPr>
        <w:numPr>
          <w:ilvl w:val="0"/>
          <w:numId w:val="7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lastRenderedPageBreak/>
        <w:t>Разходите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1,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7A0039FB" w14:textId="77777777" w:rsidR="00C54298" w:rsidRDefault="00D53951" w:rsidP="00D53951">
      <w:pPr>
        <w:numPr>
          <w:ilvl w:val="0"/>
          <w:numId w:val="7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възложени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обществени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прилагат правилата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категоризирани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големи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". </w:t>
      </w:r>
    </w:p>
    <w:p w14:paraId="75BD456C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5.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ръководи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791D2828" w14:textId="77777777" w:rsidR="00C54298" w:rsidRDefault="00D53951" w:rsidP="00D53951">
      <w:pPr>
        <w:numPr>
          <w:ilvl w:val="0"/>
          <w:numId w:val="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Еднакво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E9A8455" w14:textId="77777777" w:rsidR="00C54298" w:rsidRDefault="00D53951" w:rsidP="00D53951">
      <w:pPr>
        <w:numPr>
          <w:ilvl w:val="0"/>
          <w:numId w:val="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Прозрачност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</w:t>
      </w:r>
      <w:r>
        <w:rPr>
          <w:rFonts w:ascii="Times New Roman" w:hAnsi="Times New Roman"/>
          <w:sz w:val="24"/>
          <w:szCs w:val="24"/>
        </w:rPr>
        <w:t>етност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8D3B02F" w14:textId="77777777" w:rsidR="00C54298" w:rsidRDefault="00D53951" w:rsidP="00D53951">
      <w:pPr>
        <w:numPr>
          <w:ilvl w:val="0"/>
          <w:numId w:val="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Самостоятелност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оперативното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C1AC5EE" w14:textId="77777777" w:rsidR="00C54298" w:rsidRDefault="00D53951" w:rsidP="00D53951">
      <w:pPr>
        <w:numPr>
          <w:ilvl w:val="0"/>
          <w:numId w:val="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Достъп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капиталово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икономическите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пазарни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A28008C" w14:textId="77777777" w:rsidR="00C54298" w:rsidRDefault="00D53951" w:rsidP="00D53951">
      <w:pPr>
        <w:numPr>
          <w:ilvl w:val="0"/>
          <w:numId w:val="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Избор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BA9C079" w14:textId="77777777" w:rsidR="00C54298" w:rsidRDefault="00C54298">
      <w:pPr>
        <w:spacing w:after="0"/>
        <w:ind w:left="427"/>
        <w:jc w:val="both"/>
        <w:rPr>
          <w:rFonts w:ascii="Times New Roman" w:hAnsi="Times New Roman"/>
          <w:sz w:val="24"/>
          <w:szCs w:val="24"/>
        </w:rPr>
      </w:pPr>
    </w:p>
    <w:p w14:paraId="0A498B9F" w14:textId="77777777" w:rsidR="00C54298" w:rsidRDefault="00D53951">
      <w:pPr>
        <w:pStyle w:val="1"/>
        <w:ind w:left="38" w:right="31"/>
      </w:pPr>
      <w:r>
        <w:rPr>
          <w:rFonts w:ascii="Times New Roman" w:hAnsi="Times New Roman"/>
          <w:sz w:val="36"/>
          <w:szCs w:val="36"/>
        </w:rPr>
        <w:t>ГЛАВА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ВТОРА</w:t>
      </w:r>
    </w:p>
    <w:p w14:paraId="427E05F0" w14:textId="77777777" w:rsidR="00C54298" w:rsidRDefault="00D53951">
      <w:pPr>
        <w:pStyle w:val="1"/>
        <w:ind w:left="38" w:right="31"/>
      </w:pPr>
      <w:r>
        <w:rPr>
          <w:rFonts w:ascii="Times New Roman" w:hAnsi="Times New Roman"/>
          <w:sz w:val="36"/>
          <w:szCs w:val="36"/>
        </w:rPr>
        <w:t>ОБРАЗУВАНЕ</w:t>
      </w:r>
      <w:r>
        <w:rPr>
          <w:rFonts w:ascii="Times New Roman" w:eastAsia="Arial Rounded MT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ПРЕОБРАЗУВАНЕ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ПРЕКРАТЯВАНЕ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ПУБЛИЧНИ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ПРЕДПРИЯТИЯ</w:t>
      </w:r>
      <w:r>
        <w:rPr>
          <w:rFonts w:ascii="Times New Roman" w:eastAsia="Arial Rounded MT" w:hAnsi="Times New Roman"/>
          <w:sz w:val="36"/>
          <w:szCs w:val="36"/>
        </w:rPr>
        <w:t xml:space="preserve"> И </w:t>
      </w:r>
      <w:r>
        <w:rPr>
          <w:rFonts w:ascii="Times New Roman" w:hAnsi="Times New Roman"/>
          <w:sz w:val="36"/>
          <w:szCs w:val="36"/>
        </w:rPr>
        <w:t>ТЪРГОВСКИ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ДРУЖЕСТВА</w:t>
      </w:r>
    </w:p>
    <w:p w14:paraId="77B6A459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34CBD435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6. (1)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A98C20F" w14:textId="77777777" w:rsidR="00C54298" w:rsidRDefault="00D53951" w:rsidP="00D53951">
      <w:pPr>
        <w:numPr>
          <w:ilvl w:val="0"/>
          <w:numId w:val="9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изключение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микро</w:t>
      </w:r>
      <w:r>
        <w:rPr>
          <w:rFonts w:ascii="Times New Roman" w:eastAsia="Arial Rounded MT" w:hAnsi="Times New Roman"/>
          <w:b/>
          <w:sz w:val="24"/>
          <w:szCs w:val="24"/>
        </w:rPr>
        <w:t>", "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средно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съгласно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критериите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hyperlink r:id="rId18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1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глава</w:t>
        </w:r>
      </w:hyperlink>
      <w:hyperlink r:id="rId2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втора</w:t>
        </w:r>
      </w:hyperlink>
      <w:hyperlink r:id="rId22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, </w:t>
        </w:r>
      </w:hyperlink>
      <w:hyperlink r:id="rId2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раздел</w:t>
        </w:r>
      </w:hyperlink>
      <w:hyperlink r:id="rId24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>I</w:t>
        </w:r>
      </w:hyperlink>
      <w:hyperlink r:id="rId26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II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счетоводството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15973E5" w14:textId="77777777" w:rsidR="00C54298" w:rsidRDefault="00D53951" w:rsidP="00D53951">
      <w:pPr>
        <w:numPr>
          <w:ilvl w:val="0"/>
          <w:numId w:val="9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Промяна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последователни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дадено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отговаря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критериите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голямо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Промяната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FBFE5BD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>. 7.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(1) </w:t>
      </w:r>
      <w:r>
        <w:rPr>
          <w:rFonts w:ascii="Times New Roman" w:hAnsi="Times New Roman"/>
          <w:bCs/>
          <w:sz w:val="24"/>
          <w:szCs w:val="24"/>
        </w:rPr>
        <w:t>Общински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съвет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Никопол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взема решение за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образуване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преобразуване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публични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еднолични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търговски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дружества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общинско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 в капитала, както и за учредяване и участие в дружество, чийто капитал не е изцял</w:t>
      </w:r>
      <w:r>
        <w:rPr>
          <w:rFonts w:ascii="Times New Roman" w:hAnsi="Times New Roman"/>
          <w:bCs/>
          <w:sz w:val="24"/>
          <w:szCs w:val="24"/>
        </w:rPr>
        <w:t>о собственост на Община Никопол,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реда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условията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предвидени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закон, въз основа на предложение от кмета на Община Никопол или по своя инициатива</w:t>
      </w:r>
      <w:r>
        <w:rPr>
          <w:rFonts w:ascii="Times New Roman" w:eastAsia="Arial Rounded MT" w:hAnsi="Times New Roman"/>
          <w:bCs/>
          <w:sz w:val="24"/>
          <w:szCs w:val="24"/>
        </w:rPr>
        <w:t>, като предложението трябва да съдържа:</w:t>
      </w:r>
    </w:p>
    <w:p w14:paraId="7FDD83C9" w14:textId="77777777" w:rsidR="00C54298" w:rsidRDefault="00D53951" w:rsidP="00D53951">
      <w:pPr>
        <w:pStyle w:val="a4"/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Times New Roman" w:eastAsia="Arial Rounded MT" w:hAnsi="Times New Roman"/>
          <w:bCs/>
          <w:sz w:val="24"/>
          <w:szCs w:val="24"/>
        </w:rPr>
      </w:pPr>
      <w:r>
        <w:rPr>
          <w:rFonts w:ascii="Times New Roman" w:eastAsia="Arial Rounded MT" w:hAnsi="Times New Roman"/>
          <w:bCs/>
          <w:sz w:val="24"/>
          <w:szCs w:val="24"/>
        </w:rPr>
        <w:t xml:space="preserve">Обосновка за необходимостта от образуване на </w:t>
      </w:r>
      <w:r>
        <w:rPr>
          <w:rFonts w:ascii="Times New Roman" w:eastAsia="Arial Rounded MT" w:hAnsi="Times New Roman"/>
          <w:bCs/>
          <w:sz w:val="24"/>
          <w:szCs w:val="24"/>
        </w:rPr>
        <w:t>дружеството;</w:t>
      </w:r>
    </w:p>
    <w:p w14:paraId="7015A73C" w14:textId="77777777" w:rsidR="00C54298" w:rsidRDefault="00D53951" w:rsidP="00D53951">
      <w:pPr>
        <w:pStyle w:val="a4"/>
        <w:numPr>
          <w:ilvl w:val="0"/>
          <w:numId w:val="10"/>
        </w:numPr>
        <w:suppressAutoHyphens w:val="0"/>
        <w:spacing w:after="0"/>
        <w:jc w:val="both"/>
        <w:textAlignment w:val="auto"/>
        <w:rPr>
          <w:rFonts w:ascii="Times New Roman" w:eastAsia="Arial Rounded MT" w:hAnsi="Times New Roman"/>
          <w:bCs/>
          <w:sz w:val="24"/>
          <w:szCs w:val="24"/>
        </w:rPr>
      </w:pPr>
      <w:r>
        <w:rPr>
          <w:rFonts w:ascii="Times New Roman" w:eastAsia="Arial Rounded MT" w:hAnsi="Times New Roman"/>
          <w:bCs/>
          <w:sz w:val="24"/>
          <w:szCs w:val="24"/>
        </w:rPr>
        <w:t>Проект на учредителен акт на дружеството;</w:t>
      </w:r>
    </w:p>
    <w:p w14:paraId="09BD9453" w14:textId="77777777" w:rsidR="00C54298" w:rsidRDefault="00D53951" w:rsidP="00D53951">
      <w:pPr>
        <w:pStyle w:val="a4"/>
        <w:numPr>
          <w:ilvl w:val="0"/>
          <w:numId w:val="10"/>
        </w:numPr>
        <w:suppressAutoHyphens w:val="0"/>
        <w:spacing w:after="0"/>
        <w:jc w:val="both"/>
        <w:textAlignment w:val="auto"/>
      </w:pPr>
      <w:r>
        <w:rPr>
          <w:rFonts w:ascii="Times New Roman" w:eastAsia="Arial Rounded MT" w:hAnsi="Times New Roman"/>
          <w:bCs/>
          <w:sz w:val="24"/>
          <w:szCs w:val="24"/>
        </w:rPr>
        <w:t>Размера на капитала и начина на формирането му, включително – разпределение на броя на акциите или дяловете и номиналната им стойност.</w:t>
      </w:r>
    </w:p>
    <w:p w14:paraId="48EFDA71" w14:textId="77777777" w:rsidR="00C54298" w:rsidRDefault="00D53951" w:rsidP="00D53951">
      <w:pPr>
        <w:pStyle w:val="a4"/>
        <w:numPr>
          <w:ilvl w:val="0"/>
          <w:numId w:val="11"/>
        </w:numPr>
        <w:suppressAutoHyphens w:val="0"/>
        <w:spacing w:after="0"/>
        <w:ind w:hanging="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решението за образуване на търговско дружество, Общински </w:t>
      </w:r>
      <w:r>
        <w:rPr>
          <w:rFonts w:ascii="Times New Roman" w:hAnsi="Times New Roman"/>
          <w:sz w:val="24"/>
          <w:szCs w:val="24"/>
        </w:rPr>
        <w:t>съвет - Никопол решава всички въпроси от компетентността на учредителя по смисъла на Търговския закон, съобразно Закона за публичните предприятия и в зависимост от избраната правна форма.</w:t>
      </w:r>
    </w:p>
    <w:p w14:paraId="349BF3EC" w14:textId="77777777" w:rsidR="00C54298" w:rsidRDefault="00D53951" w:rsidP="00D53951">
      <w:pPr>
        <w:pStyle w:val="a4"/>
        <w:numPr>
          <w:ilvl w:val="0"/>
          <w:numId w:val="11"/>
        </w:numPr>
        <w:suppressAutoHyphens w:val="0"/>
        <w:spacing w:after="0"/>
        <w:ind w:hanging="1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могат да отправят и заинтересовани лица до кмета на Общи</w:t>
      </w:r>
      <w:r>
        <w:rPr>
          <w:rFonts w:ascii="Times New Roman" w:hAnsi="Times New Roman"/>
          <w:sz w:val="24"/>
          <w:szCs w:val="24"/>
        </w:rPr>
        <w:t>на Никопол и до Общински съвет – Никопол.</w:t>
      </w:r>
    </w:p>
    <w:p w14:paraId="5DE97A87" w14:textId="77777777" w:rsidR="00C54298" w:rsidRDefault="00D53951" w:rsidP="00D53951">
      <w:pPr>
        <w:numPr>
          <w:ilvl w:val="0"/>
          <w:numId w:val="11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Преобразуването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hyperlink r:id="rId27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2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глава</w:t>
        </w:r>
      </w:hyperlink>
      <w:hyperlink r:id="rId2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шестнадесета</w:t>
        </w:r>
      </w:hyperlink>
      <w:hyperlink r:id="rId3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</w:t>
        </w:r>
      </w:hyperlink>
      <w:hyperlink r:id="rId3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т</w:t>
        </w:r>
      </w:hyperlink>
      <w:hyperlink r:id="rId34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3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Търговския</w:t>
        </w:r>
      </w:hyperlink>
      <w:hyperlink r:id="rId36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</w:t>
        </w:r>
      </w:hyperlink>
      <w:hyperlink r:id="rId38" w:history="1">
        <w:r>
          <w:rPr>
            <w:rFonts w:ascii="Times New Roman" w:eastAsia="Arial Rounded MT" w:hAnsi="Times New Roman"/>
            <w:b/>
            <w:sz w:val="24"/>
            <w:szCs w:val="24"/>
          </w:rPr>
          <w:t>.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610E660E" w14:textId="77777777" w:rsidR="00C54298" w:rsidRDefault="00D53951" w:rsidP="00D53951">
      <w:pPr>
        <w:numPr>
          <w:ilvl w:val="0"/>
          <w:numId w:val="11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Прекратяването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hyperlink r:id="rId39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4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Търговския</w:t>
        </w:r>
      </w:hyperlink>
      <w:hyperlink r:id="rId4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4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</w:t>
        </w:r>
      </w:hyperlink>
      <w:hyperlink r:id="rId43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006E1F33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8. (1) </w:t>
      </w:r>
      <w:r>
        <w:rPr>
          <w:rFonts w:ascii="Times New Roman" w:hAnsi="Times New Roman"/>
          <w:sz w:val="24"/>
          <w:szCs w:val="24"/>
        </w:rPr>
        <w:t>Имоти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частна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внасят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непарична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вноска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 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взето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мнозинство 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съветници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предвиден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hyperlink r:id="rId44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4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Търговски</w:t>
        </w:r>
      </w:hyperlink>
      <w:hyperlink r:id="rId4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я</w:t>
        </w:r>
      </w:hyperlink>
      <w:hyperlink r:id="rId4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4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</w:t>
        </w:r>
      </w:hyperlink>
      <w:hyperlink r:id="rId49" w:history="1">
        <w:r>
          <w:rPr>
            <w:rFonts w:ascii="Times New Roman" w:eastAsia="Arial Rounded MT" w:hAnsi="Times New Roman"/>
            <w:b/>
            <w:sz w:val="24"/>
            <w:szCs w:val="24"/>
          </w:rPr>
          <w:t>.</w:t>
        </w:r>
      </w:hyperlink>
    </w:p>
    <w:p w14:paraId="1BAFA186" w14:textId="77777777" w:rsidR="00C54298" w:rsidRDefault="00D53951">
      <w:pPr>
        <w:spacing w:after="0"/>
        <w:ind w:left="-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(2) Когато в търговското дружество, в капитала на което се внася непаричн</w:t>
      </w:r>
      <w:r>
        <w:rPr>
          <w:rFonts w:ascii="Times New Roman" w:hAnsi="Times New Roman"/>
          <w:bCs/>
          <w:sz w:val="24"/>
          <w:szCs w:val="24"/>
        </w:rPr>
        <w:t>ата вноска, има и частно участие, общината има блокираща квота при вземането на посочените в чл. 51б, ал. 2 от ЗОС решения.</w:t>
      </w:r>
    </w:p>
    <w:p w14:paraId="3BD45BC9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Cs/>
          <w:sz w:val="24"/>
          <w:szCs w:val="24"/>
        </w:rPr>
        <w:t xml:space="preserve">(3) </w:t>
      </w:r>
      <w:r>
        <w:rPr>
          <w:rFonts w:ascii="Times New Roman" w:hAnsi="Times New Roman"/>
          <w:bCs/>
          <w:sz w:val="24"/>
          <w:szCs w:val="24"/>
        </w:rPr>
        <w:t>Предоставеното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имущество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престава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бъде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общинско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става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собственост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съответното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дружество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. </w:t>
      </w:r>
    </w:p>
    <w:p w14:paraId="5CD205A6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9. </w:t>
      </w:r>
      <w:r>
        <w:rPr>
          <w:rFonts w:ascii="Times New Roman" w:hAnsi="Times New Roman"/>
          <w:sz w:val="24"/>
          <w:szCs w:val="24"/>
        </w:rPr>
        <w:t>Имоти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придобити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придобиват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статут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02F8860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10. (1)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капиталът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дъщерни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намали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непарична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вноска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A8F80E6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Cs/>
          <w:sz w:val="24"/>
          <w:szCs w:val="24"/>
        </w:rPr>
        <w:t xml:space="preserve">(2) Имотите и вещите, със стойността на които е намален капиталът на </w:t>
      </w:r>
      <w:r>
        <w:rPr>
          <w:rFonts w:ascii="Times New Roman" w:hAnsi="Times New Roman"/>
          <w:bCs/>
          <w:sz w:val="24"/>
          <w:szCs w:val="24"/>
        </w:rPr>
        <w:t>публичните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еднолични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търговски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дружества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общинско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капитала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, 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придобиват статут на частна общинска собственост от влизането в сила на решението по ал. 1 и се </w:t>
      </w:r>
      <w:r>
        <w:rPr>
          <w:rFonts w:ascii="Times New Roman" w:hAnsi="Times New Roman"/>
          <w:bCs/>
          <w:sz w:val="24"/>
          <w:szCs w:val="24"/>
        </w:rPr>
        <w:t>управляват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кмета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Община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Никопол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ред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определен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общинския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съвет. </w:t>
      </w:r>
    </w:p>
    <w:p w14:paraId="2E50CFF9" w14:textId="77777777" w:rsidR="00C54298" w:rsidRDefault="00C54298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</w:p>
    <w:p w14:paraId="6D475234" w14:textId="77777777" w:rsidR="00C54298" w:rsidRDefault="00C54298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</w:p>
    <w:p w14:paraId="6429916B" w14:textId="77777777" w:rsidR="00C54298" w:rsidRDefault="00C54298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</w:p>
    <w:p w14:paraId="29BCB1E1" w14:textId="77777777" w:rsidR="00C54298" w:rsidRDefault="00D53951">
      <w:pPr>
        <w:spacing w:after="0"/>
        <w:ind w:left="38" w:right="32"/>
        <w:jc w:val="center"/>
      </w:pPr>
      <w:r>
        <w:rPr>
          <w:rFonts w:ascii="Times New Roman" w:hAnsi="Times New Roman"/>
          <w:b/>
          <w:sz w:val="32"/>
          <w:szCs w:val="24"/>
        </w:rPr>
        <w:t>ГЛАВА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ТРЕТА</w:t>
      </w:r>
    </w:p>
    <w:p w14:paraId="4700CFD1" w14:textId="77777777" w:rsidR="00C54298" w:rsidRDefault="00D53951">
      <w:pPr>
        <w:spacing w:after="0"/>
        <w:ind w:left="38" w:right="32"/>
        <w:jc w:val="center"/>
      </w:pPr>
      <w:r>
        <w:rPr>
          <w:rFonts w:ascii="Times New Roman" w:hAnsi="Times New Roman"/>
          <w:b/>
          <w:sz w:val="32"/>
          <w:szCs w:val="24"/>
        </w:rPr>
        <w:t>ОБЩИНСКА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ПОЛИТИКА</w:t>
      </w:r>
    </w:p>
    <w:p w14:paraId="05315EEB" w14:textId="77777777" w:rsidR="00C54298" w:rsidRDefault="00C54298">
      <w:pPr>
        <w:spacing w:after="0"/>
        <w:ind w:left="62"/>
        <w:jc w:val="center"/>
        <w:rPr>
          <w:rFonts w:ascii="Times New Roman" w:hAnsi="Times New Roman"/>
          <w:sz w:val="24"/>
          <w:szCs w:val="24"/>
        </w:rPr>
      </w:pPr>
    </w:p>
    <w:p w14:paraId="5213169E" w14:textId="77777777" w:rsidR="00C54298" w:rsidRDefault="00D53951">
      <w:pPr>
        <w:pStyle w:val="1"/>
        <w:ind w:left="38" w:right="37"/>
      </w:pPr>
      <w:r>
        <w:rPr>
          <w:rFonts w:ascii="Times New Roman" w:hAnsi="Times New Roman"/>
          <w:sz w:val="36"/>
          <w:szCs w:val="36"/>
        </w:rPr>
        <w:t>Раздел</w:t>
      </w:r>
      <w:r>
        <w:rPr>
          <w:rFonts w:ascii="Times New Roman" w:eastAsia="Arial Rounded MT" w:hAnsi="Times New Roman"/>
          <w:sz w:val="36"/>
          <w:szCs w:val="36"/>
        </w:rPr>
        <w:t xml:space="preserve"> I</w:t>
      </w:r>
    </w:p>
    <w:p w14:paraId="41577C8C" w14:textId="77777777" w:rsidR="00C54298" w:rsidRDefault="00D53951">
      <w:pPr>
        <w:pStyle w:val="1"/>
        <w:ind w:left="38" w:right="37"/>
      </w:pPr>
      <w:r>
        <w:rPr>
          <w:rFonts w:ascii="Times New Roman" w:hAnsi="Times New Roman"/>
          <w:sz w:val="36"/>
          <w:szCs w:val="36"/>
        </w:rPr>
        <w:t>Разработване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Политиката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за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участието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общината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в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публичните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предприятия</w:t>
      </w:r>
    </w:p>
    <w:p w14:paraId="5451D5D5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62853773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11. (1) 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2BAD2646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съответствие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принципите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5. </w:t>
      </w:r>
    </w:p>
    <w:p w14:paraId="2CA209B2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12. (1)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актуализира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5F5AC954" w14:textId="77777777" w:rsidR="00C54298" w:rsidRDefault="00D53951" w:rsidP="00D53951">
      <w:pPr>
        <w:numPr>
          <w:ilvl w:val="0"/>
          <w:numId w:val="12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Поне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веднъж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четири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8EA8949" w14:textId="77777777" w:rsidR="00C54298" w:rsidRDefault="00D53951" w:rsidP="00D53951">
      <w:pPr>
        <w:numPr>
          <w:ilvl w:val="0"/>
          <w:numId w:val="12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икономическите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обстоятелства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налагащи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промяна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подхода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18A19355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Актуализацията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изготвя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прегледи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действащата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Постоянна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попада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99DE73E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13.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актуализирането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консултации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9BCF451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lastRenderedPageBreak/>
        <w:t xml:space="preserve"> </w:t>
      </w:r>
    </w:p>
    <w:p w14:paraId="30F58325" w14:textId="77777777" w:rsidR="00C54298" w:rsidRDefault="00D53951">
      <w:pPr>
        <w:pStyle w:val="1"/>
        <w:ind w:left="38" w:right="35"/>
      </w:pPr>
      <w:r>
        <w:rPr>
          <w:rFonts w:ascii="Times New Roman" w:hAnsi="Times New Roman"/>
          <w:sz w:val="36"/>
          <w:szCs w:val="36"/>
        </w:rPr>
        <w:t>Раздел</w:t>
      </w:r>
      <w:r>
        <w:rPr>
          <w:rFonts w:ascii="Times New Roman" w:eastAsia="Arial Rounded MT" w:hAnsi="Times New Roman"/>
          <w:sz w:val="36"/>
          <w:szCs w:val="36"/>
        </w:rPr>
        <w:t xml:space="preserve"> II</w:t>
      </w:r>
    </w:p>
    <w:p w14:paraId="55B4F35D" w14:textId="77777777" w:rsidR="00C54298" w:rsidRDefault="00D53951">
      <w:pPr>
        <w:pStyle w:val="1"/>
        <w:ind w:left="38" w:right="35"/>
      </w:pPr>
      <w:r>
        <w:rPr>
          <w:rFonts w:ascii="Times New Roman" w:hAnsi="Times New Roman"/>
          <w:sz w:val="36"/>
          <w:szCs w:val="36"/>
        </w:rPr>
        <w:t>Съдържание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Политиката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за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участието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Община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Никопол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в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публичните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предприятия</w:t>
      </w:r>
    </w:p>
    <w:p w14:paraId="19E91738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1E2C906B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14. (1)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2EAD20E1" w14:textId="77777777" w:rsidR="00C54298" w:rsidRDefault="00D53951" w:rsidP="00D53951">
      <w:pPr>
        <w:numPr>
          <w:ilvl w:val="0"/>
          <w:numId w:val="1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Обосновката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2D32092" w14:textId="77777777" w:rsidR="00C54298" w:rsidRDefault="00D53951" w:rsidP="00D53951">
      <w:pPr>
        <w:numPr>
          <w:ilvl w:val="0"/>
          <w:numId w:val="1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Целите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89549CC" w14:textId="77777777" w:rsidR="00C54298" w:rsidRDefault="00D53951" w:rsidP="00D53951">
      <w:pPr>
        <w:numPr>
          <w:ilvl w:val="0"/>
          <w:numId w:val="1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Ролята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ръководството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23CD8E5" w14:textId="77777777" w:rsidR="00C54298" w:rsidRDefault="00D53951" w:rsidP="00D53951">
      <w:pPr>
        <w:numPr>
          <w:ilvl w:val="0"/>
          <w:numId w:val="1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Редът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359B578" w14:textId="77777777" w:rsidR="00C54298" w:rsidRDefault="00D53951" w:rsidP="00D53951">
      <w:pPr>
        <w:numPr>
          <w:ilvl w:val="0"/>
          <w:numId w:val="1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Ролята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всички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правомощия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отно</w:t>
      </w:r>
      <w:r>
        <w:rPr>
          <w:rFonts w:ascii="Times New Roman" w:hAnsi="Times New Roman"/>
          <w:sz w:val="24"/>
          <w:szCs w:val="24"/>
        </w:rPr>
        <w:t>сими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 </w:t>
      </w:r>
    </w:p>
    <w:p w14:paraId="23935BC4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зависимост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избраните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критерии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квалифицирани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групирани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категории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7343742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15. (1)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обосновката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5938BCA3" w14:textId="77777777" w:rsidR="00C54298" w:rsidRDefault="00D53951" w:rsidP="00D53951">
      <w:pPr>
        <w:numPr>
          <w:ilvl w:val="0"/>
          <w:numId w:val="1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Информацията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0A99500" w14:textId="77777777" w:rsidR="00C54298" w:rsidRDefault="00D53951" w:rsidP="00D53951">
      <w:pPr>
        <w:numPr>
          <w:ilvl w:val="0"/>
          <w:numId w:val="1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Причините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поради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4C60E65" w14:textId="77777777" w:rsidR="00C54298" w:rsidRDefault="00D53951" w:rsidP="00D53951">
      <w:pPr>
        <w:numPr>
          <w:ilvl w:val="0"/>
          <w:numId w:val="1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очакваното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D231A06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зависимост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критерии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категории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6AA3025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16. </w:t>
      </w:r>
      <w:r>
        <w:rPr>
          <w:rFonts w:ascii="Times New Roman" w:hAnsi="Times New Roman"/>
          <w:sz w:val="24"/>
          <w:szCs w:val="24"/>
        </w:rPr>
        <w:t>Целите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дългосрочни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средносрочни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всяко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конкретно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3A05DEB9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17. (1) </w:t>
      </w:r>
      <w:r>
        <w:rPr>
          <w:rFonts w:ascii="Times New Roman" w:hAnsi="Times New Roman"/>
          <w:sz w:val="24"/>
          <w:szCs w:val="24"/>
        </w:rPr>
        <w:t>Дългосрочните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отнасят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сектор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зависимост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групирането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категория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отрасъл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E3E2C89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дългосрочен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съответствие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обосновката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очакваните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резултати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023F48A2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18. (1) </w:t>
      </w:r>
      <w:r>
        <w:rPr>
          <w:rFonts w:ascii="Times New Roman" w:hAnsi="Times New Roman"/>
          <w:sz w:val="24"/>
          <w:szCs w:val="24"/>
        </w:rPr>
        <w:t>Средно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0D21F8E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Средносрочните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цикъл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всяко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конкретно 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одобряват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съответствие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одобрената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81166FA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19. (1)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резултатите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публикува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31 </w:t>
      </w:r>
      <w:r>
        <w:rPr>
          <w:rFonts w:ascii="Times New Roman" w:hAnsi="Times New Roman"/>
          <w:sz w:val="24"/>
          <w:szCs w:val="24"/>
        </w:rPr>
        <w:t>октомври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следващата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EA84DE0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Докладът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 </w:t>
      </w:r>
    </w:p>
    <w:p w14:paraId="59C06809" w14:textId="77777777" w:rsidR="00C54298" w:rsidRDefault="00D53951" w:rsidP="00D53951">
      <w:pPr>
        <w:numPr>
          <w:ilvl w:val="0"/>
          <w:numId w:val="15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Общинския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портфейл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563FD0F" w14:textId="77777777" w:rsidR="00C54298" w:rsidRDefault="00D53951" w:rsidP="00D53951">
      <w:pPr>
        <w:numPr>
          <w:ilvl w:val="0"/>
          <w:numId w:val="15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Изпълнението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7EFEF7C" w14:textId="77777777" w:rsidR="00C54298" w:rsidRDefault="00D53951" w:rsidP="00D53951">
      <w:pPr>
        <w:numPr>
          <w:ilvl w:val="0"/>
          <w:numId w:val="15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Финансовото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оперативно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състояние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AC32304" w14:textId="77777777" w:rsidR="00C54298" w:rsidRDefault="00D53951" w:rsidP="00D53951">
      <w:pPr>
        <w:numPr>
          <w:ilvl w:val="0"/>
          <w:numId w:val="15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Представянето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заложените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стратегически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резултати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B23286B" w14:textId="77777777" w:rsidR="00C54298" w:rsidRDefault="00D53951" w:rsidP="00D53951">
      <w:pPr>
        <w:numPr>
          <w:ilvl w:val="0"/>
          <w:numId w:val="15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съответствие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приложимите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стандарти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корпоративно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ED27427" w14:textId="77777777" w:rsidR="00C54298" w:rsidRDefault="00D53951" w:rsidP="00D53951">
      <w:pPr>
        <w:numPr>
          <w:ilvl w:val="0"/>
          <w:numId w:val="15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lastRenderedPageBreak/>
        <w:t>Състава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техните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ABEC992" w14:textId="77777777" w:rsidR="00C54298" w:rsidRDefault="00D53951" w:rsidP="00D53951">
      <w:pPr>
        <w:numPr>
          <w:ilvl w:val="0"/>
          <w:numId w:val="16"/>
        </w:numPr>
        <w:suppressAutoHyphens w:val="0"/>
        <w:spacing w:after="0"/>
        <w:ind w:hanging="37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всяко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категоризирано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голямо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>докладът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трябва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заложени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447B1DD" w14:textId="77777777" w:rsidR="00C54298" w:rsidRDefault="00D53951" w:rsidP="00D53951">
      <w:pPr>
        <w:numPr>
          <w:ilvl w:val="0"/>
          <w:numId w:val="16"/>
        </w:numPr>
        <w:suppressAutoHyphens w:val="0"/>
        <w:spacing w:after="0"/>
        <w:ind w:hanging="37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Информацията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предходната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алинея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 </w:t>
      </w:r>
    </w:p>
    <w:p w14:paraId="7D7F6497" w14:textId="77777777" w:rsidR="00C54298" w:rsidRDefault="00D53951" w:rsidP="00D53951">
      <w:pPr>
        <w:numPr>
          <w:ilvl w:val="0"/>
          <w:numId w:val="17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Приходи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B42F80F" w14:textId="77777777" w:rsidR="00C54298" w:rsidRDefault="00D53951" w:rsidP="00D53951">
      <w:pPr>
        <w:numPr>
          <w:ilvl w:val="0"/>
          <w:numId w:val="17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Възвръщаемост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3330D05" w14:textId="77777777" w:rsidR="00C54298" w:rsidRDefault="00D53951" w:rsidP="00D53951">
      <w:pPr>
        <w:numPr>
          <w:ilvl w:val="0"/>
          <w:numId w:val="17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Плащания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8877427" w14:textId="77777777" w:rsidR="00C54298" w:rsidRDefault="00D53951" w:rsidP="00D53951">
      <w:pPr>
        <w:numPr>
          <w:ilvl w:val="0"/>
          <w:numId w:val="17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F7FAF0B" w14:textId="77777777" w:rsidR="00C54298" w:rsidRDefault="00D53951" w:rsidP="00D53951">
      <w:pPr>
        <w:numPr>
          <w:ilvl w:val="0"/>
          <w:numId w:val="17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Наети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работници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служители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06B1FA5" w14:textId="77777777" w:rsidR="00C54298" w:rsidRDefault="00D53951" w:rsidP="00D53951">
      <w:pPr>
        <w:numPr>
          <w:ilvl w:val="0"/>
          <w:numId w:val="17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Пазарен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дял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8A9F74C" w14:textId="77777777" w:rsidR="00C54298" w:rsidRDefault="00D53951" w:rsidP="00D53951">
      <w:pPr>
        <w:numPr>
          <w:ilvl w:val="0"/>
          <w:numId w:val="17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B811047" w14:textId="77777777" w:rsidR="00C54298" w:rsidRDefault="00D53951" w:rsidP="00D53951">
      <w:pPr>
        <w:numPr>
          <w:ilvl w:val="0"/>
          <w:numId w:val="17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Опазване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15A3C52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(5) </w:t>
      </w:r>
      <w:r>
        <w:rPr>
          <w:rFonts w:ascii="Times New Roman" w:hAnsi="Times New Roman"/>
          <w:sz w:val="24"/>
          <w:szCs w:val="24"/>
        </w:rPr>
        <w:t>Проектът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изготвя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Постоянна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попада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съдействието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DC90F66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20. (1)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изготвят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 за срока на мандата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15608E67" w14:textId="77777777" w:rsidR="00C54298" w:rsidRDefault="00D53951" w:rsidP="00D53951">
      <w:pPr>
        <w:numPr>
          <w:ilvl w:val="0"/>
          <w:numId w:val="1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Състояние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пасивите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приходите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разходите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паричните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потоци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човешките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443D0CC" w14:textId="77777777" w:rsidR="00C54298" w:rsidRDefault="00D53951" w:rsidP="00D53951">
      <w:pPr>
        <w:numPr>
          <w:ilvl w:val="0"/>
          <w:numId w:val="18"/>
        </w:numPr>
        <w:suppressAutoHyphens w:val="0"/>
        <w:spacing w:after="0"/>
        <w:ind w:hanging="42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на пазара, пазарните позиции, конкурентната среда;</w:t>
      </w:r>
    </w:p>
    <w:p w14:paraId="28ADF19C" w14:textId="77777777" w:rsidR="00C54298" w:rsidRDefault="00D53951" w:rsidP="00D53951">
      <w:pPr>
        <w:numPr>
          <w:ilvl w:val="0"/>
          <w:numId w:val="1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Средносрочните и дългосрочни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41ABCCC" w14:textId="77777777" w:rsidR="00C54298" w:rsidRDefault="00D53951" w:rsidP="00D53951">
      <w:pPr>
        <w:numPr>
          <w:ilvl w:val="0"/>
          <w:numId w:val="1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Организационни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постигане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намеренията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00C9B0C2" w14:textId="77777777" w:rsidR="00C54298" w:rsidRDefault="00D53951">
      <w:pPr>
        <w:spacing w:after="0"/>
        <w:ind w:left="48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необходими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инвестиционни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разходи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48EC35D" w14:textId="77777777" w:rsidR="00C54298" w:rsidRDefault="00D53951" w:rsidP="00D53951">
      <w:pPr>
        <w:numPr>
          <w:ilvl w:val="0"/>
          <w:numId w:val="1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Очаквани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резултати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приходи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оперативна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печалба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намаляване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загуба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3E9AC2B" w14:textId="77777777" w:rsidR="00C54298" w:rsidRDefault="00D53951" w:rsidP="00D53951">
      <w:pPr>
        <w:numPr>
          <w:ilvl w:val="0"/>
          <w:numId w:val="19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Проектът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публикува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дружеството, в случай че поддържа такава, в срок до 2 (два) месеца от сключване на договора за 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заместник-кмета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попада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 не по-късно от двумесечен срок от внасянето му.</w:t>
      </w:r>
    </w:p>
    <w:p w14:paraId="367EA358" w14:textId="77777777" w:rsidR="00C54298" w:rsidRDefault="00D53951" w:rsidP="00D53951">
      <w:pPr>
        <w:numPr>
          <w:ilvl w:val="0"/>
          <w:numId w:val="19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34D49E0" w14:textId="77777777" w:rsidR="00C54298" w:rsidRDefault="00D53951" w:rsidP="00D53951">
      <w:pPr>
        <w:numPr>
          <w:ilvl w:val="0"/>
          <w:numId w:val="19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Годишният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елемент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717E739" w14:textId="77777777" w:rsidR="00C54298" w:rsidRDefault="00D53951" w:rsidP="00D53951">
      <w:pPr>
        <w:numPr>
          <w:ilvl w:val="0"/>
          <w:numId w:val="19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месеца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следващ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първо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второ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тримесечие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заместник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попада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междинни </w:t>
      </w:r>
      <w:r>
        <w:rPr>
          <w:rFonts w:ascii="Times New Roman" w:hAnsi="Times New Roman"/>
          <w:bCs/>
          <w:sz w:val="24"/>
          <w:szCs w:val="24"/>
        </w:rPr>
        <w:t>писмени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отчети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2B0E4F2C" w14:textId="77777777" w:rsidR="00C54298" w:rsidRDefault="00D53951" w:rsidP="00D53951">
      <w:pPr>
        <w:pStyle w:val="a4"/>
        <w:numPr>
          <w:ilvl w:val="0"/>
          <w:numId w:val="20"/>
        </w:numPr>
        <w:tabs>
          <w:tab w:val="left" w:pos="284"/>
        </w:tabs>
        <w:suppressAutoHyphens w:val="0"/>
        <w:spacing w:after="0"/>
        <w:ind w:left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икономическото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състояние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F00202D" w14:textId="77777777" w:rsidR="00C54298" w:rsidRDefault="00D53951" w:rsidP="00D53951">
      <w:pPr>
        <w:numPr>
          <w:ilvl w:val="0"/>
          <w:numId w:val="20"/>
        </w:numPr>
        <w:tabs>
          <w:tab w:val="left" w:pos="284"/>
        </w:tabs>
        <w:suppressAutoHyphens w:val="0"/>
        <w:spacing w:after="0"/>
        <w:ind w:left="0" w:firstLine="1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2DF4C58" w14:textId="77777777" w:rsidR="00C54298" w:rsidRDefault="00D53951" w:rsidP="00D53951">
      <w:pPr>
        <w:numPr>
          <w:ilvl w:val="0"/>
          <w:numId w:val="20"/>
        </w:numPr>
        <w:tabs>
          <w:tab w:val="left" w:pos="284"/>
        </w:tabs>
        <w:suppressAutoHyphens w:val="0"/>
        <w:spacing w:after="0"/>
        <w:ind w:left="0" w:firstLine="1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етапа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B809851" w14:textId="77777777" w:rsidR="00C54298" w:rsidRDefault="00D53951" w:rsidP="00D53951">
      <w:pPr>
        <w:numPr>
          <w:ilvl w:val="0"/>
          <w:numId w:val="20"/>
        </w:numPr>
        <w:tabs>
          <w:tab w:val="left" w:pos="284"/>
        </w:tabs>
        <w:suppressAutoHyphens w:val="0"/>
        <w:spacing w:after="0"/>
        <w:ind w:left="0" w:firstLine="1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Съществуващи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отстраняване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F605F26" w14:textId="77777777" w:rsidR="00C54298" w:rsidRDefault="00D53951" w:rsidP="00D53951">
      <w:pPr>
        <w:numPr>
          <w:ilvl w:val="0"/>
          <w:numId w:val="20"/>
        </w:numPr>
        <w:tabs>
          <w:tab w:val="left" w:pos="284"/>
        </w:tabs>
        <w:suppressAutoHyphens w:val="0"/>
        <w:spacing w:after="0"/>
        <w:ind w:left="0" w:firstLine="1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изразходваните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реклама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спонсорство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дарения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F2F1B3B" w14:textId="77777777" w:rsidR="00C54298" w:rsidRDefault="00D53951" w:rsidP="00D53951">
      <w:pPr>
        <w:numPr>
          <w:ilvl w:val="0"/>
          <w:numId w:val="21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lastRenderedPageBreak/>
        <w:t>Кметът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заповед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зависимост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наблюдават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заместник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кмет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ръководената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специализирана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D348BE2" w14:textId="77777777" w:rsidR="00C54298" w:rsidRDefault="00D53951">
      <w:pPr>
        <w:spacing w:after="0"/>
        <w:ind w:left="10"/>
        <w:jc w:val="both"/>
      </w:pPr>
      <w:r>
        <w:rPr>
          <w:rFonts w:ascii="Times New Roman" w:hAnsi="Times New Roman"/>
          <w:b/>
          <w:bCs/>
          <w:sz w:val="24"/>
          <w:szCs w:val="24"/>
        </w:rPr>
        <w:t>Чл. 21. (1)</w:t>
      </w:r>
      <w:r>
        <w:rPr>
          <w:rFonts w:ascii="Times New Roman" w:hAnsi="Times New Roman"/>
          <w:sz w:val="24"/>
          <w:szCs w:val="24"/>
        </w:rPr>
        <w:t xml:space="preserve"> 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месеца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следващ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тримесечие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Никопол, 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заместник-кмета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попада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междинни </w:t>
      </w:r>
      <w:r>
        <w:rPr>
          <w:rFonts w:ascii="Times New Roman" w:hAnsi="Times New Roman"/>
          <w:bCs/>
          <w:sz w:val="24"/>
          <w:szCs w:val="24"/>
        </w:rPr>
        <w:t>писмени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отчети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си, 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икономическо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състояние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заложените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съществуващи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3E75B34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(2)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25 </w:t>
      </w:r>
      <w:r>
        <w:rPr>
          <w:rFonts w:ascii="Times New Roman" w:hAnsi="Times New Roman"/>
          <w:sz w:val="24"/>
          <w:szCs w:val="24"/>
        </w:rPr>
        <w:t>април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следващата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годишен </w:t>
      </w:r>
      <w:r>
        <w:rPr>
          <w:rFonts w:ascii="Times New Roman" w:hAnsi="Times New Roman"/>
          <w:bCs/>
          <w:sz w:val="24"/>
          <w:szCs w:val="24"/>
        </w:rPr>
        <w:t>писмен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отчет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работата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за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финансовото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икономическото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състояние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съществуващите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DA2CEB4" w14:textId="77777777" w:rsidR="00C54298" w:rsidRDefault="00D53951">
      <w:pPr>
        <w:spacing w:after="0"/>
        <w:jc w:val="both"/>
        <w:rPr>
          <w:rFonts w:ascii="Times New Roman" w:eastAsia="Arial Rounded MT" w:hAnsi="Times New Roman"/>
          <w:b/>
          <w:sz w:val="24"/>
          <w:szCs w:val="24"/>
        </w:rPr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29E0B00D" w14:textId="77777777" w:rsidR="00C54298" w:rsidRDefault="00C54298">
      <w:pPr>
        <w:spacing w:after="0"/>
        <w:jc w:val="both"/>
        <w:rPr>
          <w:rFonts w:ascii="Times New Roman" w:eastAsia="Arial Rounded MT" w:hAnsi="Times New Roman"/>
          <w:b/>
          <w:sz w:val="24"/>
          <w:szCs w:val="24"/>
        </w:rPr>
      </w:pPr>
    </w:p>
    <w:p w14:paraId="2BCEA257" w14:textId="77777777" w:rsidR="00C54298" w:rsidRDefault="00C542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369F40" w14:textId="77777777" w:rsidR="00C54298" w:rsidRDefault="00D53951">
      <w:pPr>
        <w:spacing w:after="0"/>
        <w:ind w:left="38" w:right="32"/>
        <w:jc w:val="center"/>
      </w:pPr>
      <w:r>
        <w:rPr>
          <w:rFonts w:ascii="Times New Roman" w:hAnsi="Times New Roman"/>
          <w:b/>
          <w:sz w:val="32"/>
          <w:szCs w:val="24"/>
        </w:rPr>
        <w:t>ГЛАВА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ЧЕТВЪРТА</w:t>
      </w:r>
    </w:p>
    <w:p w14:paraId="17882435" w14:textId="77777777" w:rsidR="00C54298" w:rsidRDefault="00D53951">
      <w:pPr>
        <w:spacing w:after="0"/>
        <w:ind w:left="38" w:right="32"/>
        <w:jc w:val="center"/>
      </w:pPr>
      <w:r>
        <w:rPr>
          <w:rFonts w:ascii="Times New Roman" w:hAnsi="Times New Roman"/>
          <w:b/>
          <w:sz w:val="32"/>
          <w:szCs w:val="24"/>
        </w:rPr>
        <w:t>ПРАВА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НА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ОРГАНИТЕ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НА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ПУБЛИЧНИТЕ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ПРЕДПРИЯТИЯ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– </w:t>
      </w:r>
      <w:r>
        <w:rPr>
          <w:rFonts w:ascii="Times New Roman" w:hAnsi="Times New Roman"/>
          <w:b/>
          <w:sz w:val="32"/>
          <w:szCs w:val="24"/>
        </w:rPr>
        <w:t>ЕДНОЛИЧНИ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ТЪРГОВСКИ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ДРУЖЕСТВА</w:t>
      </w:r>
    </w:p>
    <w:p w14:paraId="5CE1C371" w14:textId="77777777" w:rsidR="00C54298" w:rsidRDefault="00C54298">
      <w:pPr>
        <w:spacing w:after="0"/>
        <w:ind w:left="62"/>
        <w:jc w:val="center"/>
        <w:rPr>
          <w:rFonts w:ascii="Times New Roman" w:hAnsi="Times New Roman"/>
          <w:sz w:val="24"/>
          <w:szCs w:val="24"/>
        </w:rPr>
      </w:pPr>
    </w:p>
    <w:p w14:paraId="5C13BD1C" w14:textId="77777777" w:rsidR="00C54298" w:rsidRDefault="00D53951">
      <w:pPr>
        <w:pStyle w:val="1"/>
        <w:ind w:left="38" w:right="37"/>
      </w:pPr>
      <w:r>
        <w:rPr>
          <w:rFonts w:ascii="Times New Roman" w:hAnsi="Times New Roman"/>
          <w:sz w:val="36"/>
          <w:szCs w:val="36"/>
        </w:rPr>
        <w:t>Раздел</w:t>
      </w:r>
      <w:r>
        <w:rPr>
          <w:rFonts w:ascii="Times New Roman" w:eastAsia="Arial Rounded MT" w:hAnsi="Times New Roman"/>
          <w:sz w:val="36"/>
          <w:szCs w:val="36"/>
        </w:rPr>
        <w:t xml:space="preserve"> I</w:t>
      </w:r>
    </w:p>
    <w:p w14:paraId="7C4ACD0F" w14:textId="77777777" w:rsidR="00C54298" w:rsidRDefault="00D53951">
      <w:pPr>
        <w:pStyle w:val="1"/>
        <w:ind w:left="38" w:right="37"/>
      </w:pPr>
      <w:r>
        <w:rPr>
          <w:rFonts w:ascii="Times New Roman" w:hAnsi="Times New Roman"/>
          <w:sz w:val="36"/>
          <w:szCs w:val="36"/>
        </w:rPr>
        <w:t>Органи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публичните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предприятия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търговските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дружества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с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общинско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участие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в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капитала</w:t>
      </w:r>
    </w:p>
    <w:p w14:paraId="5CA9BC3F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76A7AA34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22. (1) </w:t>
      </w:r>
      <w:r>
        <w:rPr>
          <w:rFonts w:ascii="Times New Roman" w:hAnsi="Times New Roman"/>
          <w:sz w:val="24"/>
          <w:szCs w:val="24"/>
        </w:rPr>
        <w:t>Органи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19398D9F" w14:textId="77777777" w:rsidR="00C54298" w:rsidRDefault="00D53951" w:rsidP="00D53951">
      <w:pPr>
        <w:numPr>
          <w:ilvl w:val="0"/>
          <w:numId w:val="22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Едноличният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FFAC2A2" w14:textId="77777777" w:rsidR="00C54298" w:rsidRDefault="00D53951" w:rsidP="00D53951">
      <w:pPr>
        <w:numPr>
          <w:ilvl w:val="0"/>
          <w:numId w:val="22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Съветът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едностепенна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двустепенна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209B1B1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Органи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28F2C245" w14:textId="77777777" w:rsidR="00C54298" w:rsidRDefault="00D53951" w:rsidP="00D53951">
      <w:pPr>
        <w:numPr>
          <w:ilvl w:val="0"/>
          <w:numId w:val="2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Едноличният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413AB49" w14:textId="77777777" w:rsidR="00C54298" w:rsidRDefault="00D53951" w:rsidP="00D53951">
      <w:pPr>
        <w:numPr>
          <w:ilvl w:val="0"/>
          <w:numId w:val="2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Управителят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019EB750" w14:textId="77777777" w:rsidR="00C54298" w:rsidRDefault="00D53951">
      <w:pPr>
        <w:spacing w:after="0"/>
        <w:ind w:left="-5" w:hanging="1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(3)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образуват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hyperlink r:id="rId50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5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Търговски</w:t>
        </w:r>
      </w:hyperlink>
      <w:hyperlink r:id="rId5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я</w:t>
        </w:r>
      </w:hyperlink>
      <w:hyperlink r:id="rId5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5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</w:t>
        </w:r>
      </w:hyperlink>
      <w:hyperlink r:id="rId55" w:history="1">
        <w:r>
          <w:rPr>
            <w:rFonts w:ascii="Times New Roman" w:eastAsia="Arial Rounded MT" w:hAnsi="Times New Roman"/>
            <w:b/>
            <w:sz w:val="24"/>
            <w:szCs w:val="24"/>
          </w:rPr>
          <w:t>.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40EB167C" w14:textId="77777777" w:rsidR="00C54298" w:rsidRDefault="00C54298">
      <w:pPr>
        <w:spacing w:after="0"/>
        <w:ind w:left="-5" w:hanging="10"/>
        <w:jc w:val="both"/>
        <w:rPr>
          <w:rFonts w:ascii="Times New Roman" w:hAnsi="Times New Roman"/>
          <w:sz w:val="24"/>
          <w:szCs w:val="24"/>
        </w:rPr>
      </w:pPr>
    </w:p>
    <w:p w14:paraId="15CA6326" w14:textId="77777777" w:rsidR="00C54298" w:rsidRDefault="00D53951">
      <w:pPr>
        <w:pStyle w:val="1"/>
        <w:ind w:left="38" w:right="35"/>
      </w:pPr>
      <w:r>
        <w:rPr>
          <w:rFonts w:ascii="Times New Roman" w:hAnsi="Times New Roman"/>
          <w:sz w:val="36"/>
          <w:szCs w:val="36"/>
        </w:rPr>
        <w:t>Раздел</w:t>
      </w:r>
      <w:r>
        <w:rPr>
          <w:rFonts w:ascii="Times New Roman" w:eastAsia="Arial Rounded MT" w:hAnsi="Times New Roman"/>
          <w:sz w:val="36"/>
          <w:szCs w:val="36"/>
        </w:rPr>
        <w:t xml:space="preserve"> II</w:t>
      </w:r>
    </w:p>
    <w:p w14:paraId="104A6E6B" w14:textId="77777777" w:rsidR="00C54298" w:rsidRDefault="00D53951">
      <w:pPr>
        <w:pStyle w:val="1"/>
        <w:ind w:left="38" w:right="35"/>
      </w:pPr>
      <w:r>
        <w:rPr>
          <w:rFonts w:ascii="Times New Roman" w:hAnsi="Times New Roman"/>
          <w:sz w:val="36"/>
          <w:szCs w:val="36"/>
        </w:rPr>
        <w:t>Компетентност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органите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публично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предприятие</w:t>
      </w:r>
      <w:r>
        <w:rPr>
          <w:rFonts w:ascii="Times New Roman" w:eastAsia="Arial Rounded MT" w:hAnsi="Times New Roman"/>
          <w:sz w:val="36"/>
          <w:szCs w:val="36"/>
        </w:rPr>
        <w:t xml:space="preserve">- </w:t>
      </w:r>
      <w:r>
        <w:rPr>
          <w:rFonts w:ascii="Times New Roman" w:hAnsi="Times New Roman"/>
          <w:sz w:val="36"/>
          <w:szCs w:val="36"/>
        </w:rPr>
        <w:t>еднолично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акционерно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дружество</w:t>
      </w:r>
    </w:p>
    <w:p w14:paraId="127AA889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06A042F3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23. (1)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упражняващ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взема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4D351A13" w14:textId="77777777" w:rsidR="00C54298" w:rsidRDefault="00D53951" w:rsidP="00D53951">
      <w:pPr>
        <w:pStyle w:val="a4"/>
        <w:numPr>
          <w:ilvl w:val="0"/>
          <w:numId w:val="24"/>
        </w:numPr>
        <w:suppressAutoHyphens w:val="0"/>
        <w:spacing w:after="0"/>
        <w:ind w:hanging="42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Учредяване, преобразуване и прекратяване на дружеството и избира представителите на общината в управителните му органи;</w:t>
      </w:r>
    </w:p>
    <w:p w14:paraId="093634C8" w14:textId="77777777" w:rsidR="00C54298" w:rsidRDefault="00D53951" w:rsidP="00D53951">
      <w:pPr>
        <w:numPr>
          <w:ilvl w:val="0"/>
          <w:numId w:val="2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допълване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F938304" w14:textId="77777777" w:rsidR="00C54298" w:rsidRDefault="00D53951" w:rsidP="00D53951">
      <w:pPr>
        <w:numPr>
          <w:ilvl w:val="0"/>
          <w:numId w:val="2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lastRenderedPageBreak/>
        <w:t>Увеличаване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намаляване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91630A7" w14:textId="77777777" w:rsidR="00C54298" w:rsidRDefault="00D53951" w:rsidP="00D53951">
      <w:pPr>
        <w:numPr>
          <w:ilvl w:val="0"/>
          <w:numId w:val="2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Избиране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3556EC7" w14:textId="77777777" w:rsidR="00C54298" w:rsidRDefault="00D53951" w:rsidP="00D53951">
      <w:pPr>
        <w:numPr>
          <w:ilvl w:val="0"/>
          <w:numId w:val="2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няма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възложено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печалбата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придобият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облигации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F87A8A7" w14:textId="77777777" w:rsidR="00C54298" w:rsidRDefault="00D53951" w:rsidP="00D53951">
      <w:pPr>
        <w:numPr>
          <w:ilvl w:val="0"/>
          <w:numId w:val="2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Назначаване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предвидените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25DD8C5" w14:textId="77777777" w:rsidR="00C54298" w:rsidRDefault="00D53951" w:rsidP="00D53951">
      <w:pPr>
        <w:numPr>
          <w:ilvl w:val="0"/>
          <w:numId w:val="2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Одобряване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регистриран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551F00E" w14:textId="77777777" w:rsidR="00C54298" w:rsidRDefault="00D53951" w:rsidP="00D53951">
      <w:pPr>
        <w:numPr>
          <w:ilvl w:val="0"/>
          <w:numId w:val="2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Одобряване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печалбата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37337E7" w14:textId="77777777" w:rsidR="00C54298" w:rsidRDefault="00D53951" w:rsidP="00D53951">
      <w:pPr>
        <w:numPr>
          <w:ilvl w:val="0"/>
          <w:numId w:val="2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Разпределяне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печалбата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попълване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Резервен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изплащане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дивидент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6348BA2" w14:textId="77777777" w:rsidR="00C54298" w:rsidRDefault="00D53951" w:rsidP="00D53951">
      <w:pPr>
        <w:numPr>
          <w:ilvl w:val="0"/>
          <w:numId w:val="2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Издаване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облигации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8DDA337" w14:textId="77777777" w:rsidR="00C54298" w:rsidRDefault="00D53951" w:rsidP="00D53951">
      <w:pPr>
        <w:numPr>
          <w:ilvl w:val="0"/>
          <w:numId w:val="2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удължаване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назначаване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несъстоятелност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9CB34E5" w14:textId="77777777" w:rsidR="00C54298" w:rsidRDefault="00D53951" w:rsidP="00D53951">
      <w:pPr>
        <w:numPr>
          <w:ilvl w:val="0"/>
          <w:numId w:val="2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3B90CB4" w14:textId="77777777" w:rsidR="00C54298" w:rsidRDefault="00D53951" w:rsidP="00D53951">
      <w:pPr>
        <w:numPr>
          <w:ilvl w:val="0"/>
          <w:numId w:val="2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гаранцията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D295B97" w14:textId="77777777" w:rsidR="00C54298" w:rsidRDefault="00D53951" w:rsidP="00D53951">
      <w:pPr>
        <w:numPr>
          <w:ilvl w:val="0"/>
          <w:numId w:val="2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Откриване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прехвърляне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закриване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клонове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одобрява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6AB6F9E" w14:textId="77777777" w:rsidR="00C54298" w:rsidRDefault="00D53951" w:rsidP="00D53951">
      <w:pPr>
        <w:numPr>
          <w:ilvl w:val="0"/>
          <w:numId w:val="2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Разрешение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недвижими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надхвърля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31 </w:t>
      </w:r>
      <w:r>
        <w:rPr>
          <w:rFonts w:ascii="Times New Roman" w:hAnsi="Times New Roman"/>
          <w:sz w:val="24"/>
          <w:szCs w:val="24"/>
        </w:rPr>
        <w:t>декември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предходната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предвидено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9E5F058" w14:textId="77777777" w:rsidR="00C54298" w:rsidRDefault="00D53951" w:rsidP="00D53951">
      <w:pPr>
        <w:numPr>
          <w:ilvl w:val="0"/>
          <w:numId w:val="2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Разрешение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кредити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поемане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менителнични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гаранции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поръчителство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обезпечаване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вземания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учредяване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ипотека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залог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обезпечения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лица, за сключване на съдебна или извънсъдебна спогодба, с която се признават задължения или се опрощав</w:t>
      </w:r>
      <w:r>
        <w:rPr>
          <w:rFonts w:ascii="Times New Roman" w:hAnsi="Times New Roman"/>
          <w:sz w:val="24"/>
          <w:szCs w:val="24"/>
        </w:rPr>
        <w:t>а дълг, за суми над 5 000 лева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54221AE" w14:textId="77777777" w:rsidR="00C54298" w:rsidRDefault="00D53951" w:rsidP="00D53951">
      <w:pPr>
        <w:numPr>
          <w:ilvl w:val="0"/>
          <w:numId w:val="2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Придобиване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разпореждане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собственост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512F583" w14:textId="77777777" w:rsidR="00C54298" w:rsidRDefault="00D53951" w:rsidP="00D53951">
      <w:pPr>
        <w:pStyle w:val="a4"/>
        <w:numPr>
          <w:ilvl w:val="0"/>
          <w:numId w:val="24"/>
        </w:numPr>
        <w:suppressAutoHyphens w:val="0"/>
        <w:spacing w:after="0"/>
        <w:ind w:hanging="42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придобиване или разпореждане с недвижими имоти – собственост на дружеството, и за учредяване в полза на трети лица на вещни права върх</w:t>
      </w:r>
      <w:r>
        <w:rPr>
          <w:rFonts w:ascii="Times New Roman" w:hAnsi="Times New Roman"/>
          <w:sz w:val="24"/>
          <w:szCs w:val="24"/>
        </w:rPr>
        <w:t>у тях;</w:t>
      </w:r>
    </w:p>
    <w:p w14:paraId="2361929C" w14:textId="77777777" w:rsidR="00C54298" w:rsidRDefault="00D53951" w:rsidP="00D53951">
      <w:pPr>
        <w:numPr>
          <w:ilvl w:val="0"/>
          <w:numId w:val="2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За придобиване, разпореждане и/или сключване на лизингови договори за дълготрайни материални активи, представляващи движими вещи, на стойност над 10 000 лева; </w:t>
      </w:r>
    </w:p>
    <w:p w14:paraId="7142335A" w14:textId="77777777" w:rsidR="00C54298" w:rsidRDefault="00D53951" w:rsidP="00D53951">
      <w:pPr>
        <w:numPr>
          <w:ilvl w:val="0"/>
          <w:numId w:val="2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Решаване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въпроси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компетентност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13B8E4E1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 xml:space="preserve">Решенията по ал. 1, т. 1, 3, 4, 12,  14, 16, 17, 18 и 19 се вземат с явно и поименно гласуване, с мнозинство повече от половината от общия брой на съветниците. </w:t>
      </w:r>
    </w:p>
    <w:p w14:paraId="373155D8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24. (1) </w:t>
      </w:r>
      <w:r>
        <w:rPr>
          <w:rFonts w:ascii="Times New Roman" w:hAnsi="Times New Roman"/>
          <w:sz w:val="24"/>
          <w:szCs w:val="24"/>
        </w:rPr>
        <w:t>Съветът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</w:t>
      </w:r>
      <w:r>
        <w:rPr>
          <w:rFonts w:ascii="Times New Roman" w:hAnsi="Times New Roman"/>
          <w:sz w:val="24"/>
          <w:szCs w:val="24"/>
        </w:rPr>
        <w:t>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едностепенна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7AB70B98" w14:textId="77777777" w:rsidR="00C54298" w:rsidRDefault="00D53951" w:rsidP="00D53951">
      <w:pPr>
        <w:numPr>
          <w:ilvl w:val="0"/>
          <w:numId w:val="25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Представлява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B44B509" w14:textId="77777777" w:rsidR="00C54298" w:rsidRDefault="00D53951" w:rsidP="00D53951">
      <w:pPr>
        <w:numPr>
          <w:ilvl w:val="0"/>
          <w:numId w:val="25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Възлага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няколко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избрани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измежду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неговите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съответствие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. 60 от наредбата; </w:t>
      </w:r>
    </w:p>
    <w:p w14:paraId="75E20CFB" w14:textId="77777777" w:rsidR="00C54298" w:rsidRDefault="00D53951" w:rsidP="00D53951">
      <w:pPr>
        <w:numPr>
          <w:ilvl w:val="0"/>
          <w:numId w:val="25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bCs/>
          <w:sz w:val="24"/>
          <w:szCs w:val="24"/>
        </w:rPr>
        <w:lastRenderedPageBreak/>
        <w:t>Решава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всички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въпроси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които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изключителната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компетентност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едноличния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собственик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капитала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. </w:t>
      </w:r>
    </w:p>
    <w:p w14:paraId="7C18FCE7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Cs/>
          <w:sz w:val="24"/>
          <w:szCs w:val="24"/>
        </w:rPr>
        <w:t xml:space="preserve">(2) </w:t>
      </w:r>
      <w:r>
        <w:rPr>
          <w:rFonts w:ascii="Times New Roman" w:hAnsi="Times New Roman"/>
          <w:bCs/>
          <w:sz w:val="24"/>
          <w:szCs w:val="24"/>
        </w:rPr>
        <w:t>Надзорният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съвет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публично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еднолично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акционерно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дружество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: </w:t>
      </w:r>
    </w:p>
    <w:p w14:paraId="65AB36B5" w14:textId="77777777" w:rsidR="00C54298" w:rsidRDefault="00D53951" w:rsidP="00D53951">
      <w:pPr>
        <w:numPr>
          <w:ilvl w:val="0"/>
          <w:numId w:val="2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bCs/>
          <w:sz w:val="24"/>
          <w:szCs w:val="24"/>
        </w:rPr>
        <w:t>Избира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членовете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съвет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определя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тяхното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възнаграждение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съответствие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чл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. 60 от наредбата,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може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заменя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всяко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време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; </w:t>
      </w:r>
    </w:p>
    <w:p w14:paraId="745EA347" w14:textId="77777777" w:rsidR="00C54298" w:rsidRDefault="00D53951" w:rsidP="00D53951">
      <w:pPr>
        <w:numPr>
          <w:ilvl w:val="0"/>
          <w:numId w:val="2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Представлява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DAADFB7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(3) </w:t>
      </w:r>
      <w:r>
        <w:rPr>
          <w:rFonts w:ascii="Times New Roman" w:hAnsi="Times New Roman"/>
          <w:sz w:val="24"/>
          <w:szCs w:val="24"/>
        </w:rPr>
        <w:t>Управителният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кционерно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>: 1.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F55524F" w14:textId="77777777" w:rsidR="00C54298" w:rsidRDefault="00D53951">
      <w:pPr>
        <w:spacing w:after="0"/>
        <w:ind w:left="284" w:hanging="299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>2.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всички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въпроси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изключителната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компетентност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17439105" w14:textId="77777777" w:rsidR="00C54298" w:rsidRDefault="00D53951" w:rsidP="00D53951">
      <w:pPr>
        <w:numPr>
          <w:ilvl w:val="0"/>
          <w:numId w:val="27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Отношенията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респективно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уреждат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утвърден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161F2B03" w14:textId="77777777" w:rsidR="00C54298" w:rsidRDefault="00D53951" w:rsidP="00D53951">
      <w:pPr>
        <w:numPr>
          <w:ilvl w:val="0"/>
          <w:numId w:val="27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двустепенна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утвърден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4C1BC6D" w14:textId="77777777" w:rsidR="00C54298" w:rsidRDefault="00D53951" w:rsidP="00D53951">
      <w:pPr>
        <w:numPr>
          <w:ilvl w:val="0"/>
          <w:numId w:val="27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двустепенна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упълномощен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утвърден от 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7666D20" w14:textId="77777777" w:rsidR="00C54298" w:rsidRDefault="00D53951" w:rsidP="00D53951">
      <w:pPr>
        <w:numPr>
          <w:ilvl w:val="0"/>
          <w:numId w:val="27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едностепенна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утвърден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F754210" w14:textId="77777777" w:rsidR="00C54298" w:rsidRDefault="00D53951" w:rsidP="00D53951">
      <w:pPr>
        <w:numPr>
          <w:ilvl w:val="0"/>
          <w:numId w:val="27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едностепенна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утвърден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07426B2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22FD4E10" w14:textId="77777777" w:rsidR="00C54298" w:rsidRDefault="00D53951">
      <w:pPr>
        <w:pStyle w:val="1"/>
        <w:ind w:left="38" w:right="35"/>
      </w:pPr>
      <w:r>
        <w:rPr>
          <w:rFonts w:ascii="Times New Roman" w:hAnsi="Times New Roman"/>
          <w:sz w:val="36"/>
          <w:szCs w:val="36"/>
        </w:rPr>
        <w:t>Раздел</w:t>
      </w:r>
      <w:r>
        <w:rPr>
          <w:rFonts w:ascii="Times New Roman" w:eastAsia="Arial Rounded MT" w:hAnsi="Times New Roman"/>
          <w:sz w:val="36"/>
          <w:szCs w:val="36"/>
        </w:rPr>
        <w:t xml:space="preserve"> III</w:t>
      </w:r>
    </w:p>
    <w:p w14:paraId="6AA875A8" w14:textId="77777777" w:rsidR="00C54298" w:rsidRDefault="00D53951">
      <w:pPr>
        <w:pStyle w:val="1"/>
        <w:ind w:left="38" w:right="35"/>
      </w:pPr>
      <w:r>
        <w:rPr>
          <w:rFonts w:ascii="Times New Roman" w:hAnsi="Times New Roman"/>
          <w:sz w:val="36"/>
          <w:szCs w:val="36"/>
        </w:rPr>
        <w:t>Компетентност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органите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дружество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с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ограничена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отговорност</w:t>
      </w:r>
    </w:p>
    <w:p w14:paraId="5BB69090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05D4B8B0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25. (1)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упражняващ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взема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 </w:t>
      </w:r>
    </w:p>
    <w:p w14:paraId="4CBDD948" w14:textId="77777777" w:rsidR="00C54298" w:rsidRDefault="00D53951" w:rsidP="00D53951">
      <w:pPr>
        <w:pStyle w:val="a4"/>
        <w:numPr>
          <w:ilvl w:val="0"/>
          <w:numId w:val="28"/>
        </w:numPr>
        <w:suppressAutoHyphens w:val="0"/>
        <w:spacing w:after="0"/>
        <w:ind w:left="426" w:hanging="43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Образуване, преобразуване и прекратяване на дружеството и избира представителите на </w:t>
      </w:r>
      <w:r>
        <w:rPr>
          <w:rFonts w:ascii="Times New Roman" w:hAnsi="Times New Roman"/>
          <w:sz w:val="24"/>
          <w:szCs w:val="24"/>
        </w:rPr>
        <w:t>общината в управителните му органи;</w:t>
      </w:r>
    </w:p>
    <w:p w14:paraId="2A45727A" w14:textId="77777777" w:rsidR="00C54298" w:rsidRDefault="00D53951" w:rsidP="00D53951">
      <w:pPr>
        <w:numPr>
          <w:ilvl w:val="0"/>
          <w:numId w:val="2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допълване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5458B8F" w14:textId="77777777" w:rsidR="00C54298" w:rsidRDefault="00D53951" w:rsidP="00D53951">
      <w:pPr>
        <w:numPr>
          <w:ilvl w:val="0"/>
          <w:numId w:val="2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Приемане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 и баланса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807D39B" w14:textId="77777777" w:rsidR="00C54298" w:rsidRDefault="00D53951" w:rsidP="00D53951">
      <w:pPr>
        <w:numPr>
          <w:ilvl w:val="0"/>
          <w:numId w:val="2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Разпределяне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печалба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изплащане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F4D8EF0" w14:textId="77777777" w:rsidR="00C54298" w:rsidRDefault="00D53951" w:rsidP="00D53951">
      <w:pPr>
        <w:numPr>
          <w:ilvl w:val="0"/>
          <w:numId w:val="2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Намаляване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D717EC7" w14:textId="77777777" w:rsidR="00C54298" w:rsidRDefault="00D53951" w:rsidP="00D53951">
      <w:pPr>
        <w:numPr>
          <w:ilvl w:val="0"/>
          <w:numId w:val="2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Избор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6198037" w14:textId="77777777" w:rsidR="00C54298" w:rsidRDefault="00D53951" w:rsidP="00D53951">
      <w:pPr>
        <w:numPr>
          <w:ilvl w:val="0"/>
          <w:numId w:val="2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Назначаване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предвидено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B58BBB5" w14:textId="77777777" w:rsidR="00C54298" w:rsidRDefault="00D53951" w:rsidP="00D53951">
      <w:pPr>
        <w:numPr>
          <w:ilvl w:val="0"/>
          <w:numId w:val="2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Предсрочно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6260704" w14:textId="77777777" w:rsidR="00C54298" w:rsidRDefault="00D53951" w:rsidP="00D53951">
      <w:pPr>
        <w:numPr>
          <w:ilvl w:val="0"/>
          <w:numId w:val="2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Предявяване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срещу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водене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срещу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BE7EC75" w14:textId="77777777" w:rsidR="00C54298" w:rsidRDefault="00D53951" w:rsidP="00D53951">
      <w:pPr>
        <w:numPr>
          <w:ilvl w:val="0"/>
          <w:numId w:val="2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lastRenderedPageBreak/>
        <w:t>Откриване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закриване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клонове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одобрява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B6733B3" w14:textId="77777777" w:rsidR="00C54298" w:rsidRDefault="00D53951" w:rsidP="00D53951">
      <w:pPr>
        <w:numPr>
          <w:ilvl w:val="0"/>
          <w:numId w:val="2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Допълнителна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парична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вноска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13722C8" w14:textId="77777777" w:rsidR="00C54298" w:rsidRDefault="00D53951" w:rsidP="00D53951">
      <w:pPr>
        <w:numPr>
          <w:ilvl w:val="0"/>
          <w:numId w:val="2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Разрешение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кредити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поемане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менителнични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гаранции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поръчителство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обезпечаване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вземания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учредяване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ипотека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залог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обезпечения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лица, за сключване на съдебна или извънсъдебна спогодба, с която се признават задължения или се опрощава дълг, за суми над 5 000 лева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B3E3ACF" w14:textId="77777777" w:rsidR="00C54298" w:rsidRDefault="00D53951" w:rsidP="00D53951">
      <w:pPr>
        <w:numPr>
          <w:ilvl w:val="0"/>
          <w:numId w:val="2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удължаване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D62DD1C" w14:textId="77777777" w:rsidR="00C54298" w:rsidRDefault="00D53951" w:rsidP="00D53951">
      <w:pPr>
        <w:numPr>
          <w:ilvl w:val="0"/>
          <w:numId w:val="2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Назначаване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несъстоятелност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4C940B5" w14:textId="77777777" w:rsidR="00C54298" w:rsidRDefault="00D53951" w:rsidP="00D53951">
      <w:pPr>
        <w:numPr>
          <w:ilvl w:val="0"/>
          <w:numId w:val="2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Избор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регистриран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предвидените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7C428D0" w14:textId="77777777" w:rsidR="00C54298" w:rsidRDefault="00D53951" w:rsidP="00D53951">
      <w:pPr>
        <w:numPr>
          <w:ilvl w:val="0"/>
          <w:numId w:val="2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Придобиване 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разпореждане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дялове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собственост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B5E6ADD" w14:textId="77777777" w:rsidR="00C54298" w:rsidRDefault="00D53951" w:rsidP="00D53951">
      <w:pPr>
        <w:pStyle w:val="a4"/>
        <w:numPr>
          <w:ilvl w:val="0"/>
          <w:numId w:val="28"/>
        </w:numPr>
        <w:suppressAutoHyphens w:val="0"/>
        <w:spacing w:after="0"/>
        <w:ind w:hanging="42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придобиване или разпореждане с недвижими имоти – собственост на дружеството, и за учредяване в полза на трети лица на вещни права върх</w:t>
      </w:r>
      <w:r>
        <w:rPr>
          <w:rFonts w:ascii="Times New Roman" w:hAnsi="Times New Roman"/>
          <w:sz w:val="24"/>
          <w:szCs w:val="24"/>
        </w:rPr>
        <w:t>у тях;</w:t>
      </w:r>
    </w:p>
    <w:p w14:paraId="403655B6" w14:textId="77777777" w:rsidR="00C54298" w:rsidRDefault="00D53951" w:rsidP="00D53951">
      <w:pPr>
        <w:numPr>
          <w:ilvl w:val="0"/>
          <w:numId w:val="2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sz w:val="24"/>
          <w:szCs w:val="24"/>
        </w:rPr>
        <w:t xml:space="preserve">ключване на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недвижими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надхвърля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31 </w:t>
      </w:r>
      <w:r>
        <w:rPr>
          <w:rFonts w:ascii="Times New Roman" w:hAnsi="Times New Roman"/>
          <w:sz w:val="24"/>
          <w:szCs w:val="24"/>
        </w:rPr>
        <w:t>декември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предходната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предвидено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друго, 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предвидено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F82EE25" w14:textId="77777777" w:rsidR="00C54298" w:rsidRDefault="00D53951" w:rsidP="00D53951">
      <w:pPr>
        <w:numPr>
          <w:ilvl w:val="0"/>
          <w:numId w:val="2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Съгласие за придобиване, разпореждане и/или сключване на лизингови договори за </w:t>
      </w:r>
      <w:r>
        <w:rPr>
          <w:rFonts w:ascii="Times New Roman" w:hAnsi="Times New Roman"/>
          <w:sz w:val="24"/>
          <w:szCs w:val="24"/>
        </w:rPr>
        <w:t>дълготрайни материални активи (само движими вещи) на стойност над 10 000 лева; </w:t>
      </w:r>
    </w:p>
    <w:p w14:paraId="5CF70923" w14:textId="77777777" w:rsidR="00C54298" w:rsidRDefault="00D53951" w:rsidP="00D53951">
      <w:pPr>
        <w:numPr>
          <w:ilvl w:val="0"/>
          <w:numId w:val="2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Решаване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въпроси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компетентност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0C265BC2" w14:textId="77777777" w:rsidR="00C54298" w:rsidRDefault="00D53951">
      <w:pPr>
        <w:spacing w:after="0"/>
        <w:ind w:left="-5" w:hanging="1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Решенията по ал. 1, т. 1, 5, 6, 10, 11, 12, 16, 17 и 19 се вземат с яв</w:t>
      </w:r>
      <w:r>
        <w:rPr>
          <w:rFonts w:ascii="Times New Roman" w:hAnsi="Times New Roman"/>
          <w:sz w:val="24"/>
          <w:szCs w:val="24"/>
        </w:rPr>
        <w:t xml:space="preserve">но и поименно гласуване, с мнозинство повече от половината от общия брой на съветниците. </w:t>
      </w:r>
    </w:p>
    <w:p w14:paraId="369AE55D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26. (1) </w:t>
      </w:r>
      <w:r>
        <w:rPr>
          <w:rFonts w:ascii="Times New Roman" w:hAnsi="Times New Roman"/>
          <w:sz w:val="24"/>
          <w:szCs w:val="24"/>
        </w:rPr>
        <w:t>Управителят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предприятие 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6F5DE9FD" w14:textId="77777777" w:rsidR="00C54298" w:rsidRDefault="00D53951" w:rsidP="00D53951">
      <w:pPr>
        <w:numPr>
          <w:ilvl w:val="0"/>
          <w:numId w:val="29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Организира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ръководи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съобразно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учредителния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0E67A83" w14:textId="77777777" w:rsidR="00C54298" w:rsidRDefault="00D53951" w:rsidP="00D53951">
      <w:pPr>
        <w:numPr>
          <w:ilvl w:val="0"/>
          <w:numId w:val="29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Представлява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4F6A0C6" w14:textId="77777777" w:rsidR="00C54298" w:rsidRDefault="00D53951" w:rsidP="00D53951">
      <w:pPr>
        <w:numPr>
          <w:ilvl w:val="0"/>
          <w:numId w:val="30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Отношенията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уреждат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утвърден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48293B7" w14:textId="77777777" w:rsidR="00C54298" w:rsidRDefault="00D53951" w:rsidP="00D53951">
      <w:pPr>
        <w:numPr>
          <w:ilvl w:val="0"/>
          <w:numId w:val="30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Договорът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писмена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името на 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406992E8" w14:textId="77777777" w:rsidR="00C54298" w:rsidRDefault="00C54298">
      <w:pPr>
        <w:spacing w:after="0"/>
        <w:ind w:left="10"/>
        <w:jc w:val="both"/>
        <w:rPr>
          <w:rFonts w:ascii="Times New Roman" w:hAnsi="Times New Roman"/>
          <w:sz w:val="24"/>
          <w:szCs w:val="24"/>
        </w:rPr>
      </w:pPr>
    </w:p>
    <w:p w14:paraId="2D35B20D" w14:textId="77777777" w:rsidR="00C54298" w:rsidRDefault="00D53951">
      <w:pPr>
        <w:pStyle w:val="1"/>
        <w:ind w:left="38" w:right="35"/>
      </w:pPr>
      <w:r>
        <w:rPr>
          <w:rFonts w:ascii="Times New Roman" w:hAnsi="Times New Roman"/>
          <w:sz w:val="36"/>
          <w:szCs w:val="36"/>
        </w:rPr>
        <w:t>Раздел</w:t>
      </w:r>
      <w:r>
        <w:rPr>
          <w:rFonts w:ascii="Times New Roman" w:eastAsia="Arial Rounded MT" w:hAnsi="Times New Roman"/>
          <w:sz w:val="36"/>
          <w:szCs w:val="36"/>
        </w:rPr>
        <w:t xml:space="preserve"> IV</w:t>
      </w:r>
    </w:p>
    <w:p w14:paraId="7FFC5DC2" w14:textId="77777777" w:rsidR="00C54298" w:rsidRDefault="00D53951">
      <w:pPr>
        <w:pStyle w:val="1"/>
        <w:ind w:left="38" w:right="35"/>
      </w:pPr>
      <w:r>
        <w:rPr>
          <w:rFonts w:ascii="Times New Roman" w:hAnsi="Times New Roman"/>
          <w:sz w:val="36"/>
          <w:szCs w:val="36"/>
        </w:rPr>
        <w:t>Изисквания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към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органите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управление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контрол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публичните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предприятия</w:t>
      </w:r>
    </w:p>
    <w:p w14:paraId="0FA5CECB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66FB0A33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27. (1) </w:t>
      </w:r>
      <w:r>
        <w:rPr>
          <w:rFonts w:ascii="Times New Roman" w:hAnsi="Times New Roman"/>
          <w:sz w:val="24"/>
          <w:szCs w:val="24"/>
        </w:rPr>
        <w:t>Управител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колективен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български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гражданин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Европейския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съюз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държава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страна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hyperlink r:id="rId5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Споразумението</w:t>
        </w:r>
      </w:hyperlink>
      <w:hyperlink r:id="rId5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5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5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6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Европейското</w:t>
        </w:r>
      </w:hyperlink>
      <w:hyperlink r:id="rId6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6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икономическ</w:t>
        </w:r>
      </w:hyperlink>
      <w:hyperlink r:id="rId6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</w:t>
        </w:r>
      </w:hyperlink>
      <w:hyperlink r:id="rId64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6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пространство</w:t>
        </w:r>
      </w:hyperlink>
      <w:hyperlink r:id="rId66" w:history="1">
        <w:r>
          <w:rPr>
            <w:rFonts w:ascii="Times New Roman" w:eastAsia="Arial Rounded MT" w:hAnsi="Times New Roman"/>
            <w:b/>
            <w:sz w:val="24"/>
            <w:szCs w:val="24"/>
          </w:rPr>
          <w:t>,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Конфедерация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Швейцария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47C3392B" w14:textId="77777777" w:rsidR="00C54298" w:rsidRDefault="00D53951" w:rsidP="00D53951">
      <w:pPr>
        <w:numPr>
          <w:ilvl w:val="0"/>
          <w:numId w:val="3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завършена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образователно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квалификационна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бакалавър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по-висока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774FD04" w14:textId="77777777" w:rsidR="00C54298" w:rsidRDefault="00D53951" w:rsidP="00D53951">
      <w:pPr>
        <w:numPr>
          <w:ilvl w:val="0"/>
          <w:numId w:val="3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професионален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E1B467D" w14:textId="77777777" w:rsidR="00C54298" w:rsidRDefault="00D53951" w:rsidP="00D53951">
      <w:pPr>
        <w:numPr>
          <w:ilvl w:val="0"/>
          <w:numId w:val="3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lastRenderedPageBreak/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запрещение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76C008E" w14:textId="77777777" w:rsidR="00C54298" w:rsidRDefault="00D53951" w:rsidP="00D53951">
      <w:pPr>
        <w:numPr>
          <w:ilvl w:val="0"/>
          <w:numId w:val="3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осъждан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умишлено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престъпление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55E0494" w14:textId="77777777" w:rsidR="00C54298" w:rsidRDefault="00D53951" w:rsidP="00D53951">
      <w:pPr>
        <w:numPr>
          <w:ilvl w:val="0"/>
          <w:numId w:val="3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лишен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2E27610" w14:textId="77777777" w:rsidR="00C54298" w:rsidRDefault="00D53951" w:rsidP="00D53951">
      <w:pPr>
        <w:numPr>
          <w:ilvl w:val="0"/>
          <w:numId w:val="3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несъстоятелност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търговец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неограничено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обявено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несъстоятелност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останали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неудовлетворени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кредитори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4D8048E" w14:textId="77777777" w:rsidR="00C54298" w:rsidRDefault="00D53951" w:rsidP="00D53951">
      <w:pPr>
        <w:numPr>
          <w:ilvl w:val="0"/>
          <w:numId w:val="3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кооперация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обявени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несъстоятелност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назначаването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останали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неудовлетворени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кредитори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E336CAA" w14:textId="77777777" w:rsidR="00C54298" w:rsidRDefault="00D53951" w:rsidP="00D53951">
      <w:pPr>
        <w:numPr>
          <w:ilvl w:val="0"/>
          <w:numId w:val="3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било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влязло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наказател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създаване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съхранение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запаси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hyperlink r:id="rId6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Закона</w:t>
        </w:r>
      </w:hyperlink>
      <w:hyperlink r:id="rId68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6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7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7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запасите</w:t>
        </w:r>
      </w:hyperlink>
      <w:hyperlink r:id="rId72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7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от</w:t>
        </w:r>
      </w:hyperlink>
      <w:hyperlink r:id="rId74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7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нефт</w:t>
        </w:r>
      </w:hyperlink>
      <w:hyperlink r:id="rId76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7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и</w:t>
        </w:r>
      </w:hyperlink>
      <w:hyperlink r:id="rId78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7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нефтопродукти</w:t>
        </w:r>
      </w:hyperlink>
      <w:hyperlink r:id="rId80" w:history="1">
        <w:r>
          <w:rPr>
            <w:rFonts w:ascii="Times New Roman" w:eastAsia="Arial Rounded MT" w:hAnsi="Times New Roman"/>
            <w:b/>
            <w:sz w:val="24"/>
            <w:szCs w:val="24"/>
          </w:rPr>
          <w:t>;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55DC8E9F" w14:textId="77777777" w:rsidR="00C54298" w:rsidRDefault="00D53951" w:rsidP="00D53951">
      <w:pPr>
        <w:numPr>
          <w:ilvl w:val="0"/>
          <w:numId w:val="3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съпруг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фактическо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съжителство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роднина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съребрена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четвърта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сватовство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колективен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същото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95853F0" w14:textId="77777777" w:rsidR="00C54298" w:rsidRDefault="00D53951" w:rsidP="00D53951">
      <w:pPr>
        <w:numPr>
          <w:ilvl w:val="0"/>
          <w:numId w:val="3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висша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hyperlink r:id="rId81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8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чл</w:t>
        </w:r>
      </w:hyperlink>
      <w:hyperlink r:id="rId8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. 6, </w:t>
        </w:r>
      </w:hyperlink>
      <w:hyperlink r:id="rId8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ал</w:t>
        </w:r>
      </w:hyperlink>
      <w:hyperlink r:id="rId8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. 1, </w:t>
        </w:r>
      </w:hyperlink>
      <w:hyperlink r:id="rId8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т</w:t>
        </w:r>
      </w:hyperlink>
      <w:hyperlink r:id="rId8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>. 1</w:t>
        </w:r>
      </w:hyperlink>
      <w:hyperlink r:id="rId88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>-</w:t>
      </w:r>
      <w:hyperlink r:id="rId89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9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>38</w:t>
        </w:r>
      </w:hyperlink>
      <w:hyperlink r:id="rId91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и</w:t>
      </w:r>
      <w:hyperlink r:id="rId92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9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>41</w:t>
        </w:r>
      </w:hyperlink>
      <w:hyperlink r:id="rId94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>-</w:t>
      </w:r>
      <w:hyperlink r:id="rId95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96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45 </w:t>
        </w:r>
      </w:hyperlink>
      <w:hyperlink r:id="rId9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от</w:t>
        </w:r>
      </w:hyperlink>
      <w:hyperlink r:id="rId98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9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Закона</w:t>
        </w:r>
      </w:hyperlink>
      <w:hyperlink r:id="rId10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0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102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10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противодействие</w:t>
        </w:r>
      </w:hyperlink>
      <w:hyperlink r:id="rId104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0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на</w:t>
        </w:r>
      </w:hyperlink>
      <w:hyperlink r:id="rId106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0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корупцията</w:t>
        </w:r>
      </w:hyperlink>
      <w:hyperlink r:id="rId108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0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и</w:t>
        </w:r>
      </w:hyperlink>
      <w:hyperlink r:id="rId11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1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112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1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отнемане</w:t>
        </w:r>
      </w:hyperlink>
      <w:hyperlink r:id="rId114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1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на</w:t>
        </w:r>
      </w:hyperlink>
      <w:hyperlink r:id="rId116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1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незаконно</w:t>
        </w:r>
      </w:hyperlink>
      <w:hyperlink r:id="rId118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1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придобитото</w:t>
        </w:r>
      </w:hyperlink>
      <w:hyperlink r:id="rId12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12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имущество</w:t>
        </w:r>
      </w:hyperlink>
      <w:hyperlink r:id="rId122" w:history="1">
        <w:r>
          <w:rPr>
            <w:rFonts w:ascii="Times New Roman" w:eastAsia="Arial Rounded MT" w:hAnsi="Times New Roman"/>
            <w:b/>
            <w:sz w:val="24"/>
            <w:szCs w:val="24"/>
          </w:rPr>
          <w:t>,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кабинет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секретар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C98E06D" w14:textId="77777777" w:rsidR="00C54298" w:rsidRDefault="00D53951" w:rsidP="00D53951">
      <w:pPr>
        <w:numPr>
          <w:ilvl w:val="0"/>
          <w:numId w:val="3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сделки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чуждо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FE67EF4" w14:textId="77777777" w:rsidR="00C54298" w:rsidRDefault="00D53951" w:rsidP="00D53951">
      <w:pPr>
        <w:numPr>
          <w:ilvl w:val="0"/>
          <w:numId w:val="3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събирателни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командитни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8A129D0" w14:textId="77777777" w:rsidR="00C54298" w:rsidRDefault="00D53951" w:rsidP="00D53951">
      <w:pPr>
        <w:numPr>
          <w:ilvl w:val="0"/>
          <w:numId w:val="3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9CDDBDE" w14:textId="77777777" w:rsidR="00C54298" w:rsidRDefault="00D53951" w:rsidP="00D53951">
      <w:pPr>
        <w:numPr>
          <w:ilvl w:val="0"/>
          <w:numId w:val="3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отговаря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изисквания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предвидени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9789C2F" w14:textId="77777777" w:rsidR="00C54298" w:rsidRDefault="00D53951" w:rsidP="00D53951">
      <w:pPr>
        <w:numPr>
          <w:ilvl w:val="0"/>
          <w:numId w:val="32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Забраните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11-13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прилагат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сходна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30C63F4" w14:textId="77777777" w:rsidR="00C54298" w:rsidRDefault="00D53951" w:rsidP="00D53951">
      <w:pPr>
        <w:numPr>
          <w:ilvl w:val="0"/>
          <w:numId w:val="32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служебно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правоотношение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преподаватели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висше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училище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лекари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лекари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дентална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лечебно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смисъла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hyperlink r:id="rId123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12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Закона</w:t>
        </w:r>
      </w:hyperlink>
      <w:hyperlink r:id="rId12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2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12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2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лечебнит</w:t>
        </w:r>
      </w:hyperlink>
      <w:hyperlink r:id="rId12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е</w:t>
        </w:r>
      </w:hyperlink>
      <w:hyperlink r:id="rId13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13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заведения</w:t>
        </w:r>
      </w:hyperlink>
      <w:hyperlink r:id="rId132" w:history="1">
        <w:r>
          <w:rPr>
            <w:rFonts w:ascii="Times New Roman" w:eastAsia="Arial Rounded MT" w:hAnsi="Times New Roman"/>
            <w:b/>
            <w:sz w:val="24"/>
            <w:szCs w:val="24"/>
          </w:rPr>
          <w:t>.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3D638047" w14:textId="77777777" w:rsidR="00C54298" w:rsidRDefault="00D53951" w:rsidP="00D53951">
      <w:pPr>
        <w:numPr>
          <w:ilvl w:val="0"/>
          <w:numId w:val="32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Контролът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спазването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опазването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сключен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утвърден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D3CE85B" w14:textId="77777777" w:rsidR="00C54298" w:rsidRDefault="00D53951" w:rsidP="00D53951">
      <w:pPr>
        <w:numPr>
          <w:ilvl w:val="0"/>
          <w:numId w:val="32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>Договорите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сключват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дълъг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3 (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. </w:t>
      </w:r>
    </w:p>
    <w:p w14:paraId="14AAA641" w14:textId="77777777" w:rsidR="00C54298" w:rsidRDefault="00D53951" w:rsidP="00D53951">
      <w:pPr>
        <w:numPr>
          <w:ilvl w:val="0"/>
          <w:numId w:val="32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предвиден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контрольори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контролът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осъществява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Постоянна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попада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1B8D21E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28. (1) </w:t>
      </w:r>
      <w:r>
        <w:rPr>
          <w:rFonts w:ascii="Times New Roman" w:hAnsi="Times New Roman"/>
          <w:sz w:val="24"/>
          <w:szCs w:val="24"/>
        </w:rPr>
        <w:t>Всички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избират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назначават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A61C62D" w14:textId="77777777" w:rsidR="00C54298" w:rsidRDefault="00D53951" w:rsidP="00D53951">
      <w:pPr>
        <w:numPr>
          <w:ilvl w:val="0"/>
          <w:numId w:val="33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трябва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3FCA128" w14:textId="77777777" w:rsidR="00C54298" w:rsidRDefault="00D53951" w:rsidP="00D53951">
      <w:pPr>
        <w:numPr>
          <w:ilvl w:val="0"/>
          <w:numId w:val="33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Съветите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категоризирани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големи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състоят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петима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Председателят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трябва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DBF828D" w14:textId="77777777" w:rsidR="00C54298" w:rsidRDefault="00D53951" w:rsidP="00D53951">
      <w:pPr>
        <w:numPr>
          <w:ilvl w:val="0"/>
          <w:numId w:val="33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lastRenderedPageBreak/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двустепенна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77004159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29. (1) </w:t>
      </w:r>
      <w:r>
        <w:rPr>
          <w:rFonts w:ascii="Times New Roman" w:hAnsi="Times New Roman"/>
          <w:sz w:val="24"/>
          <w:szCs w:val="24"/>
        </w:rPr>
        <w:t>Независимите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трябва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отговарят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изискванията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27.  </w:t>
      </w:r>
    </w:p>
    <w:p w14:paraId="5FD7E346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Независим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7836DCA7" w14:textId="77777777" w:rsidR="00C54298" w:rsidRDefault="00D53951" w:rsidP="00D53951">
      <w:pPr>
        <w:numPr>
          <w:ilvl w:val="0"/>
          <w:numId w:val="3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Служител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BBBE5E8" w14:textId="77777777" w:rsidR="00C54298" w:rsidRDefault="00D53951" w:rsidP="00D53951">
      <w:pPr>
        <w:numPr>
          <w:ilvl w:val="0"/>
          <w:numId w:val="3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същото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26FDD35" w14:textId="77777777" w:rsidR="00C54298" w:rsidRDefault="00D53951" w:rsidP="00D53951">
      <w:pPr>
        <w:numPr>
          <w:ilvl w:val="0"/>
          <w:numId w:val="3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свързани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88611B2" w14:textId="77777777" w:rsidR="00C54298" w:rsidRDefault="00D53951" w:rsidP="00D53951">
      <w:pPr>
        <w:numPr>
          <w:ilvl w:val="0"/>
          <w:numId w:val="3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Едноличен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търговец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същия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сходен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A61B288" w14:textId="77777777" w:rsidR="00C54298" w:rsidRDefault="00D53951" w:rsidP="00D53951">
      <w:pPr>
        <w:numPr>
          <w:ilvl w:val="0"/>
          <w:numId w:val="34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Свързано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10ACF37" w14:textId="77777777" w:rsidR="00C54298" w:rsidRDefault="00D53951" w:rsidP="00D53951">
      <w:pPr>
        <w:pStyle w:val="a4"/>
        <w:numPr>
          <w:ilvl w:val="0"/>
          <w:numId w:val="30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органите за 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6BC5994" w14:textId="77777777" w:rsidR="00C54298" w:rsidRDefault="00C54298">
      <w:pPr>
        <w:pStyle w:val="a4"/>
        <w:spacing w:after="0"/>
        <w:ind w:left="10"/>
        <w:jc w:val="both"/>
        <w:rPr>
          <w:rFonts w:ascii="Times New Roman" w:hAnsi="Times New Roman"/>
          <w:sz w:val="24"/>
          <w:szCs w:val="24"/>
        </w:rPr>
      </w:pPr>
    </w:p>
    <w:p w14:paraId="32C5727C" w14:textId="77777777" w:rsidR="00C54298" w:rsidRDefault="00D53951">
      <w:pPr>
        <w:pStyle w:val="1"/>
        <w:ind w:left="38" w:right="32"/>
      </w:pPr>
      <w:r>
        <w:rPr>
          <w:rFonts w:ascii="Times New Roman" w:hAnsi="Times New Roman"/>
          <w:sz w:val="36"/>
          <w:szCs w:val="36"/>
        </w:rPr>
        <w:t>ГЛАВА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ПЕТА</w:t>
      </w:r>
    </w:p>
    <w:p w14:paraId="5BC5D24A" w14:textId="77777777" w:rsidR="00C54298" w:rsidRDefault="00D53951">
      <w:pPr>
        <w:pStyle w:val="1"/>
        <w:ind w:left="38" w:right="32"/>
      </w:pPr>
      <w:r>
        <w:rPr>
          <w:rFonts w:ascii="Times New Roman" w:hAnsi="Times New Roman"/>
          <w:sz w:val="36"/>
          <w:szCs w:val="36"/>
        </w:rPr>
        <w:t>ЗАДЪЛЖЕНИЯ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ПРЕДСТАВИТЕЛИТЕ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ОБЩИНА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НИКОПОЛ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В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ПУБЛИЧНИТЕ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ПРЕДПРИЯТИЯ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ТЪРГОВСКИТЕ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ДРУЖЕСТВА</w:t>
      </w:r>
      <w:r>
        <w:rPr>
          <w:rFonts w:ascii="Times New Roman" w:eastAsia="Arial Rounded MT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В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КОИТО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ОБЩИНАТА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СЪДРУЖНИК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ИЛИ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АКЦИОНЕР</w:t>
      </w:r>
    </w:p>
    <w:p w14:paraId="4F215984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4D7407BA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30.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7593E30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31.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упълномощи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събрание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5B3AC8D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32. (1) </w:t>
      </w:r>
      <w:r>
        <w:rPr>
          <w:rFonts w:ascii="Times New Roman" w:hAnsi="Times New Roman"/>
          <w:sz w:val="24"/>
          <w:szCs w:val="24"/>
        </w:rPr>
        <w:t>Представителите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защитават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осъществяване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8EF7377" w14:textId="77777777" w:rsidR="00C54298" w:rsidRDefault="00D53951" w:rsidP="00D53951">
      <w:pPr>
        <w:numPr>
          <w:ilvl w:val="0"/>
          <w:numId w:val="35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Представителите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икономическите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резултати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състояние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всяко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шестмесечие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</w:t>
      </w:r>
      <w:r>
        <w:rPr>
          <w:rFonts w:ascii="Times New Roman" w:hAnsi="Times New Roman"/>
          <w:sz w:val="24"/>
          <w:szCs w:val="24"/>
        </w:rPr>
        <w:t>тветната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Постоянна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52D78B2" w14:textId="77777777" w:rsidR="00C54298" w:rsidRDefault="00D53951" w:rsidP="00D53951">
      <w:pPr>
        <w:numPr>
          <w:ilvl w:val="0"/>
          <w:numId w:val="35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умишлено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отстранява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5C7BFDAF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33.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лицата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упълномощени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събрание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вземат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предварително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писмено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съгласие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изразяване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становище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въпроси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 </w:t>
      </w:r>
    </w:p>
    <w:p w14:paraId="1BC0052F" w14:textId="77777777" w:rsidR="00C54298" w:rsidRDefault="00D53951" w:rsidP="00D53951">
      <w:pPr>
        <w:numPr>
          <w:ilvl w:val="0"/>
          <w:numId w:val="3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Изменяне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допълване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093910D" w14:textId="77777777" w:rsidR="00C54298" w:rsidRDefault="00D53951" w:rsidP="00D53951">
      <w:pPr>
        <w:numPr>
          <w:ilvl w:val="0"/>
          <w:numId w:val="3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Приемане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съгласие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прехвърляне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дял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830634F" w14:textId="77777777" w:rsidR="00C54298" w:rsidRDefault="00D53951" w:rsidP="00D53951">
      <w:pPr>
        <w:numPr>
          <w:ilvl w:val="0"/>
          <w:numId w:val="3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Приемане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печалбата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изплащането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дивидент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35EA164" w14:textId="77777777" w:rsidR="00C54298" w:rsidRDefault="00D53951" w:rsidP="00D53951">
      <w:pPr>
        <w:numPr>
          <w:ilvl w:val="0"/>
          <w:numId w:val="3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Избиране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0627569" w14:textId="77777777" w:rsidR="00C54298" w:rsidRDefault="00D53951" w:rsidP="00D53951">
      <w:pPr>
        <w:numPr>
          <w:ilvl w:val="0"/>
          <w:numId w:val="3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lastRenderedPageBreak/>
        <w:t>Назначаване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предвидените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C3F0F32" w14:textId="77777777" w:rsidR="00C54298" w:rsidRDefault="00D53951" w:rsidP="00D53951">
      <w:pPr>
        <w:numPr>
          <w:ilvl w:val="0"/>
          <w:numId w:val="3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Намаляване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A36A0AB" w14:textId="77777777" w:rsidR="00C54298" w:rsidRDefault="00D53951" w:rsidP="00D53951">
      <w:pPr>
        <w:numPr>
          <w:ilvl w:val="0"/>
          <w:numId w:val="3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разпоредителни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сделки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CBEA01A" w14:textId="77777777" w:rsidR="00C54298" w:rsidRDefault="00D53951" w:rsidP="00D53951">
      <w:pPr>
        <w:numPr>
          <w:ilvl w:val="0"/>
          <w:numId w:val="3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допълнителни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вноски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810F970" w14:textId="77777777" w:rsidR="00C54298" w:rsidRDefault="00D53951" w:rsidP="00D53951">
      <w:pPr>
        <w:numPr>
          <w:ilvl w:val="0"/>
          <w:numId w:val="3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откриване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закриване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клонове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E3DF80E" w14:textId="77777777" w:rsidR="00C54298" w:rsidRDefault="00D53951" w:rsidP="00D53951">
      <w:pPr>
        <w:numPr>
          <w:ilvl w:val="0"/>
          <w:numId w:val="3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предявяване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срещу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водене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срещу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A621E09" w14:textId="77777777" w:rsidR="00C54298" w:rsidRDefault="00D53951" w:rsidP="00D53951">
      <w:pPr>
        <w:numPr>
          <w:ilvl w:val="0"/>
          <w:numId w:val="3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Преобразуване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126F6CA" w14:textId="77777777" w:rsidR="00C54298" w:rsidRDefault="00D53951" w:rsidP="00D53951">
      <w:pPr>
        <w:numPr>
          <w:ilvl w:val="0"/>
          <w:numId w:val="3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Обезпечения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ED69412" w14:textId="77777777" w:rsidR="00C54298" w:rsidRDefault="00D53951" w:rsidP="00D53951">
      <w:pPr>
        <w:numPr>
          <w:ilvl w:val="0"/>
          <w:numId w:val="3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кредитиране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8FB7DF0" w14:textId="77777777" w:rsidR="00C54298" w:rsidRDefault="00D53951" w:rsidP="00D53951">
      <w:pPr>
        <w:numPr>
          <w:ilvl w:val="0"/>
          <w:numId w:val="3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Учредяване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ипотека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залог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върху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31B1C5B" w14:textId="77777777" w:rsidR="00C54298" w:rsidRDefault="00D53951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34.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лицата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упълномощени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събрание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вземат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предварително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писмено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съгласие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въпроси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321BA36E" w14:textId="77777777" w:rsidR="00C54298" w:rsidRDefault="00D53951" w:rsidP="00D53951">
      <w:pPr>
        <w:numPr>
          <w:ilvl w:val="0"/>
          <w:numId w:val="37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допълване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9597AAA" w14:textId="77777777" w:rsidR="00C54298" w:rsidRDefault="00D53951" w:rsidP="00D53951">
      <w:pPr>
        <w:numPr>
          <w:ilvl w:val="0"/>
          <w:numId w:val="37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Намаляване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8C3C571" w14:textId="77777777" w:rsidR="00C54298" w:rsidRDefault="00D53951" w:rsidP="00D53951">
      <w:pPr>
        <w:numPr>
          <w:ilvl w:val="0"/>
          <w:numId w:val="37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Преобразуване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97A594A" w14:textId="77777777" w:rsidR="00C54298" w:rsidRDefault="00D53951" w:rsidP="00D53951">
      <w:pPr>
        <w:numPr>
          <w:ilvl w:val="0"/>
          <w:numId w:val="37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Одобряване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печалбата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попълване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Резервен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изплащане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дивидент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5C05288" w14:textId="77777777" w:rsidR="00C54298" w:rsidRDefault="00D53951" w:rsidP="00D53951">
      <w:pPr>
        <w:numPr>
          <w:ilvl w:val="0"/>
          <w:numId w:val="37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Избиране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няма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възложено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E2B25EB" w14:textId="77777777" w:rsidR="00C54298" w:rsidRDefault="00D53951" w:rsidP="00D53951">
      <w:pPr>
        <w:numPr>
          <w:ilvl w:val="0"/>
          <w:numId w:val="37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85A5B2B" w14:textId="77777777" w:rsidR="00C54298" w:rsidRDefault="00D53951" w:rsidP="00D53951">
      <w:pPr>
        <w:numPr>
          <w:ilvl w:val="0"/>
          <w:numId w:val="37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Назначаване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предвидените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D6886AB" w14:textId="77777777" w:rsidR="00C54298" w:rsidRDefault="00D53951" w:rsidP="00D53951">
      <w:pPr>
        <w:numPr>
          <w:ilvl w:val="0"/>
          <w:numId w:val="37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Назначаване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ликвидатори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несъстоятелност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удължаване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E03264F" w14:textId="77777777" w:rsidR="00C54298" w:rsidRDefault="00D53951" w:rsidP="00D53951">
      <w:pPr>
        <w:numPr>
          <w:ilvl w:val="0"/>
          <w:numId w:val="37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Обезпечения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9E19CE3" w14:textId="77777777" w:rsidR="00C54298" w:rsidRDefault="00D53951" w:rsidP="00D53951">
      <w:pPr>
        <w:numPr>
          <w:ilvl w:val="0"/>
          <w:numId w:val="37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кредитиране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F4C716E" w14:textId="77777777" w:rsidR="00C54298" w:rsidRDefault="00D53951" w:rsidP="00D53951">
      <w:pPr>
        <w:numPr>
          <w:ilvl w:val="0"/>
          <w:numId w:val="37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разпоредителни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сделки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2A84EF2" w14:textId="77777777" w:rsidR="00C54298" w:rsidRDefault="00D53951" w:rsidP="00D53951">
      <w:pPr>
        <w:numPr>
          <w:ilvl w:val="0"/>
          <w:numId w:val="37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Учредяване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ипотека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залог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върху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DE9666B" w14:textId="77777777" w:rsidR="00C54298" w:rsidRDefault="00C54298">
      <w:pPr>
        <w:spacing w:after="0"/>
        <w:ind w:left="427"/>
        <w:jc w:val="both"/>
        <w:rPr>
          <w:rFonts w:ascii="Times New Roman" w:hAnsi="Times New Roman"/>
          <w:sz w:val="24"/>
          <w:szCs w:val="24"/>
        </w:rPr>
      </w:pPr>
    </w:p>
    <w:p w14:paraId="6E0ADBCD" w14:textId="77777777" w:rsidR="00C54298" w:rsidRDefault="00D53951">
      <w:pPr>
        <w:pStyle w:val="1"/>
        <w:ind w:left="38" w:right="34"/>
      </w:pPr>
      <w:r>
        <w:rPr>
          <w:rFonts w:ascii="Times New Roman" w:hAnsi="Times New Roman"/>
          <w:sz w:val="36"/>
          <w:szCs w:val="36"/>
        </w:rPr>
        <w:t>ГЛАВА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ШЕСТА</w:t>
      </w:r>
    </w:p>
    <w:p w14:paraId="319F4BDF" w14:textId="77777777" w:rsidR="00C54298" w:rsidRDefault="00D53951">
      <w:pPr>
        <w:pStyle w:val="1"/>
        <w:ind w:left="38" w:right="34"/>
      </w:pPr>
      <w:r>
        <w:rPr>
          <w:rFonts w:ascii="Times New Roman" w:hAnsi="Times New Roman"/>
          <w:sz w:val="36"/>
          <w:szCs w:val="36"/>
        </w:rPr>
        <w:t>ОСОБЕНИ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ПРАВИЛА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ЗА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СКЛЮЧВАНЕ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ДАДЕНИ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ВИДОВЕ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СДЕЛКИ</w:t>
      </w:r>
    </w:p>
    <w:p w14:paraId="472E825A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5E4B9674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35. (1) </w:t>
      </w:r>
      <w:r>
        <w:rPr>
          <w:rFonts w:ascii="Times New Roman" w:hAnsi="Times New Roman"/>
          <w:sz w:val="24"/>
          <w:szCs w:val="24"/>
        </w:rPr>
        <w:t>Сключването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продажба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учредяване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вещни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недвижими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собственост </w:t>
      </w:r>
      <w:r>
        <w:rPr>
          <w:rFonts w:ascii="Times New Roman" w:eastAsia="Arial Rounded MT" w:hAnsi="Times New Roman"/>
          <w:bCs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продажба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 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Наредба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освен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нормативен акт от по-висок ранг е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предвидено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друго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. </w:t>
      </w:r>
    </w:p>
    <w:p w14:paraId="14D7BF3A" w14:textId="77777777" w:rsidR="00C54298" w:rsidRDefault="00D539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(2) Началните тръжни цени се определят по пазарни цени изготвени от оценители, отговарящи на изискванията на Закона за независимите оценители, но не по-ниски от данъчните </w:t>
      </w:r>
      <w:r>
        <w:rPr>
          <w:rFonts w:ascii="Times New Roman" w:hAnsi="Times New Roman"/>
          <w:bCs/>
          <w:sz w:val="24"/>
          <w:szCs w:val="24"/>
        </w:rPr>
        <w:t>им оценки за недвижимите имоти.</w:t>
      </w:r>
    </w:p>
    <w:p w14:paraId="33CFDACE" w14:textId="77777777" w:rsidR="00C54298" w:rsidRDefault="00D53951">
      <w:pPr>
        <w:spacing w:after="0"/>
        <w:jc w:val="both"/>
      </w:pPr>
      <w:r>
        <w:rPr>
          <w:rFonts w:ascii="Times New Roman" w:hAnsi="Times New Roman"/>
          <w:bCs/>
          <w:sz w:val="24"/>
          <w:szCs w:val="24"/>
        </w:rPr>
        <w:t>(3) Алинея 2 не се прилага при определяне на началните тръжни цени за сключването на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договори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наем на имоти, които се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определят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 съответно прилагане Наредбата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начални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цени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отдаване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под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наем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Общински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обекти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терени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със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стопанско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административно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предназначение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община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Никопол</w:t>
      </w:r>
      <w:r>
        <w:rPr>
          <w:rFonts w:ascii="Times New Roman" w:eastAsia="Arial Rounded MT" w:hAnsi="Times New Roman"/>
          <w:bCs/>
          <w:sz w:val="24"/>
          <w:szCs w:val="24"/>
        </w:rPr>
        <w:t>.</w:t>
      </w:r>
    </w:p>
    <w:p w14:paraId="4809D64B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(4) </w:t>
      </w:r>
      <w:r>
        <w:rPr>
          <w:rFonts w:ascii="Times New Roman" w:hAnsi="Times New Roman"/>
          <w:sz w:val="24"/>
          <w:szCs w:val="24"/>
        </w:rPr>
        <w:t>Алинея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прилага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3C6EE3B2" w14:textId="77777777" w:rsidR="00C54298" w:rsidRDefault="00D53951" w:rsidP="00D53951">
      <w:pPr>
        <w:numPr>
          <w:ilvl w:val="0"/>
          <w:numId w:val="38"/>
        </w:numPr>
        <w:suppressAutoHyphens w:val="0"/>
        <w:spacing w:after="0"/>
        <w:ind w:hanging="276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Сключването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мажоритарен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5220573" w14:textId="77777777" w:rsidR="00C54298" w:rsidRDefault="00D53951" w:rsidP="00D53951">
      <w:pPr>
        <w:numPr>
          <w:ilvl w:val="0"/>
          <w:numId w:val="38"/>
        </w:numPr>
        <w:suppressAutoHyphens w:val="0"/>
        <w:spacing w:after="0"/>
        <w:ind w:hanging="276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Сключването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537C1D5" w14:textId="77777777" w:rsidR="00C54298" w:rsidRDefault="00D53951" w:rsidP="00D53951">
      <w:pPr>
        <w:numPr>
          <w:ilvl w:val="0"/>
          <w:numId w:val="38"/>
        </w:numPr>
        <w:suppressAutoHyphens w:val="0"/>
        <w:spacing w:after="0"/>
        <w:ind w:hanging="276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Сключването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издръжка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713AC92" w14:textId="77777777" w:rsidR="00C54298" w:rsidRDefault="00D53951" w:rsidP="00D53951">
      <w:pPr>
        <w:numPr>
          <w:ilvl w:val="0"/>
          <w:numId w:val="38"/>
        </w:numPr>
        <w:suppressAutoHyphens w:val="0"/>
        <w:spacing w:after="0"/>
        <w:ind w:hanging="276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Сключването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предоставящи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комунални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съгласно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Наредбата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обекти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стопанско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предназначение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8D02C9D" w14:textId="77777777" w:rsidR="00C54298" w:rsidRDefault="00D53951" w:rsidP="00D53951">
      <w:pPr>
        <w:pStyle w:val="a4"/>
        <w:numPr>
          <w:ilvl w:val="0"/>
          <w:numId w:val="30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Сключването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предходните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алинеи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упражняващ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изисква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недвижими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надхвърля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31 </w:t>
      </w:r>
      <w:r>
        <w:rPr>
          <w:rFonts w:ascii="Times New Roman" w:hAnsi="Times New Roman"/>
          <w:sz w:val="24"/>
          <w:szCs w:val="24"/>
        </w:rPr>
        <w:t>декември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предходната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изключение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4. </w:t>
      </w:r>
    </w:p>
    <w:p w14:paraId="454C5921" w14:textId="77777777" w:rsidR="00C54298" w:rsidRDefault="00D53951" w:rsidP="00D53951">
      <w:pPr>
        <w:numPr>
          <w:ilvl w:val="0"/>
          <w:numId w:val="30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Сключването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разпоредителни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сделки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</w:t>
      </w:r>
      <w:r>
        <w:rPr>
          <w:rFonts w:ascii="Times New Roman" w:hAnsi="Times New Roman"/>
          <w:sz w:val="24"/>
          <w:szCs w:val="24"/>
        </w:rPr>
        <w:t>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изключение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разпоредителни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сделки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недвижими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държавата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държавата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1D041584" w14:textId="77777777" w:rsidR="00C54298" w:rsidRDefault="00D53951" w:rsidP="00D53951">
      <w:pPr>
        <w:pStyle w:val="a4"/>
        <w:numPr>
          <w:ilvl w:val="0"/>
          <w:numId w:val="30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Сключването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предходната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алинея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взето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мнозинство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2/3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съветници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одобрява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0BA2A37" w14:textId="77777777" w:rsidR="00C54298" w:rsidRDefault="00D53951" w:rsidP="00D53951">
      <w:pPr>
        <w:pStyle w:val="a4"/>
        <w:numPr>
          <w:ilvl w:val="0"/>
          <w:numId w:val="30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Търговските дружества 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 участие в капитала задължително застраховат имоти или части от тях,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 от общината като непарична вноска в капитала им, включително срещу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природни бедствия и земетресения. Задължит</w:t>
      </w:r>
      <w:r>
        <w:rPr>
          <w:rFonts w:ascii="Times New Roman" w:hAnsi="Times New Roman"/>
          <w:sz w:val="24"/>
          <w:szCs w:val="24"/>
        </w:rPr>
        <w:t>елно се застраховат и други дълготрайни активи на дружествата 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надхвърля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31 </w:t>
      </w:r>
      <w:r>
        <w:rPr>
          <w:rFonts w:ascii="Times New Roman" w:hAnsi="Times New Roman"/>
          <w:sz w:val="24"/>
          <w:szCs w:val="24"/>
        </w:rPr>
        <w:t>декември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предходната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година, но не по-малко от 2 000 лв. </w:t>
      </w:r>
      <w:r>
        <w:rPr>
          <w:rStyle w:val="highlight"/>
          <w:rFonts w:ascii="Times New Roman" w:hAnsi="Times New Roman"/>
          <w:sz w:val="24"/>
          <w:szCs w:val="24"/>
        </w:rPr>
        <w:t>Застрах</w:t>
      </w:r>
      <w:r>
        <w:rPr>
          <w:rFonts w:ascii="Times New Roman" w:hAnsi="Times New Roman"/>
          <w:sz w:val="24"/>
          <w:szCs w:val="24"/>
        </w:rPr>
        <w:t>ователните вноски са</w:t>
      </w:r>
      <w:r>
        <w:rPr>
          <w:rFonts w:ascii="Times New Roman" w:hAnsi="Times New Roman"/>
          <w:sz w:val="24"/>
          <w:szCs w:val="24"/>
        </w:rPr>
        <w:t xml:space="preserve"> за сметка 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дружеството.</w:t>
      </w:r>
    </w:p>
    <w:p w14:paraId="40F261D6" w14:textId="77777777" w:rsidR="00C54298" w:rsidRDefault="00D53951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36. (1) </w:t>
      </w:r>
      <w:r>
        <w:rPr>
          <w:rFonts w:ascii="Times New Roman" w:hAnsi="Times New Roman"/>
          <w:sz w:val="24"/>
          <w:szCs w:val="24"/>
        </w:rPr>
        <w:t>Търгът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открива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2DA03120" w14:textId="77777777" w:rsidR="00C54298" w:rsidRDefault="00D53951" w:rsidP="00D53951">
      <w:pPr>
        <w:numPr>
          <w:ilvl w:val="0"/>
          <w:numId w:val="39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обекта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5895F0E" w14:textId="77777777" w:rsidR="00C54298" w:rsidRDefault="00D53951" w:rsidP="00D53951">
      <w:pPr>
        <w:numPr>
          <w:ilvl w:val="0"/>
          <w:numId w:val="39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Начална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2109266" w14:textId="77777777" w:rsidR="00C54298" w:rsidRDefault="00D53951" w:rsidP="00D53951">
      <w:pPr>
        <w:numPr>
          <w:ilvl w:val="0"/>
          <w:numId w:val="39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Вида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 (явен или таен)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0CD25B3" w14:textId="77777777" w:rsidR="00C54298" w:rsidRDefault="00D53951" w:rsidP="00D53951">
      <w:pPr>
        <w:numPr>
          <w:ilvl w:val="0"/>
          <w:numId w:val="39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Начин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плащане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92C2B48" w14:textId="77777777" w:rsidR="00C54298" w:rsidRDefault="00D53951" w:rsidP="00D53951">
      <w:pPr>
        <w:numPr>
          <w:ilvl w:val="0"/>
          <w:numId w:val="39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място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E85282C" w14:textId="77777777" w:rsidR="00C54298" w:rsidRDefault="00D53951" w:rsidP="00D53951">
      <w:pPr>
        <w:numPr>
          <w:ilvl w:val="0"/>
          <w:numId w:val="39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закупуване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тръжната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плащане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нейната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място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депозита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562F09B" w14:textId="77777777" w:rsidR="00C54298" w:rsidRDefault="00D53951" w:rsidP="00D53951">
      <w:pPr>
        <w:numPr>
          <w:ilvl w:val="0"/>
          <w:numId w:val="39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обекта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FB5553C" w14:textId="77777777" w:rsidR="00C54298" w:rsidRDefault="00D53951" w:rsidP="00D53951">
      <w:pPr>
        <w:numPr>
          <w:ilvl w:val="0"/>
          <w:numId w:val="39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място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>;</w:t>
      </w:r>
    </w:p>
    <w:p w14:paraId="0A9399FE" w14:textId="77777777" w:rsidR="00C54298" w:rsidRDefault="00D53951" w:rsidP="00D53951">
      <w:pPr>
        <w:numPr>
          <w:ilvl w:val="0"/>
          <w:numId w:val="39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lastRenderedPageBreak/>
        <w:t>Краен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B876BC8" w14:textId="77777777" w:rsidR="00C54298" w:rsidRDefault="00D53951" w:rsidP="00D53951">
      <w:pPr>
        <w:numPr>
          <w:ilvl w:val="0"/>
          <w:numId w:val="39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Специални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изисквания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налага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обекта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произтича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тръжни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53EAE92" w14:textId="77777777" w:rsidR="00C54298" w:rsidRDefault="00D53951" w:rsidP="00D53951">
      <w:pPr>
        <w:numPr>
          <w:ilvl w:val="0"/>
          <w:numId w:val="40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утвърждава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тръжната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упълномощава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одобри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състои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състав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eastAsia="Arial Rounded MT" w:hAnsi="Times New Roman"/>
          <w:bCs/>
          <w:sz w:val="24"/>
          <w:szCs w:val="24"/>
        </w:rPr>
        <w:t>по предложение на кмета на Общината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придобита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правоспособност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 </w:t>
      </w:r>
    </w:p>
    <w:p w14:paraId="00BC0BDB" w14:textId="77777777" w:rsidR="00C54298" w:rsidRDefault="00D53951" w:rsidP="00D53951">
      <w:pPr>
        <w:numPr>
          <w:ilvl w:val="0"/>
          <w:numId w:val="40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недвижими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надхвърля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31 </w:t>
      </w:r>
      <w:r>
        <w:rPr>
          <w:rFonts w:ascii="Times New Roman" w:hAnsi="Times New Roman"/>
          <w:sz w:val="24"/>
          <w:szCs w:val="24"/>
        </w:rPr>
        <w:t>декември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предходната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търгът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открива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1. </w:t>
      </w:r>
      <w:r>
        <w:rPr>
          <w:rFonts w:ascii="Times New Roman" w:hAnsi="Times New Roman"/>
          <w:sz w:val="24"/>
          <w:szCs w:val="24"/>
        </w:rPr>
        <w:t>Управителният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състав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сред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eastAsia="Arial Rounded MT" w:hAnsi="Times New Roman"/>
          <w:bCs/>
          <w:sz w:val="24"/>
          <w:szCs w:val="24"/>
        </w:rPr>
        <w:t>по предложение на кмета на Общината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придобита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правоспособност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този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прилага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2.  </w:t>
      </w:r>
    </w:p>
    <w:p w14:paraId="491F8AED" w14:textId="77777777" w:rsidR="00C54298" w:rsidRDefault="00D53951" w:rsidP="00D53951">
      <w:pPr>
        <w:numPr>
          <w:ilvl w:val="0"/>
          <w:numId w:val="40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Условията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разгласяват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ежедневник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Cs/>
          <w:sz w:val="24"/>
          <w:szCs w:val="24"/>
        </w:rPr>
        <w:t>, в случай че поддържа такава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14 </w:t>
      </w:r>
      <w:r>
        <w:rPr>
          <w:rFonts w:ascii="Times New Roman" w:hAnsi="Times New Roman"/>
          <w:sz w:val="24"/>
          <w:szCs w:val="24"/>
        </w:rPr>
        <w:t>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осигуряване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3,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късно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десет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управителят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изпълнителният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изпраща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тръжната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ведно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експертната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въз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минималната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тръжна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 (когато е приложимо)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свързани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". </w:t>
      </w:r>
    </w:p>
    <w:p w14:paraId="5A21930B" w14:textId="77777777" w:rsidR="00C54298" w:rsidRDefault="00D53951" w:rsidP="00D53951">
      <w:pPr>
        <w:numPr>
          <w:ilvl w:val="0"/>
          <w:numId w:val="40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</w:t>
      </w:r>
      <w:r>
        <w:rPr>
          <w:rFonts w:ascii="Times New Roman" w:hAnsi="Times New Roman"/>
          <w:sz w:val="24"/>
          <w:szCs w:val="24"/>
        </w:rPr>
        <w:t>еделя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участникът</w:t>
      </w:r>
      <w:r>
        <w:rPr>
          <w:rFonts w:ascii="Times New Roman" w:eastAsia="Arial Rounded MT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предложил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високата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Той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длъжен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заплати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сроковете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съгласно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условията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sz w:val="24"/>
          <w:szCs w:val="24"/>
        </w:rPr>
        <w:t xml:space="preserve">, като се </w:t>
      </w:r>
      <w:r>
        <w:rPr>
          <w:rFonts w:ascii="Times New Roman" w:hAnsi="Times New Roman"/>
          <w:sz w:val="24"/>
          <w:szCs w:val="24"/>
        </w:rPr>
        <w:t>задържа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депозитът</w:t>
      </w:r>
      <w:r>
        <w:rPr>
          <w:rFonts w:ascii="Times New Roman" w:eastAsia="Arial Rounded MT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прихваща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цената</w:t>
      </w:r>
      <w:r>
        <w:rPr>
          <w:rFonts w:ascii="Times New Roman" w:eastAsia="Arial Rounded MT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уведомлението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спечелилия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 участник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посочва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този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предложената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депозитът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първия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задържа</w:t>
      </w:r>
      <w:r>
        <w:rPr>
          <w:rFonts w:ascii="Times New Roman" w:eastAsia="Arial Rounded MT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участникът</w:t>
      </w:r>
      <w:r>
        <w:rPr>
          <w:rFonts w:ascii="Times New Roman" w:eastAsia="Arial Rounded MT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предложил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следващата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sz w:val="24"/>
          <w:szCs w:val="24"/>
        </w:rPr>
        <w:t xml:space="preserve">. </w:t>
      </w:r>
    </w:p>
    <w:p w14:paraId="5512F658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37. (1)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председателят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отлага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този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кандидатът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ниска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тръжна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>.</w:t>
      </w:r>
    </w:p>
    <w:p w14:paraId="538176A5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обявява за непроведен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повторно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съгласно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36,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8. </w:t>
      </w: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повторно обявения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същият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ниска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тръжна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8B16844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(3) </w:t>
      </w:r>
      <w:r>
        <w:rPr>
          <w:rFonts w:ascii="Times New Roman" w:hAnsi="Times New Roman"/>
          <w:sz w:val="24"/>
          <w:szCs w:val="24"/>
        </w:rPr>
        <w:t>Председателят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първоначалната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започне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наддаването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стъпката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голяма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10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8F9C7C1" w14:textId="77777777" w:rsidR="00C54298" w:rsidRDefault="00D53951" w:rsidP="00D53951">
      <w:pPr>
        <w:numPr>
          <w:ilvl w:val="0"/>
          <w:numId w:val="41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Наддаването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последователни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разграничени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звуков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сигнал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Всяко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трябва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равно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наддавателната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стъпка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17102CA" w14:textId="77777777" w:rsidR="00C54298" w:rsidRDefault="00D53951" w:rsidP="00D53951">
      <w:pPr>
        <w:numPr>
          <w:ilvl w:val="0"/>
          <w:numId w:val="41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Участниците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високо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Обявената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обвързва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участници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позоваване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грешка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784EAC1" w14:textId="77777777" w:rsidR="00C54298" w:rsidRDefault="00D53951" w:rsidP="00D53951">
      <w:pPr>
        <w:numPr>
          <w:ilvl w:val="0"/>
          <w:numId w:val="41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lastRenderedPageBreak/>
        <w:t>Преди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оферта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предупреждение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няма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наддаването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звуков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сигнал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окончателна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закрива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12ED31E" w14:textId="77777777" w:rsidR="00C54298" w:rsidRDefault="00D53951" w:rsidP="00D53951">
      <w:pPr>
        <w:numPr>
          <w:ilvl w:val="0"/>
          <w:numId w:val="41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връща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депозитът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заплати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C65FA0C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38. (1) </w:t>
      </w:r>
      <w:r>
        <w:rPr>
          <w:rFonts w:ascii="Times New Roman" w:hAnsi="Times New Roman"/>
          <w:sz w:val="24"/>
          <w:szCs w:val="24"/>
        </w:rPr>
        <w:t>Търг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тайно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предва</w:t>
      </w:r>
      <w:r>
        <w:rPr>
          <w:rFonts w:ascii="Times New Roman" w:hAnsi="Times New Roman"/>
          <w:sz w:val="24"/>
          <w:szCs w:val="24"/>
        </w:rPr>
        <w:t>рително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писмени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наддавателни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запечатан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плик</w:t>
      </w:r>
      <w:r>
        <w:rPr>
          <w:rFonts w:ascii="Times New Roman" w:eastAsia="Arial Rounded MT" w:hAnsi="Times New Roman"/>
          <w:b/>
          <w:sz w:val="24"/>
          <w:szCs w:val="24"/>
        </w:rPr>
        <w:t>.</w:t>
      </w:r>
    </w:p>
    <w:p w14:paraId="3F365129" w14:textId="77777777" w:rsidR="00C54298" w:rsidRDefault="00D53951" w:rsidP="00D53951">
      <w:pPr>
        <w:numPr>
          <w:ilvl w:val="0"/>
          <w:numId w:val="42"/>
        </w:numPr>
        <w:suppressAutoHyphens w:val="0"/>
        <w:spacing w:after="0"/>
        <w:ind w:hanging="37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деня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разпечатва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подадените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пликове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запознава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редовността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подадените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1D47195" w14:textId="77777777" w:rsidR="00C54298" w:rsidRDefault="00D53951" w:rsidP="00D53951">
      <w:pPr>
        <w:numPr>
          <w:ilvl w:val="0"/>
          <w:numId w:val="42"/>
        </w:numPr>
        <w:suppressAutoHyphens w:val="0"/>
        <w:spacing w:after="0"/>
        <w:ind w:hanging="37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закрито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E1612E1" w14:textId="77777777" w:rsidR="00C54298" w:rsidRDefault="00D53951" w:rsidP="00D53951">
      <w:pPr>
        <w:numPr>
          <w:ilvl w:val="0"/>
          <w:numId w:val="42"/>
        </w:numPr>
        <w:suppressAutoHyphens w:val="0"/>
        <w:spacing w:after="0"/>
        <w:ind w:hanging="37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отбелязва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върху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входящия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офертата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платежния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депозит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предложената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обстоятелства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редовността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подадените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FDF32F4" w14:textId="77777777" w:rsidR="00C54298" w:rsidRDefault="00D53951" w:rsidP="00D53951">
      <w:pPr>
        <w:numPr>
          <w:ilvl w:val="0"/>
          <w:numId w:val="42"/>
        </w:numPr>
        <w:suppressAutoHyphens w:val="0"/>
        <w:spacing w:after="0"/>
        <w:ind w:hanging="37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Редовно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подадените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оферти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класират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обекта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двама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еднаква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висока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търгът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наддаването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10B2A62A" w14:textId="77777777" w:rsidR="00C54298" w:rsidRDefault="00D53951" w:rsidP="00D53951">
      <w:pPr>
        <w:numPr>
          <w:ilvl w:val="0"/>
          <w:numId w:val="42"/>
        </w:numPr>
        <w:suppressAutoHyphens w:val="0"/>
        <w:spacing w:after="0"/>
        <w:ind w:hanging="37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Обстоятелствата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5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отбелязват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09D65D6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39. </w:t>
      </w:r>
      <w:r>
        <w:rPr>
          <w:rFonts w:ascii="Times New Roman" w:hAnsi="Times New Roman"/>
          <w:sz w:val="24"/>
          <w:szCs w:val="24"/>
        </w:rPr>
        <w:t>Въз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резултатите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1588EA6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40. (1) </w:t>
      </w:r>
      <w:r>
        <w:rPr>
          <w:rFonts w:ascii="Times New Roman" w:hAnsi="Times New Roman"/>
          <w:sz w:val="24"/>
          <w:szCs w:val="24"/>
        </w:rPr>
        <w:t>Конкурсът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открива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5D6529DB" w14:textId="77777777" w:rsidR="00C54298" w:rsidRDefault="00D53951" w:rsidP="00D53951">
      <w:pPr>
        <w:numPr>
          <w:ilvl w:val="0"/>
          <w:numId w:val="4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Описание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обекта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D038F34" w14:textId="77777777" w:rsidR="00C54298" w:rsidRDefault="00D53951" w:rsidP="00D53951">
      <w:pPr>
        <w:numPr>
          <w:ilvl w:val="0"/>
          <w:numId w:val="4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Начална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цена/прогнозна 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C996CCB" w14:textId="77777777" w:rsidR="00C54298" w:rsidRDefault="00D53951" w:rsidP="00D53951">
      <w:pPr>
        <w:numPr>
          <w:ilvl w:val="0"/>
          <w:numId w:val="43"/>
        </w:numPr>
        <w:suppressAutoHyphens w:val="0"/>
        <w:spacing w:after="0"/>
        <w:ind w:hanging="42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за оценка/критерии за възлагане;</w:t>
      </w:r>
    </w:p>
    <w:p w14:paraId="04EF9CB7" w14:textId="77777777" w:rsidR="00C54298" w:rsidRDefault="00D53951" w:rsidP="00D53951">
      <w:pPr>
        <w:numPr>
          <w:ilvl w:val="0"/>
          <w:numId w:val="4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Общи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изисквания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75BBA58" w14:textId="77777777" w:rsidR="00C54298" w:rsidRDefault="00D53951" w:rsidP="00D53951">
      <w:pPr>
        <w:numPr>
          <w:ilvl w:val="0"/>
          <w:numId w:val="4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закупуване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конкурсната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плащане на цената, в случай че е предвидена такава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краен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място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предложенията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депозита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508C612" w14:textId="77777777" w:rsidR="00C54298" w:rsidRDefault="00D53951" w:rsidP="00D53951">
      <w:pPr>
        <w:numPr>
          <w:ilvl w:val="0"/>
          <w:numId w:val="4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Врем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обекта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CA35D02" w14:textId="77777777" w:rsidR="00C54298" w:rsidRDefault="00D53951" w:rsidP="00D53951">
      <w:pPr>
        <w:numPr>
          <w:ilvl w:val="0"/>
          <w:numId w:val="4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Изчерпателен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списък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233DF9A" w14:textId="77777777" w:rsidR="00C54298" w:rsidRDefault="00D53951" w:rsidP="00D53951">
      <w:pPr>
        <w:numPr>
          <w:ilvl w:val="0"/>
          <w:numId w:val="4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съответствие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B161AE5" w14:textId="77777777" w:rsidR="00C54298" w:rsidRDefault="00D53951" w:rsidP="00D53951">
      <w:pPr>
        <w:numPr>
          <w:ilvl w:val="0"/>
          <w:numId w:val="44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утвърждава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</w:t>
      </w:r>
      <w:r>
        <w:rPr>
          <w:rFonts w:ascii="Times New Roman" w:hAnsi="Times New Roman"/>
          <w:sz w:val="24"/>
          <w:szCs w:val="24"/>
        </w:rPr>
        <w:t>ментация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упълномощава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одобри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състои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члена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състав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Никопол </w:t>
      </w:r>
      <w:r>
        <w:rPr>
          <w:rFonts w:ascii="Times New Roman" w:eastAsia="Arial Rounded MT" w:hAnsi="Times New Roman"/>
          <w:bCs/>
          <w:sz w:val="24"/>
          <w:szCs w:val="24"/>
        </w:rPr>
        <w:t>по предложение на кмета на Общината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придобита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правоспособност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  </w:t>
      </w:r>
    </w:p>
    <w:p w14:paraId="2A129816" w14:textId="77777777" w:rsidR="00C54298" w:rsidRDefault="00D53951" w:rsidP="00D53951">
      <w:pPr>
        <w:numPr>
          <w:ilvl w:val="0"/>
          <w:numId w:val="44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наем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 (</w:t>
      </w:r>
      <w:r>
        <w:rPr>
          <w:rFonts w:ascii="Times New Roman" w:hAnsi="Times New Roman"/>
          <w:sz w:val="24"/>
          <w:szCs w:val="24"/>
        </w:rPr>
        <w:t>три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недвижими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надхвърля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31 </w:t>
      </w:r>
      <w:r>
        <w:rPr>
          <w:rFonts w:ascii="Times New Roman" w:hAnsi="Times New Roman"/>
          <w:sz w:val="24"/>
          <w:szCs w:val="24"/>
        </w:rPr>
        <w:t>декември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предходната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година, Конкурс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открива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</w:t>
      </w:r>
      <w:r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1-7.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състав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състои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състав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sz w:val="24"/>
          <w:szCs w:val="24"/>
        </w:rPr>
        <w:t xml:space="preserve"> по предложение на кмета на общината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юрист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придобита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правоспособност</w:t>
      </w:r>
      <w:r>
        <w:rPr>
          <w:rFonts w:ascii="Times New Roman" w:eastAsia="Arial Rounded MT" w:hAnsi="Times New Roman"/>
          <w:sz w:val="24"/>
          <w:szCs w:val="24"/>
        </w:rPr>
        <w:t xml:space="preserve">.   </w:t>
      </w:r>
    </w:p>
    <w:p w14:paraId="2661561E" w14:textId="77777777" w:rsidR="00C54298" w:rsidRDefault="00D53951" w:rsidP="00D53951">
      <w:pPr>
        <w:numPr>
          <w:ilvl w:val="0"/>
          <w:numId w:val="44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Решението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1-7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публикува</w:t>
      </w:r>
      <w:r>
        <w:rPr>
          <w:rFonts w:ascii="Times New Roman" w:eastAsia="Arial Rounded MT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поне</w:t>
      </w:r>
      <w:r>
        <w:rPr>
          <w:rFonts w:ascii="Times New Roman" w:eastAsia="Arial Rounded MT" w:hAnsi="Times New Roman"/>
          <w:sz w:val="24"/>
          <w:szCs w:val="24"/>
        </w:rPr>
        <w:t xml:space="preserve"> един </w:t>
      </w:r>
      <w:r>
        <w:rPr>
          <w:rFonts w:ascii="Times New Roman" w:hAnsi="Times New Roman"/>
          <w:sz w:val="24"/>
          <w:szCs w:val="24"/>
        </w:rPr>
        <w:t>ежедневник</w:t>
      </w:r>
      <w:r>
        <w:rPr>
          <w:rFonts w:ascii="Times New Roman" w:eastAsia="Arial Rounded MT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официалната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sz w:val="24"/>
          <w:szCs w:val="24"/>
        </w:rPr>
        <w:t xml:space="preserve">, в случай че поддържа такава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14 </w:t>
      </w:r>
      <w:r>
        <w:rPr>
          <w:rFonts w:ascii="Times New Roman" w:hAnsi="Times New Roman"/>
          <w:sz w:val="24"/>
          <w:szCs w:val="24"/>
        </w:rPr>
        <w:t>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осигуряване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комисиите 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3,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късно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десет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провеждане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управителят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изпълнителният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изпраща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ведно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експертната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въз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минималната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 (когато е приложимо)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свързани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". </w:t>
      </w:r>
    </w:p>
    <w:p w14:paraId="7F31735E" w14:textId="77777777" w:rsidR="00C54298" w:rsidRDefault="00D53951" w:rsidP="00D53951">
      <w:pPr>
        <w:numPr>
          <w:ilvl w:val="0"/>
          <w:numId w:val="44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Участниците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запечатан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трябва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конкретни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цена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начин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плащане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723DF60" w14:textId="77777777" w:rsidR="00C54298" w:rsidRDefault="00D53951" w:rsidP="00D53951">
      <w:pPr>
        <w:numPr>
          <w:ilvl w:val="0"/>
          <w:numId w:val="44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Конкурсната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класира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съобразно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одобри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изисква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допълнения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съобразно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преговори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класирани 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място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Класацията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изборът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този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случай се извършват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допълнените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63D3407" w14:textId="77777777" w:rsidR="00C54298" w:rsidRDefault="00D53951" w:rsidP="00D53951">
      <w:pPr>
        <w:numPr>
          <w:ilvl w:val="0"/>
          <w:numId w:val="44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пълно удовлетворява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Кандидатите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класирането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резултатите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депозитите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връщат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депозитът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прихваща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посочва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1501B555" w14:textId="77777777" w:rsidR="00C54298" w:rsidRDefault="00D53951" w:rsidP="00D53951">
      <w:pPr>
        <w:numPr>
          <w:ilvl w:val="0"/>
          <w:numId w:val="44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7 </w:t>
      </w:r>
      <w:r>
        <w:rPr>
          <w:rFonts w:ascii="Times New Roman" w:hAnsi="Times New Roman"/>
          <w:sz w:val="24"/>
          <w:szCs w:val="24"/>
        </w:rPr>
        <w:t>договорът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депозитът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този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спечелил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следващият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класиран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отговаря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D96279C" w14:textId="77777777" w:rsidR="00C54298" w:rsidRDefault="00D53951" w:rsidP="00D53951">
      <w:pPr>
        <w:numPr>
          <w:ilvl w:val="0"/>
          <w:numId w:val="44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Въз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резултатите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управителният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спечелил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47A928C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41. </w:t>
      </w:r>
      <w:r>
        <w:rPr>
          <w:rFonts w:ascii="Times New Roman" w:hAnsi="Times New Roman"/>
          <w:sz w:val="24"/>
          <w:szCs w:val="24"/>
        </w:rPr>
        <w:t>Замяна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дълготрайни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активи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Въз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управителният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замяна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D54B689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42. (1) </w:t>
      </w:r>
      <w:r>
        <w:rPr>
          <w:rFonts w:ascii="Times New Roman" w:hAnsi="Times New Roman"/>
          <w:sz w:val="24"/>
          <w:szCs w:val="24"/>
        </w:rPr>
        <w:t>Управителните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възлагат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извършването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строителни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доставки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eastAsia="Arial Rounded MT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правилата за провеждане на конкурс</w:t>
      </w:r>
      <w:r>
        <w:rPr>
          <w:rFonts w:ascii="Times New Roman" w:eastAsia="Arial Rounded MT" w:hAnsi="Times New Roman"/>
          <w:sz w:val="24"/>
          <w:szCs w:val="24"/>
        </w:rPr>
        <w:t>, които се прилагат съответно.</w:t>
      </w:r>
    </w:p>
    <w:p w14:paraId="65EB9004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Управителните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sz w:val="24"/>
          <w:szCs w:val="24"/>
        </w:rPr>
        <w:t xml:space="preserve"> могат да </w:t>
      </w:r>
      <w:r>
        <w:rPr>
          <w:rFonts w:ascii="Times New Roman" w:hAnsi="Times New Roman"/>
          <w:sz w:val="24"/>
          <w:szCs w:val="24"/>
        </w:rPr>
        <w:t>възлагат директно, след решение на общинския съвет, без провеждане на к</w:t>
      </w:r>
      <w:r>
        <w:rPr>
          <w:rFonts w:ascii="Times New Roman" w:hAnsi="Times New Roman"/>
          <w:sz w:val="24"/>
          <w:szCs w:val="24"/>
        </w:rPr>
        <w:t>онкурс,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извършването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строителни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доставки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 с прогнозна стойност, по-малка от:</w:t>
      </w:r>
    </w:p>
    <w:p w14:paraId="1900D92D" w14:textId="77777777" w:rsidR="00C54298" w:rsidRDefault="00D53951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50 000 лв. – при строителство;</w:t>
      </w:r>
    </w:p>
    <w:p w14:paraId="50984027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30 000 лв. – при доставки и услуги;</w:t>
      </w:r>
    </w:p>
    <w:p w14:paraId="7BE209D5" w14:textId="77777777" w:rsidR="00C54298" w:rsidRDefault="00D53951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 xml:space="preserve"> Управителните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sz w:val="24"/>
          <w:szCs w:val="24"/>
        </w:rPr>
        <w:t xml:space="preserve"> могат да </w:t>
      </w:r>
      <w:r>
        <w:rPr>
          <w:rFonts w:ascii="Times New Roman" w:hAnsi="Times New Roman"/>
          <w:sz w:val="24"/>
          <w:szCs w:val="24"/>
        </w:rPr>
        <w:t>възлагат директно, без провеждане на конкурс,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извършването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строителни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доставки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 с прогнозна стойност, по-малка от:</w:t>
      </w:r>
    </w:p>
    <w:p w14:paraId="29A01F46" w14:textId="77777777" w:rsidR="00C54298" w:rsidRDefault="00D53951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30 000 лв. – при строителство;</w:t>
      </w:r>
    </w:p>
    <w:p w14:paraId="7EDC93AC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10 000 лв. – при доставки и услуги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6F1A261E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(4) </w:t>
      </w:r>
      <w:r>
        <w:rPr>
          <w:rFonts w:ascii="Times New Roman" w:hAnsi="Times New Roman"/>
          <w:sz w:val="24"/>
          <w:szCs w:val="24"/>
        </w:rPr>
        <w:t>Правилата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1, 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ал. 2 и ал. 3 </w:t>
      </w:r>
      <w:r>
        <w:rPr>
          <w:rFonts w:ascii="Times New Roman" w:hAnsi="Times New Roman"/>
          <w:bCs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прилагат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доколкото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приложими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hyperlink r:id="rId133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13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Закона</w:t>
        </w:r>
      </w:hyperlink>
      <w:hyperlink r:id="rId13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3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13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3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обществените</w:t>
        </w:r>
      </w:hyperlink>
      <w:hyperlink r:id="rId13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4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поръчки</w:t>
        </w:r>
      </w:hyperlink>
      <w:hyperlink r:id="rId141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действащото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93537D2" w14:textId="77777777" w:rsidR="00C54298" w:rsidRDefault="00D53951">
      <w:pPr>
        <w:spacing w:after="0"/>
        <w:jc w:val="both"/>
        <w:rPr>
          <w:rFonts w:ascii="Times New Roman" w:eastAsia="Arial Rounded MT" w:hAnsi="Times New Roman"/>
          <w:b/>
          <w:sz w:val="24"/>
          <w:szCs w:val="24"/>
        </w:rPr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69AB54EB" w14:textId="77777777" w:rsidR="00C54298" w:rsidRDefault="00C542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E5AF35" w14:textId="77777777" w:rsidR="00C54298" w:rsidRDefault="00D53951">
      <w:pPr>
        <w:pStyle w:val="1"/>
        <w:ind w:left="38" w:right="34"/>
      </w:pPr>
      <w:r>
        <w:rPr>
          <w:rFonts w:ascii="Times New Roman" w:hAnsi="Times New Roman"/>
          <w:sz w:val="36"/>
          <w:szCs w:val="36"/>
        </w:rPr>
        <w:lastRenderedPageBreak/>
        <w:t>ГЛАВА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СЕДМА</w:t>
      </w:r>
    </w:p>
    <w:p w14:paraId="427F7D6A" w14:textId="77777777" w:rsidR="00C54298" w:rsidRDefault="00C54298"/>
    <w:p w14:paraId="2FFB1A69" w14:textId="77777777" w:rsidR="00C54298" w:rsidRDefault="00D53951">
      <w:pPr>
        <w:spacing w:after="0"/>
        <w:ind w:left="38" w:right="28"/>
        <w:jc w:val="center"/>
      </w:pPr>
      <w:r>
        <w:rPr>
          <w:rFonts w:ascii="Times New Roman" w:hAnsi="Times New Roman"/>
          <w:b/>
          <w:sz w:val="32"/>
          <w:szCs w:val="24"/>
        </w:rPr>
        <w:t>ПРОЦЕДУРА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ЗА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ИЗБОР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НА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ЧЛЕНОВЕ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НА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ОРГАНИТЕ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НА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УПРАВЛЕНИЕ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И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КОНТРОЛ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НА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ПУБЛИЧНИТЕ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ПРЕДПРИЯТИЯ</w:t>
      </w:r>
      <w:r>
        <w:rPr>
          <w:rFonts w:ascii="Times New Roman" w:eastAsia="Arial Rounded MT" w:hAnsi="Times New Roman"/>
          <w:b/>
          <w:sz w:val="32"/>
          <w:szCs w:val="24"/>
        </w:rPr>
        <w:t>.</w:t>
      </w:r>
    </w:p>
    <w:p w14:paraId="4F30EBE3" w14:textId="77777777" w:rsidR="00C54298" w:rsidRDefault="00C54298">
      <w:pPr>
        <w:spacing w:after="0"/>
        <w:ind w:left="62"/>
        <w:jc w:val="center"/>
        <w:rPr>
          <w:rFonts w:ascii="Times New Roman" w:hAnsi="Times New Roman"/>
          <w:sz w:val="24"/>
          <w:szCs w:val="24"/>
        </w:rPr>
      </w:pPr>
    </w:p>
    <w:p w14:paraId="22D630B8" w14:textId="77777777" w:rsidR="00C54298" w:rsidRDefault="00D53951">
      <w:pPr>
        <w:pStyle w:val="1"/>
        <w:ind w:left="38" w:right="37"/>
      </w:pPr>
      <w:r>
        <w:rPr>
          <w:rFonts w:ascii="Times New Roman" w:hAnsi="Times New Roman"/>
          <w:sz w:val="36"/>
          <w:szCs w:val="36"/>
        </w:rPr>
        <w:t>Раздел</w:t>
      </w:r>
      <w:r>
        <w:rPr>
          <w:rFonts w:ascii="Times New Roman" w:eastAsia="Arial Rounded MT" w:hAnsi="Times New Roman"/>
          <w:sz w:val="36"/>
          <w:szCs w:val="36"/>
        </w:rPr>
        <w:t xml:space="preserve"> I</w:t>
      </w:r>
    </w:p>
    <w:p w14:paraId="0E17C0BD" w14:textId="77777777" w:rsidR="00C54298" w:rsidRDefault="00D53951">
      <w:pPr>
        <w:pStyle w:val="1"/>
        <w:ind w:left="38" w:right="37"/>
      </w:pPr>
      <w:r>
        <w:rPr>
          <w:rFonts w:ascii="Times New Roman" w:hAnsi="Times New Roman"/>
          <w:sz w:val="36"/>
          <w:szCs w:val="36"/>
        </w:rPr>
        <w:t>Общи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правила</w:t>
      </w:r>
    </w:p>
    <w:p w14:paraId="4049C77C" w14:textId="77777777" w:rsidR="00C54298" w:rsidRDefault="00D53951">
      <w:pPr>
        <w:spacing w:after="0"/>
        <w:ind w:left="62"/>
        <w:jc w:val="both"/>
      </w:pP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</w:p>
    <w:p w14:paraId="6976BC0E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43. (1)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обявява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критериите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подбор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съответствие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hyperlink r:id="rId142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14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чл</w:t>
        </w:r>
      </w:hyperlink>
      <w:hyperlink r:id="rId144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. 21, </w:t>
        </w:r>
      </w:hyperlink>
      <w:hyperlink r:id="rId14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а</w:t>
        </w:r>
      </w:hyperlink>
      <w:hyperlink r:id="rId14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л</w:t>
        </w:r>
      </w:hyperlink>
      <w:hyperlink r:id="rId14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>. 2</w:t>
        </w:r>
      </w:hyperlink>
      <w:hyperlink r:id="rId148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и</w:t>
      </w:r>
      <w:hyperlink r:id="rId149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15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ал</w:t>
        </w:r>
      </w:hyperlink>
      <w:hyperlink r:id="rId15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. 3 </w:t>
        </w:r>
      </w:hyperlink>
      <w:hyperlink r:id="rId15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от</w:t>
        </w:r>
      </w:hyperlink>
      <w:hyperlink r:id="rId15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5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</w:t>
        </w:r>
      </w:hyperlink>
      <w:hyperlink r:id="rId15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а</w:t>
        </w:r>
      </w:hyperlink>
      <w:hyperlink r:id="rId156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15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158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5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публичните</w:t>
        </w:r>
      </w:hyperlink>
      <w:hyperlink r:id="rId16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6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предприятия</w:t>
        </w:r>
      </w:hyperlink>
      <w:hyperlink r:id="rId162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действащото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номиниране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B196764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Критериите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подбор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номиниране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стартиране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8A015EE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44. (1) </w:t>
      </w:r>
      <w:r>
        <w:rPr>
          <w:rFonts w:ascii="Times New Roman" w:hAnsi="Times New Roman"/>
          <w:sz w:val="24"/>
          <w:szCs w:val="24"/>
        </w:rPr>
        <w:t>Задължителни критерии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подбор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eastAsia="Arial Rounded MT" w:hAnsi="Times New Roman"/>
          <w:bCs/>
          <w:sz w:val="24"/>
          <w:szCs w:val="24"/>
        </w:rPr>
        <w:t>изискванията към органите за управление и контрол, съгласно чл. 27 от настояща</w:t>
      </w:r>
      <w:r>
        <w:rPr>
          <w:rFonts w:ascii="Times New Roman" w:eastAsia="Arial Rounded MT" w:hAnsi="Times New Roman"/>
          <w:bCs/>
          <w:sz w:val="24"/>
          <w:szCs w:val="24"/>
        </w:rPr>
        <w:t>та наредба, Закона за публичните предприятия и други относими към предмета на дейност на публичното предприятие нормативни актове.</w:t>
      </w:r>
    </w:p>
    <w:p w14:paraId="60764AEA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подходящи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критерии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 </w:t>
      </w:r>
    </w:p>
    <w:p w14:paraId="3524CBB9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45. (1) </w:t>
      </w:r>
      <w:r>
        <w:rPr>
          <w:rFonts w:ascii="Times New Roman" w:hAnsi="Times New Roman"/>
          <w:sz w:val="24"/>
          <w:szCs w:val="24"/>
        </w:rPr>
        <w:t>Процедурата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етапа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писмена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5FA85471" w14:textId="77777777" w:rsidR="00C54298" w:rsidRDefault="00D53951" w:rsidP="00D53951">
      <w:pPr>
        <w:numPr>
          <w:ilvl w:val="0"/>
          <w:numId w:val="45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Писмената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програма /концепция за развитие и управление на публичното предприятие/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Представените от кандидатите концепции за раз</w:t>
      </w:r>
      <w:r>
        <w:rPr>
          <w:rFonts w:ascii="Times New Roman" w:hAnsi="Times New Roman"/>
          <w:sz w:val="24"/>
          <w:szCs w:val="24"/>
        </w:rPr>
        <w:t>витие на публичното предприятие следва да са разработени максимално ясно и конкретно, да са обвързани с поставените цели и предмета на дейност на публичното предприятие. Направените предложения за развитие трябва да са в съответствие със спецификата и хара</w:t>
      </w:r>
      <w:r>
        <w:rPr>
          <w:rFonts w:ascii="Times New Roman" w:hAnsi="Times New Roman"/>
          <w:sz w:val="24"/>
          <w:szCs w:val="24"/>
        </w:rPr>
        <w:t>ктерните особености, както на отрасъла, така и на дейността на публичното предприятие, да вземат предвид спецификата на предоставяните от дружеството публични услуги, както и да са в съответствие с приложимата национална и европейска нормативна уредба. Кон</w:t>
      </w:r>
      <w:r>
        <w:rPr>
          <w:rFonts w:ascii="Times New Roman" w:hAnsi="Times New Roman"/>
          <w:sz w:val="24"/>
          <w:szCs w:val="24"/>
        </w:rPr>
        <w:t>цепцията следва да бъде разработена с дългосрочна визия, в зависимост от срока на договора за управление, в обем до 20 страници, да съдържа конкретни дългосрочни и средносрочни цели, както и целеви показатели за изпълнение, които да отчитат, както текущото</w:t>
      </w:r>
      <w:r>
        <w:rPr>
          <w:rFonts w:ascii="Times New Roman" w:hAnsi="Times New Roman"/>
          <w:sz w:val="24"/>
          <w:szCs w:val="24"/>
        </w:rPr>
        <w:t xml:space="preserve"> финансово състояние на дружеството, така и ефекта от предложените мерки за постигане на поставените цели за бъдещо развитие от страна на кандидата.</w:t>
      </w:r>
    </w:p>
    <w:p w14:paraId="57BC63E4" w14:textId="77777777" w:rsidR="00C54298" w:rsidRDefault="00D53951" w:rsidP="00D53951">
      <w:pPr>
        <w:numPr>
          <w:ilvl w:val="0"/>
          <w:numId w:val="45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Устната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състои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предварително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номиниране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въпроси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715110CB" w14:textId="77777777" w:rsidR="00C54298" w:rsidRDefault="00D53951" w:rsidP="00D53951">
      <w:pPr>
        <w:numPr>
          <w:ilvl w:val="0"/>
          <w:numId w:val="45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Оценката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всяка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шестобалната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максималната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етапите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Отличен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6"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0,25. </w:t>
      </w:r>
    </w:p>
    <w:p w14:paraId="4DFE3C53" w14:textId="77777777" w:rsidR="00C54298" w:rsidRDefault="00D53951" w:rsidP="00D53951">
      <w:pPr>
        <w:numPr>
          <w:ilvl w:val="0"/>
          <w:numId w:val="45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Минималната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допустима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етап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мн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добър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4,50". </w:t>
      </w:r>
    </w:p>
    <w:p w14:paraId="2D5D0A4E" w14:textId="77777777" w:rsidR="00C54298" w:rsidRDefault="00D53951">
      <w:pPr>
        <w:spacing w:after="0"/>
        <w:ind w:left="1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(6) </w:t>
      </w:r>
      <w:r>
        <w:rPr>
          <w:rFonts w:ascii="Times New Roman" w:hAnsi="Times New Roman"/>
          <w:sz w:val="24"/>
          <w:szCs w:val="24"/>
        </w:rPr>
        <w:t>Окончателната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интервю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съобразно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получил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ниска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много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добър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4,50", </w:t>
      </w:r>
      <w:r>
        <w:rPr>
          <w:rFonts w:ascii="Times New Roman" w:hAnsi="Times New Roman"/>
          <w:sz w:val="24"/>
          <w:szCs w:val="24"/>
        </w:rPr>
        <w:t>на който и да е от етапите, 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отстранява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561171E" w14:textId="77777777" w:rsidR="00C54298" w:rsidRDefault="00C54298">
      <w:pPr>
        <w:pStyle w:val="1"/>
        <w:ind w:left="38" w:right="35"/>
        <w:jc w:val="both"/>
        <w:rPr>
          <w:rFonts w:ascii="Times New Roman" w:hAnsi="Times New Roman"/>
          <w:sz w:val="36"/>
          <w:szCs w:val="36"/>
        </w:rPr>
      </w:pPr>
    </w:p>
    <w:p w14:paraId="58C0D05C" w14:textId="77777777" w:rsidR="00C54298" w:rsidRDefault="00D53951">
      <w:pPr>
        <w:pStyle w:val="1"/>
        <w:ind w:left="38" w:right="35"/>
      </w:pPr>
      <w:r>
        <w:rPr>
          <w:rFonts w:ascii="Times New Roman" w:hAnsi="Times New Roman"/>
          <w:sz w:val="36"/>
          <w:szCs w:val="36"/>
        </w:rPr>
        <w:t>Раздел</w:t>
      </w:r>
      <w:r>
        <w:rPr>
          <w:rFonts w:ascii="Times New Roman" w:eastAsia="Arial Rounded MT" w:hAnsi="Times New Roman"/>
          <w:sz w:val="36"/>
          <w:szCs w:val="36"/>
        </w:rPr>
        <w:t xml:space="preserve"> II</w:t>
      </w:r>
    </w:p>
    <w:p w14:paraId="780639ED" w14:textId="77777777" w:rsidR="00C54298" w:rsidRDefault="00D53951">
      <w:pPr>
        <w:pStyle w:val="1"/>
        <w:ind w:left="38" w:right="35"/>
      </w:pPr>
      <w:r>
        <w:rPr>
          <w:rFonts w:ascii="Times New Roman" w:hAnsi="Times New Roman"/>
          <w:sz w:val="36"/>
          <w:szCs w:val="36"/>
        </w:rPr>
        <w:t>Комисия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за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номиниране</w:t>
      </w:r>
    </w:p>
    <w:p w14:paraId="21E93781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0B0313D4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46. (1)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номиниране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всяка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101C55D4" w14:textId="77777777" w:rsidR="00C54298" w:rsidRDefault="00D53951" w:rsidP="00D53951">
      <w:pPr>
        <w:pStyle w:val="a4"/>
        <w:numPr>
          <w:ilvl w:val="0"/>
          <w:numId w:val="46"/>
        </w:num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Комисията за номиниране и провеждане на конкурсни процедури се състои от седем члена, включително председател и секретар. Трима основни и един резервен член се избират от състава на Общински съв</w:t>
      </w:r>
      <w:r>
        <w:rPr>
          <w:rFonts w:ascii="Times New Roman" w:hAnsi="Times New Roman"/>
          <w:sz w:val="24"/>
          <w:szCs w:val="24"/>
        </w:rPr>
        <w:t xml:space="preserve">ет - Никопол с решение на общинския съвет. Четирима основни и един резервен член се определят от състава на общинската администрация със заповед на кмета на Общината.  </w:t>
      </w:r>
    </w:p>
    <w:p w14:paraId="2A156721" w14:textId="77777777" w:rsidR="00C54298" w:rsidRDefault="00D53951" w:rsidP="00D53951">
      <w:pPr>
        <w:numPr>
          <w:ilvl w:val="0"/>
          <w:numId w:val="46"/>
        </w:num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Председателят се избира от състава на представителите в комисията, от квотата на общинс</w:t>
      </w:r>
      <w:r>
        <w:rPr>
          <w:rFonts w:ascii="Times New Roman" w:hAnsi="Times New Roman"/>
          <w:sz w:val="24"/>
          <w:szCs w:val="24"/>
        </w:rPr>
        <w:t>ка администрация.</w:t>
      </w:r>
    </w:p>
    <w:p w14:paraId="122230E9" w14:textId="77777777" w:rsidR="00C54298" w:rsidRDefault="00D53951" w:rsidP="00D53951">
      <w:pPr>
        <w:numPr>
          <w:ilvl w:val="0"/>
          <w:numId w:val="46"/>
        </w:num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Секретарят се избира от състава на представителите в комисията, от квотата на общинския съвет.</w:t>
      </w:r>
    </w:p>
    <w:p w14:paraId="44BB1EE7" w14:textId="77777777" w:rsidR="00C54298" w:rsidRDefault="00D53951" w:rsidP="00D53951">
      <w:pPr>
        <w:pStyle w:val="a4"/>
        <w:numPr>
          <w:ilvl w:val="0"/>
          <w:numId w:val="46"/>
        </w:num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Комисията провежда своите заседания в пълен състав. Участието на членовете в работата на комисията е лично. В случай на </w:t>
      </w:r>
      <w:r>
        <w:rPr>
          <w:rFonts w:ascii="Times New Roman" w:hAnsi="Times New Roman"/>
          <w:sz w:val="24"/>
          <w:szCs w:val="24"/>
        </w:rPr>
        <w:t>невъзможност на член на комисията да участва в нейната работа, той следва да уведоми за това обстоятелство в срок от три работни дни преди датата на заседанието. Отсъстващият се замества от резервен член от съответната квота. Когато и резервният член не мо</w:t>
      </w:r>
      <w:r>
        <w:rPr>
          <w:rFonts w:ascii="Times New Roman" w:hAnsi="Times New Roman"/>
          <w:sz w:val="24"/>
          <w:szCs w:val="24"/>
        </w:rPr>
        <w:t xml:space="preserve">же да участва в заседанието, то се отлага до попълване на състава на комисията. </w:t>
      </w:r>
    </w:p>
    <w:p w14:paraId="599D6FF7" w14:textId="77777777" w:rsidR="00C54298" w:rsidRDefault="00D53951" w:rsidP="00D53951">
      <w:pPr>
        <w:pStyle w:val="a4"/>
        <w:numPr>
          <w:ilvl w:val="0"/>
          <w:numId w:val="46"/>
        </w:num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Всеки член на комисията извършва оценка на допустимостта на кандидатите и ги оценява в писмената и устната част самостоятелно на база  методика за  оценяване на концепциите и </w:t>
      </w:r>
      <w:r>
        <w:rPr>
          <w:rFonts w:ascii="Times New Roman" w:hAnsi="Times New Roman"/>
          <w:sz w:val="24"/>
          <w:szCs w:val="24"/>
        </w:rPr>
        <w:t>резултатите от проведените интервюта с кандидатите, участници в конкурс за избор на органи за управление и контрол на публичното предприятие. Всички документи, подадени от кандидатите във връзка с извършване на оценката се предоставят по електронна поща на</w:t>
      </w:r>
      <w:r>
        <w:rPr>
          <w:rFonts w:ascii="Times New Roman" w:hAnsi="Times New Roman"/>
          <w:sz w:val="24"/>
          <w:szCs w:val="24"/>
        </w:rPr>
        <w:t xml:space="preserve"> всички членове на комисията.  </w:t>
      </w:r>
    </w:p>
    <w:p w14:paraId="07DD2DBA" w14:textId="77777777" w:rsidR="00C54298" w:rsidRDefault="00D53951" w:rsidP="00D53951">
      <w:pPr>
        <w:numPr>
          <w:ilvl w:val="0"/>
          <w:numId w:val="46"/>
        </w:numPr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извършени действия по оценяване на писмената част на кандидатите се прилага принципът на неизменност на състава. </w:t>
      </w:r>
    </w:p>
    <w:p w14:paraId="4B2FE7A0" w14:textId="77777777" w:rsidR="00C54298" w:rsidRDefault="00D53951" w:rsidP="00D53951">
      <w:pPr>
        <w:numPr>
          <w:ilvl w:val="0"/>
          <w:numId w:val="46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всички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присъстващи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7D5C1AA" w14:textId="77777777" w:rsidR="00C54298" w:rsidRDefault="00D53951" w:rsidP="00D53951">
      <w:pPr>
        <w:pStyle w:val="a4"/>
        <w:numPr>
          <w:ilvl w:val="0"/>
          <w:numId w:val="46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Членовете на комисията нямат право да ползват и разпространяват информацията, получена във връзка с процедурата по оценяване и подбор извън целите на процедурата по номиниране, оценка и подбор, като з</w:t>
      </w:r>
      <w:r>
        <w:rPr>
          <w:rFonts w:ascii="Times New Roman" w:hAnsi="Times New Roman"/>
          <w:sz w:val="24"/>
          <w:szCs w:val="24"/>
        </w:rPr>
        <w:t>а целта преди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декларация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неразгласяване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обстоятелствата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станали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връзка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подбор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E7356BF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47. (1)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номиниране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19D3BBE0" w14:textId="77777777" w:rsidR="00C54298" w:rsidRDefault="00D53951" w:rsidP="00D53951">
      <w:pPr>
        <w:numPr>
          <w:ilvl w:val="0"/>
          <w:numId w:val="47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осъждани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умишлено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престъпление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ADB35B9" w14:textId="77777777" w:rsidR="00C54298" w:rsidRDefault="00D53951" w:rsidP="00D53951">
      <w:pPr>
        <w:numPr>
          <w:ilvl w:val="0"/>
          <w:numId w:val="47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Притежават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образователно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квалификационна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бакалавър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". </w:t>
      </w:r>
    </w:p>
    <w:p w14:paraId="76A8E0A2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Пълномощията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предсрочно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47BE8C61" w14:textId="77777777" w:rsidR="00C54298" w:rsidRDefault="00D53951">
      <w:pPr>
        <w:spacing w:after="0"/>
        <w:ind w:left="426" w:hanging="431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>1.</w:t>
      </w:r>
      <w:r>
        <w:rPr>
          <w:rFonts w:ascii="Times New Roman" w:eastAsia="Arial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смърт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запрещение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41C43DF" w14:textId="77777777" w:rsidR="00C54298" w:rsidRDefault="00D53951" w:rsidP="00D53951">
      <w:pPr>
        <w:numPr>
          <w:ilvl w:val="0"/>
          <w:numId w:val="4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служебното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правоотношение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7B64ABA8" w14:textId="77777777" w:rsidR="00C54298" w:rsidRDefault="00D53951">
      <w:pPr>
        <w:spacing w:after="0"/>
        <w:ind w:left="437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01A50BA" w14:textId="77777777" w:rsidR="00C54298" w:rsidRDefault="00D53951" w:rsidP="00D53951">
      <w:pPr>
        <w:numPr>
          <w:ilvl w:val="0"/>
          <w:numId w:val="4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предсрочно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мандата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C97E3C8" w14:textId="77777777" w:rsidR="00C54298" w:rsidRDefault="00D53951" w:rsidP="00D53951">
      <w:pPr>
        <w:numPr>
          <w:ilvl w:val="0"/>
          <w:numId w:val="4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обективна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невъзможност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месеца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A0A654C" w14:textId="77777777" w:rsidR="00C54298" w:rsidRDefault="00D53951" w:rsidP="00D53951">
      <w:pPr>
        <w:numPr>
          <w:ilvl w:val="0"/>
          <w:numId w:val="4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влязла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присъда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умишлено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престъпление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BDCCEFB" w14:textId="77777777" w:rsidR="00C54298" w:rsidRDefault="00D53951" w:rsidP="00D53951">
      <w:pPr>
        <w:numPr>
          <w:ilvl w:val="0"/>
          <w:numId w:val="4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0FD39C5" w14:textId="77777777" w:rsidR="00C54298" w:rsidRDefault="00D53951" w:rsidP="00D53951">
      <w:pPr>
        <w:numPr>
          <w:ilvl w:val="0"/>
          <w:numId w:val="4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тежко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свързани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работата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D9DF217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48. (1)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номиниране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допълнителни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Вътрешни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публикуват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7F5D26AF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сградата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обслужване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осигурява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3A1F41C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671EA106" w14:textId="77777777" w:rsidR="00C54298" w:rsidRDefault="00D53951">
      <w:pPr>
        <w:pStyle w:val="1"/>
        <w:ind w:left="38" w:right="35"/>
      </w:pPr>
      <w:r>
        <w:rPr>
          <w:rFonts w:ascii="Times New Roman" w:hAnsi="Times New Roman"/>
          <w:sz w:val="36"/>
          <w:szCs w:val="36"/>
        </w:rPr>
        <w:t>Раздел</w:t>
      </w:r>
      <w:r>
        <w:rPr>
          <w:rFonts w:ascii="Times New Roman" w:eastAsia="Arial Rounded MT" w:hAnsi="Times New Roman"/>
          <w:sz w:val="36"/>
          <w:szCs w:val="36"/>
        </w:rPr>
        <w:t xml:space="preserve"> III</w:t>
      </w:r>
    </w:p>
    <w:p w14:paraId="1D144EA1" w14:textId="77777777" w:rsidR="00C54298" w:rsidRDefault="00D53951">
      <w:pPr>
        <w:pStyle w:val="1"/>
        <w:ind w:left="38" w:right="35"/>
      </w:pPr>
      <w:r>
        <w:rPr>
          <w:rFonts w:ascii="Times New Roman" w:hAnsi="Times New Roman"/>
          <w:sz w:val="36"/>
          <w:szCs w:val="36"/>
        </w:rPr>
        <w:t>Процедура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за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номиниране</w:t>
      </w:r>
    </w:p>
    <w:p w14:paraId="2F193C19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76235B1A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49.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7-</w:t>
      </w:r>
      <w:r>
        <w:rPr>
          <w:rFonts w:ascii="Times New Roman" w:hAnsi="Times New Roman"/>
          <w:sz w:val="24"/>
          <w:szCs w:val="24"/>
        </w:rPr>
        <w:t>дневен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постановяване 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43,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номиниране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публикува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вестник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съдържа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 </w:t>
      </w:r>
    </w:p>
    <w:p w14:paraId="456AF459" w14:textId="77777777" w:rsidR="00C54298" w:rsidRDefault="00D53951" w:rsidP="00D53951">
      <w:pPr>
        <w:numPr>
          <w:ilvl w:val="0"/>
          <w:numId w:val="49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Позицията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32CD692" w14:textId="77777777" w:rsidR="00C54298" w:rsidRDefault="00D53951" w:rsidP="00D53951">
      <w:pPr>
        <w:numPr>
          <w:ilvl w:val="0"/>
          <w:numId w:val="49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A306984" w14:textId="77777777" w:rsidR="00C54298" w:rsidRDefault="00D53951" w:rsidP="00D53951">
      <w:pPr>
        <w:numPr>
          <w:ilvl w:val="0"/>
          <w:numId w:val="49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Изискванията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E4CDBED" w14:textId="77777777" w:rsidR="00C54298" w:rsidRDefault="00D53951" w:rsidP="00D53951">
      <w:pPr>
        <w:numPr>
          <w:ilvl w:val="0"/>
          <w:numId w:val="49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Критериите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подбор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59DC6F3" w14:textId="77777777" w:rsidR="00C54298" w:rsidRDefault="00D53951" w:rsidP="00D53951">
      <w:pPr>
        <w:numPr>
          <w:ilvl w:val="0"/>
          <w:numId w:val="49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Критериите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0E6266F" w14:textId="77777777" w:rsidR="00C54298" w:rsidRDefault="00D53951" w:rsidP="00D53951">
      <w:pPr>
        <w:numPr>
          <w:ilvl w:val="0"/>
          <w:numId w:val="49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Изискуемите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85D0EBF" w14:textId="77777777" w:rsidR="00C54298" w:rsidRDefault="00D53951" w:rsidP="00D53951">
      <w:pPr>
        <w:numPr>
          <w:ilvl w:val="0"/>
          <w:numId w:val="49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Начина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комуникация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50B857C" w14:textId="77777777" w:rsidR="00C54298" w:rsidRDefault="00D53951" w:rsidP="00D53951">
      <w:pPr>
        <w:numPr>
          <w:ilvl w:val="0"/>
          <w:numId w:val="49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Краен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60CD20E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Чл. 50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номиниране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допуснатите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включваща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численост и структура на персонала, организационна  структура на публичното предприятие, </w:t>
      </w:r>
      <w:r>
        <w:rPr>
          <w:rFonts w:ascii="Times New Roman" w:hAnsi="Times New Roman"/>
          <w:sz w:val="24"/>
          <w:szCs w:val="24"/>
        </w:rPr>
        <w:t>последния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последния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междинен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регистрирания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eastAsia="Arial Rounded MT" w:hAnsi="Times New Roman"/>
          <w:bCs/>
          <w:sz w:val="24"/>
          <w:szCs w:val="24"/>
        </w:rPr>
        <w:t>(когато е приложимо)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последния одобрен </w:t>
      </w:r>
      <w:r>
        <w:rPr>
          <w:rFonts w:ascii="Times New Roman" w:hAnsi="Times New Roman"/>
          <w:bCs/>
          <w:sz w:val="24"/>
          <w:szCs w:val="24"/>
        </w:rPr>
        <w:t>годишен</w:t>
      </w:r>
      <w:r>
        <w:rPr>
          <w:rFonts w:ascii="Times New Roman" w:hAnsi="Times New Roman"/>
          <w:sz w:val="24"/>
          <w:szCs w:val="24"/>
        </w:rPr>
        <w:t xml:space="preserve"> доклад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14E349BE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51.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номиниране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провежда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следните</w:t>
      </w:r>
      <w:r>
        <w:rPr>
          <w:rFonts w:ascii="Times New Roman" w:eastAsia="Arial Rounded MT" w:hAnsi="Times New Roman"/>
          <w:bCs/>
          <w:sz w:val="24"/>
          <w:szCs w:val="24"/>
        </w:rPr>
        <w:t xml:space="preserve"> процедурни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етапи и срокове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6E90ABA7" w14:textId="77777777" w:rsidR="00C54298" w:rsidRDefault="00D53951" w:rsidP="00D53951">
      <w:pPr>
        <w:pStyle w:val="a4"/>
        <w:numPr>
          <w:ilvl w:val="0"/>
          <w:numId w:val="50"/>
        </w:numPr>
        <w:suppressAutoHyphens w:val="0"/>
        <w:spacing w:after="0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Изготвяне на листа за допуснати кандидати на база на представените от  тях документи–доказат</w:t>
      </w:r>
      <w:r>
        <w:rPr>
          <w:rFonts w:ascii="Times New Roman" w:hAnsi="Times New Roman"/>
          <w:sz w:val="24"/>
          <w:szCs w:val="24"/>
        </w:rPr>
        <w:t>елства за изпълнение на критериите за подбор. Срок за приключване на етапа - до 7 (седем) дни след изтичане срока за подаване на документите. Срок за уведомяване на кандидатите и изпращане на покани за представяне на концепция за развитие и управление на п</w:t>
      </w:r>
      <w:r>
        <w:rPr>
          <w:rFonts w:ascii="Times New Roman" w:hAnsi="Times New Roman"/>
          <w:sz w:val="24"/>
          <w:szCs w:val="24"/>
        </w:rPr>
        <w:t>убличното предприятие до кандидатите, допуснати до следващия етап – до 3 (три) дни след изготвяне на листата; </w:t>
      </w:r>
    </w:p>
    <w:p w14:paraId="3F161742" w14:textId="77777777" w:rsidR="00C54298" w:rsidRDefault="00D53951" w:rsidP="00D53951">
      <w:pPr>
        <w:pStyle w:val="a4"/>
        <w:numPr>
          <w:ilvl w:val="0"/>
          <w:numId w:val="50"/>
        </w:numPr>
        <w:suppressAutoHyphens w:val="0"/>
        <w:spacing w:after="0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Изготвяне и представяне от кандидатите на концепции за развитие и управление на публичното предприятие. Срок за представяне на концепциите -  10 </w:t>
      </w:r>
      <w:r>
        <w:rPr>
          <w:rFonts w:ascii="Times New Roman" w:hAnsi="Times New Roman"/>
          <w:sz w:val="24"/>
          <w:szCs w:val="24"/>
        </w:rPr>
        <w:t>(десет) дни след поканата;</w:t>
      </w:r>
    </w:p>
    <w:p w14:paraId="4D8726E7" w14:textId="77777777" w:rsidR="00C54298" w:rsidRDefault="00D53951" w:rsidP="00D53951">
      <w:pPr>
        <w:pStyle w:val="a4"/>
        <w:numPr>
          <w:ilvl w:val="0"/>
          <w:numId w:val="50"/>
        </w:numPr>
        <w:suppressAutoHyphens w:val="0"/>
        <w:spacing w:after="0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Изготвяне на листа за допуснати кандидати на база оценяване на представените от  кандидатите концепции и допускане до следващия етап на тези от тях, които са получили оценка над определената като минимална. Срок за </w:t>
      </w:r>
      <w:r>
        <w:rPr>
          <w:rFonts w:ascii="Times New Roman" w:hAnsi="Times New Roman"/>
          <w:sz w:val="24"/>
          <w:szCs w:val="24"/>
        </w:rPr>
        <w:t>приключване на етапа – до 10 (десет) дни след изтичане на срока за представяне на концепциите. Срок за уведомяване на кандидатите и изпращане на покани за участие в структурирано интервю до кандидатите, допуснати до следващия етап – до 3 (три) дни след изг</w:t>
      </w:r>
      <w:r>
        <w:rPr>
          <w:rFonts w:ascii="Times New Roman" w:hAnsi="Times New Roman"/>
          <w:sz w:val="24"/>
          <w:szCs w:val="24"/>
        </w:rPr>
        <w:t>отвянето на листата;</w:t>
      </w:r>
    </w:p>
    <w:p w14:paraId="54EC4349" w14:textId="77777777" w:rsidR="00C54298" w:rsidRDefault="00D53951" w:rsidP="00D53951">
      <w:pPr>
        <w:pStyle w:val="a4"/>
        <w:numPr>
          <w:ilvl w:val="0"/>
          <w:numId w:val="50"/>
        </w:numPr>
        <w:suppressAutoHyphens w:val="0"/>
        <w:spacing w:after="0"/>
        <w:ind w:left="426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Провеждане на структурирани интервюта с допуснатите до интервю кандидати в рамките на 1 (един) ден и оценка на представянето по време на интервютата в рамките на същия ден;</w:t>
      </w:r>
    </w:p>
    <w:p w14:paraId="06DE196C" w14:textId="77777777" w:rsidR="00C54298" w:rsidRDefault="00D53951" w:rsidP="00D53951">
      <w:pPr>
        <w:pStyle w:val="a4"/>
        <w:numPr>
          <w:ilvl w:val="0"/>
          <w:numId w:val="50"/>
        </w:numPr>
        <w:suppressAutoHyphens w:val="0"/>
        <w:spacing w:after="0"/>
        <w:ind w:left="426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Изготвяне на листа с крайно класиране на кандидатите на база н</w:t>
      </w:r>
      <w:r>
        <w:rPr>
          <w:rFonts w:ascii="Times New Roman" w:hAnsi="Times New Roman"/>
          <w:sz w:val="24"/>
          <w:szCs w:val="24"/>
        </w:rPr>
        <w:t>а писмената и устната част на конкурсната процедура и изпращане на листата до Общински съвет - Никопол за негово последващо решение. Предложеното от комисията класиране се утвърждава с решение на общински съвет на  първото, след провеждането на конкурса, з</w:t>
      </w:r>
      <w:r>
        <w:rPr>
          <w:rFonts w:ascii="Times New Roman" w:hAnsi="Times New Roman"/>
          <w:sz w:val="24"/>
          <w:szCs w:val="24"/>
        </w:rPr>
        <w:t>аседание на Общински съвет – Никопол, но не по-късно от двумесечен срок от получаване решението на комисията, и се публикува на интернет страницата на Община Никопол.</w:t>
      </w:r>
    </w:p>
    <w:p w14:paraId="1181E5CE" w14:textId="77777777" w:rsidR="00C54298" w:rsidRDefault="00D53951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Чл. 52 (1)</w:t>
      </w:r>
      <w:r>
        <w:rPr>
          <w:rFonts w:ascii="Times New Roman" w:hAnsi="Times New Roman"/>
          <w:sz w:val="24"/>
          <w:szCs w:val="24"/>
        </w:rPr>
        <w:t xml:space="preserve"> При нарушение на процедурата по провеждане на конкурса, участниците могат да </w:t>
      </w:r>
      <w:r>
        <w:rPr>
          <w:rFonts w:ascii="Times New Roman" w:hAnsi="Times New Roman"/>
          <w:sz w:val="24"/>
          <w:szCs w:val="24"/>
        </w:rPr>
        <w:t>подават писмени възражения до общинския съвет в тридневен срок от уведомяването им.</w:t>
      </w:r>
    </w:p>
    <w:p w14:paraId="3F59D1B3" w14:textId="77777777" w:rsidR="00C54298" w:rsidRDefault="00D53951">
      <w:pPr>
        <w:spacing w:after="0"/>
        <w:jc w:val="both"/>
      </w:pPr>
      <w:bookmarkStart w:id="21" w:name="p42384827"/>
      <w:bookmarkEnd w:id="21"/>
      <w:r>
        <w:rPr>
          <w:rFonts w:ascii="Times New Roman" w:hAnsi="Times New Roman"/>
          <w:b/>
          <w:bCs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Общински съвет - Никопол се произнася по направените възражения на свое заседание при обсъждане на предложеното класиране.</w:t>
      </w:r>
    </w:p>
    <w:p w14:paraId="73CE8CE7" w14:textId="77777777" w:rsidR="00C54298" w:rsidRDefault="00D53951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 xml:space="preserve"> Когато Общински съвет - Никопол установи,</w:t>
      </w:r>
      <w:r>
        <w:rPr>
          <w:rFonts w:ascii="Times New Roman" w:hAnsi="Times New Roman"/>
          <w:sz w:val="24"/>
          <w:szCs w:val="24"/>
        </w:rPr>
        <w:t xml:space="preserve"> че възражението е основателно, той отхвърля предложеното от комисията класиране.</w:t>
      </w:r>
    </w:p>
    <w:p w14:paraId="560061B1" w14:textId="77777777" w:rsidR="00C54298" w:rsidRDefault="00D53951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 xml:space="preserve"> В случаите по ал. 3 Общински съвет - Никопол възлага на съответната комисия да проведе отново конкурса от момента на установеното нарушение или взема решение за обявяване</w:t>
      </w:r>
      <w:r>
        <w:rPr>
          <w:rFonts w:ascii="Times New Roman" w:hAnsi="Times New Roman"/>
          <w:sz w:val="24"/>
          <w:szCs w:val="24"/>
        </w:rPr>
        <w:t xml:space="preserve"> на нов конкурс.</w:t>
      </w:r>
    </w:p>
    <w:p w14:paraId="67B0B32B" w14:textId="77777777" w:rsidR="00C54298" w:rsidRDefault="00D53951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Чл. 53.</w:t>
      </w:r>
      <w:r>
        <w:rPr>
          <w:rFonts w:ascii="Times New Roman" w:hAnsi="Times New Roman"/>
          <w:sz w:val="24"/>
          <w:szCs w:val="24"/>
        </w:rPr>
        <w:t xml:space="preserve"> След утвърждаване решението на комисията, класирането се обявява на официалната интернет страница на Община Никопол, и се уведомяват участниците за това.</w:t>
      </w:r>
    </w:p>
    <w:p w14:paraId="00D659BB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Чл. 54. (1)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отговаря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изискванията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</w:t>
      </w:r>
      <w:r>
        <w:rPr>
          <w:rFonts w:ascii="Times New Roman" w:hAnsi="Times New Roman"/>
          <w:sz w:val="24"/>
          <w:szCs w:val="24"/>
        </w:rPr>
        <w:t>делени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приключването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писмения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етап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Комисията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номиниране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кандидатите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уведомява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A3D1DFF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номиниране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55B488EB" w14:textId="77777777" w:rsidR="00C54298" w:rsidRDefault="00D53951">
      <w:pPr>
        <w:spacing w:after="0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Чл</w:t>
      </w:r>
      <w:r>
        <w:rPr>
          <w:rFonts w:ascii="Times New Roman" w:eastAsia="Arial Rounded MT" w:hAnsi="Times New Roman"/>
          <w:b/>
          <w:color w:val="000000"/>
          <w:sz w:val="24"/>
          <w:szCs w:val="24"/>
        </w:rPr>
        <w:t xml:space="preserve">. 55. </w:t>
      </w:r>
      <w:r>
        <w:rPr>
          <w:rFonts w:ascii="Times New Roman" w:hAnsi="Times New Roman"/>
          <w:sz w:val="24"/>
          <w:szCs w:val="24"/>
        </w:rPr>
        <w:t>В случай, че одобреният кандидат не сключи договор в 14-дневен срок от решението по чл. 51, т. 5, с решение Общински съвет – Никопол може да одобри следващия класиран.</w:t>
      </w:r>
    </w:p>
    <w:p w14:paraId="09F5770A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>. 5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Общото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събрание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50%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прилага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този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8E4820B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615D9771" w14:textId="77777777" w:rsidR="00C54298" w:rsidRDefault="00D53951">
      <w:pPr>
        <w:pStyle w:val="1"/>
        <w:ind w:left="38" w:right="31"/>
      </w:pPr>
      <w:r>
        <w:rPr>
          <w:rFonts w:ascii="Times New Roman" w:hAnsi="Times New Roman"/>
          <w:sz w:val="36"/>
          <w:szCs w:val="36"/>
        </w:rPr>
        <w:t>ГЛАВА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ОСМА</w:t>
      </w:r>
    </w:p>
    <w:p w14:paraId="5E87B3C6" w14:textId="77777777" w:rsidR="00C54298" w:rsidRDefault="00C54298"/>
    <w:p w14:paraId="17089816" w14:textId="77777777" w:rsidR="00C54298" w:rsidRDefault="00D53951">
      <w:pPr>
        <w:spacing w:after="0"/>
        <w:ind w:left="69"/>
        <w:jc w:val="center"/>
      </w:pPr>
      <w:r>
        <w:rPr>
          <w:rFonts w:ascii="Times New Roman" w:hAnsi="Times New Roman"/>
          <w:b/>
          <w:sz w:val="32"/>
          <w:szCs w:val="24"/>
        </w:rPr>
        <w:t>ВЪЗЛАГАНЕ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НА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УПРАВЛЕНИЕТО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И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ОПРЕДЕЛЯНЕ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НА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ВЪЗНАГРАЖДЕНИЕТО</w:t>
      </w:r>
    </w:p>
    <w:p w14:paraId="3FBF3FB6" w14:textId="77777777" w:rsidR="00C54298" w:rsidRDefault="00D53951">
      <w:pPr>
        <w:spacing w:after="0"/>
        <w:ind w:left="69"/>
        <w:jc w:val="center"/>
      </w:pPr>
      <w:r>
        <w:rPr>
          <w:rFonts w:ascii="Times New Roman" w:hAnsi="Times New Roman"/>
          <w:b/>
          <w:sz w:val="32"/>
          <w:szCs w:val="24"/>
        </w:rPr>
        <w:t>НА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ЧЛЕНОВЕТЕ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НА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УПРАВИТЕЛНИ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И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КОНТРОЛНИ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ОРГАНИ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НА</w:t>
      </w:r>
      <w:r>
        <w:rPr>
          <w:rFonts w:ascii="Times New Roman" w:eastAsia="Arial Rounded MT" w:hAnsi="Times New Roman"/>
          <w:b/>
          <w:sz w:val="32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24"/>
        </w:rPr>
        <w:t>ПУБЛИЧНИ</w:t>
      </w:r>
    </w:p>
    <w:p w14:paraId="26FBFA0B" w14:textId="77777777" w:rsidR="00C54298" w:rsidRDefault="00D53951">
      <w:pPr>
        <w:spacing w:after="0"/>
        <w:ind w:left="38" w:right="33"/>
        <w:jc w:val="center"/>
      </w:pPr>
      <w:r>
        <w:rPr>
          <w:rFonts w:ascii="Times New Roman" w:hAnsi="Times New Roman"/>
          <w:b/>
          <w:sz w:val="32"/>
          <w:szCs w:val="24"/>
        </w:rPr>
        <w:t>ПРЕДПРИЯТИЯ</w:t>
      </w:r>
    </w:p>
    <w:p w14:paraId="2BB43211" w14:textId="77777777" w:rsidR="00C54298" w:rsidRDefault="00C54298">
      <w:pPr>
        <w:spacing w:after="0"/>
        <w:ind w:left="38" w:right="33"/>
        <w:jc w:val="center"/>
        <w:rPr>
          <w:rFonts w:ascii="Times New Roman" w:hAnsi="Times New Roman"/>
          <w:sz w:val="24"/>
          <w:szCs w:val="24"/>
        </w:rPr>
      </w:pPr>
    </w:p>
    <w:p w14:paraId="3AF18740" w14:textId="77777777" w:rsidR="00C54298" w:rsidRDefault="00D53951">
      <w:pPr>
        <w:pStyle w:val="1"/>
        <w:ind w:left="38" w:right="37"/>
      </w:pPr>
      <w:r>
        <w:rPr>
          <w:rFonts w:ascii="Times New Roman" w:hAnsi="Times New Roman"/>
          <w:sz w:val="36"/>
          <w:szCs w:val="36"/>
        </w:rPr>
        <w:t>Раздел</w:t>
      </w:r>
      <w:r>
        <w:rPr>
          <w:rFonts w:ascii="Times New Roman" w:eastAsia="Arial Rounded MT" w:hAnsi="Times New Roman"/>
          <w:sz w:val="36"/>
          <w:szCs w:val="36"/>
        </w:rPr>
        <w:t xml:space="preserve"> I  </w:t>
      </w:r>
      <w:r>
        <w:rPr>
          <w:rFonts w:ascii="Times New Roman" w:hAnsi="Times New Roman"/>
          <w:sz w:val="36"/>
          <w:szCs w:val="36"/>
        </w:rPr>
        <w:t>Възлагане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управлението</w:t>
      </w:r>
    </w:p>
    <w:p w14:paraId="5EDE6A41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159F2ECF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57. (1)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16D383F5" w14:textId="77777777" w:rsidR="00C54298" w:rsidRDefault="00D53951" w:rsidP="00D53951">
      <w:pPr>
        <w:numPr>
          <w:ilvl w:val="0"/>
          <w:numId w:val="5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B7A0FCA" w14:textId="77777777" w:rsidR="00C54298" w:rsidRDefault="00D53951" w:rsidP="00D53951">
      <w:pPr>
        <w:numPr>
          <w:ilvl w:val="0"/>
          <w:numId w:val="5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Размерът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плащането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4BCA4A8" w14:textId="77777777" w:rsidR="00C54298" w:rsidRDefault="00D53951" w:rsidP="00D53951">
      <w:pPr>
        <w:numPr>
          <w:ilvl w:val="0"/>
          <w:numId w:val="5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Отговорността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4058690" w14:textId="77777777" w:rsidR="00C54298" w:rsidRDefault="00D53951" w:rsidP="00D53951">
      <w:pPr>
        <w:numPr>
          <w:ilvl w:val="0"/>
          <w:numId w:val="5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Видът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гаранцията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30831BC" w14:textId="77777777" w:rsidR="00C54298" w:rsidRDefault="00D53951" w:rsidP="00D53951">
      <w:pPr>
        <w:numPr>
          <w:ilvl w:val="0"/>
          <w:numId w:val="5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Основанията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C68B0AB" w14:textId="77777777" w:rsidR="00C54298" w:rsidRDefault="00D53951" w:rsidP="00D53951">
      <w:pPr>
        <w:numPr>
          <w:ilvl w:val="0"/>
          <w:numId w:val="52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Договорът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дълъг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утвърден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174E72E1" w14:textId="77777777" w:rsidR="00C54298" w:rsidRDefault="00D53951" w:rsidP="00D53951">
      <w:pPr>
        <w:numPr>
          <w:ilvl w:val="0"/>
          <w:numId w:val="52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Гаранцията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4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връща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799E4A6" w14:textId="77777777" w:rsidR="00C54298" w:rsidRDefault="00D53951" w:rsidP="00D53951">
      <w:pPr>
        <w:numPr>
          <w:ilvl w:val="0"/>
          <w:numId w:val="52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ползват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30 (</w:t>
      </w:r>
      <w:r>
        <w:rPr>
          <w:rFonts w:ascii="Times New Roman" w:hAnsi="Times New Roman"/>
          <w:sz w:val="24"/>
          <w:szCs w:val="24"/>
        </w:rPr>
        <w:t>тридесет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платени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неприсъствени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извън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празничните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почивни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5E59603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58. (1) </w:t>
      </w:r>
      <w:r>
        <w:rPr>
          <w:rFonts w:ascii="Times New Roman" w:hAnsi="Times New Roman"/>
          <w:sz w:val="24"/>
          <w:szCs w:val="24"/>
        </w:rPr>
        <w:t>Договорът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колективен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предсрочно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73B8C588" w14:textId="77777777" w:rsidR="00C54298" w:rsidRDefault="00D53951" w:rsidP="00D53951">
      <w:pPr>
        <w:numPr>
          <w:ilvl w:val="0"/>
          <w:numId w:val="5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смърт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запрещение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27EE773" w14:textId="77777777" w:rsidR="00C54298" w:rsidRDefault="00D53951" w:rsidP="00D53951">
      <w:pPr>
        <w:numPr>
          <w:ilvl w:val="0"/>
          <w:numId w:val="5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Писмено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предизвестие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направено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месеца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981CFC4" w14:textId="77777777" w:rsidR="00C54298" w:rsidRDefault="00D53951" w:rsidP="00D53951">
      <w:pPr>
        <w:numPr>
          <w:ilvl w:val="0"/>
          <w:numId w:val="5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съгласие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40C5363" w14:textId="77777777" w:rsidR="00C54298" w:rsidRDefault="00D53951" w:rsidP="00D53951">
      <w:pPr>
        <w:numPr>
          <w:ilvl w:val="0"/>
          <w:numId w:val="5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7E7FE38" w14:textId="77777777" w:rsidR="00C54298" w:rsidRDefault="00D53951" w:rsidP="00D53951">
      <w:pPr>
        <w:numPr>
          <w:ilvl w:val="0"/>
          <w:numId w:val="5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преобразуване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приватизация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A106A8F" w14:textId="77777777" w:rsidR="00C54298" w:rsidRDefault="00D53951" w:rsidP="00D53951">
      <w:pPr>
        <w:numPr>
          <w:ilvl w:val="0"/>
          <w:numId w:val="5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влиз</w:t>
      </w:r>
      <w:r>
        <w:rPr>
          <w:rFonts w:ascii="Times New Roman" w:hAnsi="Times New Roman"/>
          <w:sz w:val="24"/>
          <w:szCs w:val="24"/>
        </w:rPr>
        <w:t>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присъда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умишлено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престъпление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22D4BCFA" w14:textId="77777777" w:rsidR="00C54298" w:rsidRDefault="00D53951" w:rsidP="00D53951">
      <w:pPr>
        <w:numPr>
          <w:ilvl w:val="0"/>
          <w:numId w:val="5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възникнало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обстоятелства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обуславящо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забрана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съгласно</w:t>
      </w:r>
      <w:hyperlink r:id="rId163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16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чл</w:t>
        </w:r>
      </w:hyperlink>
      <w:hyperlink r:id="rId16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. 20 </w:t>
        </w:r>
      </w:hyperlink>
      <w:hyperlink r:id="rId16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и</w:t>
        </w:r>
      </w:hyperlink>
      <w:hyperlink r:id="rId16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6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чл</w:t>
        </w:r>
      </w:hyperlink>
      <w:hyperlink r:id="rId16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. 23, </w:t>
        </w:r>
      </w:hyperlink>
      <w:hyperlink r:id="rId17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ал</w:t>
        </w:r>
      </w:hyperlink>
      <w:hyperlink r:id="rId17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>. 2</w:t>
        </w:r>
      </w:hyperlink>
      <w:hyperlink r:id="rId172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7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от</w:t>
        </w:r>
      </w:hyperlink>
      <w:hyperlink r:id="rId174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7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Закона</w:t>
        </w:r>
      </w:hyperlink>
      <w:hyperlink r:id="rId176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7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</w:t>
        </w:r>
      </w:hyperlink>
      <w:hyperlink r:id="rId17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а</w:t>
        </w:r>
      </w:hyperlink>
      <w:hyperlink r:id="rId17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18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публичните</w:t>
        </w:r>
      </w:hyperlink>
      <w:hyperlink r:id="rId18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8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предприятия</w:t>
        </w:r>
      </w:hyperlink>
      <w:hyperlink r:id="rId18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>.</w:t>
        </w:r>
      </w:hyperlink>
      <w:hyperlink r:id="rId184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5662922B" w14:textId="77777777" w:rsidR="00C54298" w:rsidRDefault="00D53951" w:rsidP="00D53951">
      <w:pPr>
        <w:numPr>
          <w:ilvl w:val="0"/>
          <w:numId w:val="5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Поради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фактическа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невъзможност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продължила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eastAsia="Arial Rounded MT" w:hAnsi="Times New Roman"/>
          <w:bCs/>
          <w:sz w:val="24"/>
          <w:szCs w:val="24"/>
        </w:rPr>
        <w:t>6 месеца;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1E8E632D" w14:textId="77777777" w:rsidR="00C54298" w:rsidRDefault="00D53951" w:rsidP="00D53951">
      <w:pPr>
        <w:numPr>
          <w:ilvl w:val="0"/>
          <w:numId w:val="5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Тежко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служебните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77F69DF" w14:textId="77777777" w:rsidR="00C54298" w:rsidRDefault="00D53951" w:rsidP="00D53951">
      <w:pPr>
        <w:numPr>
          <w:ilvl w:val="0"/>
          <w:numId w:val="5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посочени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E0D7683" w14:textId="77777777" w:rsidR="00C54298" w:rsidRDefault="00D53951" w:rsidP="00D53951">
      <w:pPr>
        <w:numPr>
          <w:ilvl w:val="0"/>
          <w:numId w:val="5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Влизане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установен конфликт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hyperlink r:id="rId185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18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Закона</w:t>
        </w:r>
      </w:hyperlink>
      <w:hyperlink r:id="rId18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8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</w:t>
        </w:r>
      </w:hyperlink>
      <w:hyperlink r:id="rId18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 xml:space="preserve">а </w:t>
        </w:r>
      </w:hyperlink>
      <w:hyperlink r:id="rId19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противодействие</w:t>
        </w:r>
      </w:hyperlink>
      <w:hyperlink r:id="rId19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9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на</w:t>
        </w:r>
      </w:hyperlink>
      <w:hyperlink r:id="rId19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9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корупцията</w:t>
        </w:r>
      </w:hyperlink>
      <w:hyperlink r:id="rId19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9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и</w:t>
        </w:r>
      </w:hyperlink>
      <w:hyperlink r:id="rId19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19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19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0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отнемане</w:t>
        </w:r>
      </w:hyperlink>
      <w:hyperlink r:id="rId20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0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на</w:t>
        </w:r>
      </w:hyperlink>
      <w:hyperlink r:id="rId20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0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незаконно</w:t>
        </w:r>
      </w:hyperlink>
      <w:hyperlink r:id="rId20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0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придобитото</w:t>
        </w:r>
      </w:hyperlink>
      <w:hyperlink r:id="rId20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20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имуще</w:t>
        </w:r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ство</w:t>
        </w:r>
      </w:hyperlink>
      <w:hyperlink r:id="rId209" w:history="1">
        <w:r>
          <w:rPr>
            <w:rFonts w:ascii="Times New Roman" w:eastAsia="Arial Rounded MT" w:hAnsi="Times New Roman"/>
            <w:b/>
            <w:sz w:val="24"/>
            <w:szCs w:val="24"/>
          </w:rPr>
          <w:t>.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75886C02" w14:textId="77777777" w:rsidR="00C54298" w:rsidRDefault="00D53951" w:rsidP="00D53951">
      <w:pPr>
        <w:numPr>
          <w:ilvl w:val="0"/>
          <w:numId w:val="54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Освен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1, </w:t>
      </w:r>
      <w:r>
        <w:rPr>
          <w:rFonts w:ascii="Times New Roman" w:hAnsi="Times New Roman"/>
          <w:sz w:val="24"/>
          <w:szCs w:val="24"/>
        </w:rPr>
        <w:t>договорът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предсрочно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освобождаване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поради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заложените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одобрената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DA48290" w14:textId="77777777" w:rsidR="00C54298" w:rsidRDefault="00D53951" w:rsidP="00D53951">
      <w:pPr>
        <w:numPr>
          <w:ilvl w:val="0"/>
          <w:numId w:val="54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предсрочно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колективен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овеждането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дълъг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6 (</w:t>
      </w:r>
      <w:r>
        <w:rPr>
          <w:rFonts w:ascii="Times New Roman" w:hAnsi="Times New Roman"/>
          <w:sz w:val="24"/>
          <w:szCs w:val="24"/>
        </w:rPr>
        <w:t>шест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месеца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избере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предхождаща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B318F46" w14:textId="77777777" w:rsidR="00C54298" w:rsidRDefault="00D53951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59. (1)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вземане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ликвидатори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кметът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7525CC7" w14:textId="77777777" w:rsidR="00C54298" w:rsidRDefault="00D53951" w:rsidP="00D53951">
      <w:pPr>
        <w:numPr>
          <w:ilvl w:val="0"/>
          <w:numId w:val="55"/>
        </w:numPr>
        <w:suppressAutoHyphens w:val="0"/>
        <w:spacing w:after="0"/>
        <w:ind w:hanging="372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Ликвидаторите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отговарят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изискванията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27,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2. </w:t>
      </w:r>
    </w:p>
    <w:p w14:paraId="6DBE0AF1" w14:textId="77777777" w:rsidR="00C54298" w:rsidRDefault="00D53951" w:rsidP="00D53951">
      <w:pPr>
        <w:numPr>
          <w:ilvl w:val="0"/>
          <w:numId w:val="55"/>
        </w:numPr>
        <w:suppressAutoHyphens w:val="0"/>
        <w:spacing w:after="0"/>
        <w:ind w:hanging="372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 </w:t>
      </w:r>
    </w:p>
    <w:p w14:paraId="2EB6B8C9" w14:textId="77777777" w:rsidR="00C54298" w:rsidRDefault="00D53951" w:rsidP="00D53951">
      <w:pPr>
        <w:numPr>
          <w:ilvl w:val="0"/>
          <w:numId w:val="56"/>
        </w:numPr>
        <w:suppressAutoHyphens w:val="0"/>
        <w:spacing w:after="0"/>
        <w:ind w:right="1043"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2DBCCF7" w14:textId="77777777" w:rsidR="00C54298" w:rsidRDefault="00D53951" w:rsidP="00D53951">
      <w:pPr>
        <w:numPr>
          <w:ilvl w:val="0"/>
          <w:numId w:val="56"/>
        </w:numPr>
        <w:suppressAutoHyphens w:val="0"/>
        <w:spacing w:after="0"/>
        <w:ind w:right="1043"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Размерът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плащането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552E052" w14:textId="77777777" w:rsidR="00C54298" w:rsidRDefault="00D53951" w:rsidP="00D53951">
      <w:pPr>
        <w:numPr>
          <w:ilvl w:val="0"/>
          <w:numId w:val="56"/>
        </w:numPr>
        <w:suppressAutoHyphens w:val="0"/>
        <w:spacing w:after="0"/>
        <w:ind w:right="1043"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Отговорността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774734B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>4.</w:t>
      </w:r>
      <w:r>
        <w:rPr>
          <w:rFonts w:ascii="Times New Roman" w:eastAsia="Arial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Срокът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приключване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977E55A" w14:textId="77777777" w:rsidR="00C54298" w:rsidRDefault="00D53951" w:rsidP="00D53951">
      <w:pPr>
        <w:numPr>
          <w:ilvl w:val="0"/>
          <w:numId w:val="57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Ликвидаторите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резултатите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месеца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следващ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всяко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тримесечие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". </w:t>
      </w:r>
    </w:p>
    <w:p w14:paraId="67A6971E" w14:textId="77777777" w:rsidR="00C54298" w:rsidRDefault="00D53951" w:rsidP="00D53951">
      <w:pPr>
        <w:numPr>
          <w:ilvl w:val="0"/>
          <w:numId w:val="57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Договорите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ликвидаторите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прекратяват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изтичане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предсрочно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7D00498A" w14:textId="77777777" w:rsidR="00C54298" w:rsidRDefault="00D53951" w:rsidP="00D53951">
      <w:pPr>
        <w:numPr>
          <w:ilvl w:val="0"/>
          <w:numId w:val="5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58,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>. 1,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1-4, 6, 8-11; </w:t>
      </w:r>
    </w:p>
    <w:p w14:paraId="0F1225B4" w14:textId="77777777" w:rsidR="00C54298" w:rsidRDefault="00D53951" w:rsidP="00D53951">
      <w:pPr>
        <w:numPr>
          <w:ilvl w:val="0"/>
          <w:numId w:val="58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настъпване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обстоятелство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обуславящо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забрана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съгласно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2. </w:t>
      </w:r>
    </w:p>
    <w:p w14:paraId="463D1387" w14:textId="77777777" w:rsidR="00C54298" w:rsidRDefault="00D53951">
      <w:pPr>
        <w:spacing w:after="0"/>
        <w:ind w:left="427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3022F12B" w14:textId="77777777" w:rsidR="00C54298" w:rsidRDefault="00D53951">
      <w:pPr>
        <w:pStyle w:val="1"/>
        <w:ind w:left="38" w:right="35"/>
      </w:pPr>
      <w:r>
        <w:rPr>
          <w:rFonts w:ascii="Times New Roman" w:hAnsi="Times New Roman"/>
          <w:sz w:val="36"/>
          <w:szCs w:val="36"/>
        </w:rPr>
        <w:lastRenderedPageBreak/>
        <w:t>Раздел</w:t>
      </w:r>
      <w:r>
        <w:rPr>
          <w:rFonts w:ascii="Times New Roman" w:eastAsia="Arial Rounded MT" w:hAnsi="Times New Roman"/>
          <w:sz w:val="36"/>
          <w:szCs w:val="36"/>
        </w:rPr>
        <w:t xml:space="preserve"> II</w:t>
      </w:r>
    </w:p>
    <w:p w14:paraId="478AD144" w14:textId="77777777" w:rsidR="00C54298" w:rsidRDefault="00D53951">
      <w:pPr>
        <w:pStyle w:val="1"/>
        <w:ind w:left="38" w:right="35"/>
      </w:pPr>
      <w:r>
        <w:rPr>
          <w:rFonts w:ascii="Times New Roman" w:hAnsi="Times New Roman"/>
          <w:sz w:val="36"/>
          <w:szCs w:val="36"/>
        </w:rPr>
        <w:t>Определяне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възнаграждението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членовете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на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изпълнителните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контролните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органи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в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едноличните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търговски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дружества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с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общинско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участие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в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капитала</w:t>
      </w:r>
    </w:p>
    <w:p w14:paraId="338B04F5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7749EA04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60. (1) </w:t>
      </w:r>
      <w:r>
        <w:rPr>
          <w:rFonts w:ascii="Times New Roman" w:hAnsi="Times New Roman"/>
          <w:sz w:val="24"/>
          <w:szCs w:val="24"/>
        </w:rPr>
        <w:t>Възнагражденията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откриване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възлагане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управлението и контрола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300%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месечна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брутна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заплата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69A39270" w14:textId="77777777" w:rsidR="00C54298" w:rsidRDefault="00D53951" w:rsidP="00D53951">
      <w:pPr>
        <w:numPr>
          <w:ilvl w:val="0"/>
          <w:numId w:val="59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съветите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зпълнителни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месечно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70 %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335BD9C" w14:textId="77777777" w:rsidR="00C54298" w:rsidRDefault="00D53951" w:rsidP="00D53951">
      <w:pPr>
        <w:numPr>
          <w:ilvl w:val="0"/>
          <w:numId w:val="59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Контрольорите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месечно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40 %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7FB7EB3A" w14:textId="77777777" w:rsidR="00C54298" w:rsidRDefault="00D53951" w:rsidP="00D53951">
      <w:pPr>
        <w:numPr>
          <w:ilvl w:val="0"/>
          <w:numId w:val="59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Средствата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изплащане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сметка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разходите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DC7FCF1" w14:textId="77777777" w:rsidR="00C54298" w:rsidRDefault="00D53951" w:rsidP="00D53951">
      <w:pPr>
        <w:numPr>
          <w:ilvl w:val="0"/>
          <w:numId w:val="59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дирекция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Икономически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>заедно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тримесечните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месеца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следв</w:t>
      </w:r>
      <w:r>
        <w:rPr>
          <w:rFonts w:ascii="Times New Roman" w:hAnsi="Times New Roman"/>
          <w:sz w:val="24"/>
          <w:szCs w:val="24"/>
        </w:rPr>
        <w:t>ащ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тримесечие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C3F808C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7B3329E9" w14:textId="77777777" w:rsidR="00C54298" w:rsidRDefault="00D53951">
      <w:pPr>
        <w:pStyle w:val="1"/>
        <w:ind w:left="38" w:right="34"/>
      </w:pPr>
      <w:r>
        <w:rPr>
          <w:rFonts w:ascii="Times New Roman" w:hAnsi="Times New Roman"/>
          <w:sz w:val="36"/>
          <w:szCs w:val="36"/>
        </w:rPr>
        <w:t>ГЛАВА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ДЕВЕТА</w:t>
      </w:r>
    </w:p>
    <w:p w14:paraId="74DBD28B" w14:textId="77777777" w:rsidR="00C54298" w:rsidRDefault="00D53951">
      <w:pPr>
        <w:pStyle w:val="1"/>
        <w:ind w:left="38" w:right="34"/>
      </w:pPr>
      <w:r>
        <w:rPr>
          <w:rFonts w:ascii="Times New Roman" w:hAnsi="Times New Roman"/>
          <w:sz w:val="36"/>
          <w:szCs w:val="36"/>
        </w:rPr>
        <w:t>ПУБЛИЧНО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ОПОВЕСТЯВАНЕ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ОДИТ</w:t>
      </w:r>
    </w:p>
    <w:p w14:paraId="302904ED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30AEB743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61. (1)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тримесечни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анализи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hyperlink r:id="rId210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21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чл</w:t>
        </w:r>
      </w:hyperlink>
      <w:hyperlink r:id="rId212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. 29 </w:t>
        </w:r>
      </w:hyperlink>
      <w:hyperlink r:id="rId21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</w:t>
        </w:r>
      </w:hyperlink>
      <w:hyperlink r:id="rId21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т</w:t>
        </w:r>
      </w:hyperlink>
      <w:hyperlink r:id="rId21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21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Закона</w:t>
        </w:r>
      </w:hyperlink>
      <w:hyperlink r:id="rId21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1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21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2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публичните</w:t>
        </w:r>
      </w:hyperlink>
      <w:hyperlink r:id="rId22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2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предприятия</w:t>
        </w:r>
      </w:hyperlink>
      <w:hyperlink r:id="rId223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съответствие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hyperlink r:id="rId22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Закона</w:t>
        </w:r>
      </w:hyperlink>
      <w:hyperlink r:id="rId22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2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22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2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счетоводството</w:t>
        </w:r>
      </w:hyperlink>
      <w:hyperlink r:id="rId229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приложимите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счетоводни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стандарти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9B963E6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Тримесечното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отчитане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183A513D" w14:textId="77777777" w:rsidR="00C54298" w:rsidRDefault="00D53951" w:rsidP="00D53951">
      <w:pPr>
        <w:numPr>
          <w:ilvl w:val="0"/>
          <w:numId w:val="60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Междинни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съдържащи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счетоводен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приходите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разходите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потоци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04B4D1B" w14:textId="77777777" w:rsidR="00C54298" w:rsidRDefault="00D53951" w:rsidP="00D53951">
      <w:pPr>
        <w:numPr>
          <w:ilvl w:val="0"/>
          <w:numId w:val="60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Междинен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включващ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нефинансовите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3D9C446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(3) </w:t>
      </w:r>
      <w:r>
        <w:rPr>
          <w:rFonts w:ascii="Times New Roman" w:hAnsi="Times New Roman"/>
          <w:sz w:val="24"/>
          <w:szCs w:val="24"/>
        </w:rPr>
        <w:t>Годишното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отчитане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444B8580" w14:textId="77777777" w:rsidR="00C54298" w:rsidRDefault="00D53951" w:rsidP="00D53951">
      <w:pPr>
        <w:numPr>
          <w:ilvl w:val="0"/>
          <w:numId w:val="6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Годишни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счетоводен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баланс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приходите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разходите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потоци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); </w:t>
      </w:r>
    </w:p>
    <w:p w14:paraId="204D51B3" w14:textId="77777777" w:rsidR="00C54298" w:rsidRDefault="00D53951" w:rsidP="00D53951">
      <w:pPr>
        <w:numPr>
          <w:ilvl w:val="0"/>
          <w:numId w:val="6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Годишен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нефинансовите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143FD78" w14:textId="77777777" w:rsidR="00C54298" w:rsidRDefault="00D53951" w:rsidP="00D53951">
      <w:pPr>
        <w:numPr>
          <w:ilvl w:val="0"/>
          <w:numId w:val="6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регистриран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предвидените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независим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85FBC56" w14:textId="77777777" w:rsidR="00C54298" w:rsidRDefault="00D53951" w:rsidP="00D53951">
      <w:pPr>
        <w:numPr>
          <w:ilvl w:val="0"/>
          <w:numId w:val="6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Нефинансова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декларация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hyperlink r:id="rId230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23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чл</w:t>
        </w:r>
      </w:hyperlink>
      <w:hyperlink r:id="rId232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. 48 </w:t>
        </w:r>
      </w:hyperlink>
      <w:hyperlink r:id="rId23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от</w:t>
        </w:r>
      </w:hyperlink>
      <w:hyperlink r:id="rId234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3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Закона</w:t>
        </w:r>
      </w:hyperlink>
      <w:hyperlink r:id="rId236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3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238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3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счетоводств</w:t>
        </w:r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ото</w:t>
        </w:r>
      </w:hyperlink>
      <w:hyperlink r:id="rId240" w:history="1">
        <w:r>
          <w:rPr>
            <w:rFonts w:ascii="Times New Roman" w:eastAsia="Arial Rounded MT" w:hAnsi="Times New Roman"/>
            <w:b/>
            <w:sz w:val="24"/>
            <w:szCs w:val="24"/>
          </w:rPr>
          <w:t>,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човешките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устойчивостта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въздействието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върху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околната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сделките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свързани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възложените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BC8FD9E" w14:textId="77777777" w:rsidR="00C54298" w:rsidRDefault="00D53951" w:rsidP="00D53951">
      <w:pPr>
        <w:numPr>
          <w:ilvl w:val="0"/>
          <w:numId w:val="6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Декларация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корпоративното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съглас</w:t>
      </w:r>
      <w:r>
        <w:rPr>
          <w:rFonts w:ascii="Times New Roman" w:hAnsi="Times New Roman"/>
          <w:sz w:val="24"/>
          <w:szCs w:val="24"/>
        </w:rPr>
        <w:t>но</w:t>
      </w:r>
      <w:hyperlink r:id="rId241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24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чл</w:t>
        </w:r>
      </w:hyperlink>
      <w:hyperlink r:id="rId24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>. 100</w:t>
        </w:r>
      </w:hyperlink>
      <w:hyperlink r:id="rId24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</w:t>
        </w:r>
      </w:hyperlink>
      <w:hyperlink r:id="rId24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, </w:t>
        </w:r>
      </w:hyperlink>
      <w:hyperlink r:id="rId24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ал</w:t>
        </w:r>
      </w:hyperlink>
      <w:hyperlink r:id="rId24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. 7, </w:t>
        </w:r>
      </w:hyperlink>
      <w:hyperlink r:id="rId24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т</w:t>
        </w:r>
      </w:hyperlink>
      <w:hyperlink r:id="rId24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. 1 </w:t>
        </w:r>
      </w:hyperlink>
      <w:hyperlink r:id="rId25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от</w:t>
        </w:r>
      </w:hyperlink>
      <w:hyperlink r:id="rId25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5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</w:t>
        </w:r>
      </w:hyperlink>
      <w:hyperlink r:id="rId25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 xml:space="preserve">а </w:t>
        </w:r>
      </w:hyperlink>
      <w:hyperlink r:id="rId25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25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5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публичното</w:t>
        </w:r>
      </w:hyperlink>
      <w:hyperlink r:id="rId25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5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предлагане</w:t>
        </w:r>
      </w:hyperlink>
      <w:hyperlink r:id="rId25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6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на</w:t>
        </w:r>
      </w:hyperlink>
      <w:hyperlink r:id="rId26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6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ценни</w:t>
        </w:r>
      </w:hyperlink>
      <w:hyperlink r:id="rId26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6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книжа</w:t>
        </w:r>
      </w:hyperlink>
      <w:hyperlink r:id="rId265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категоризирани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големи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възложени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ществени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8B67016" w14:textId="77777777" w:rsidR="00C54298" w:rsidRDefault="00D53951" w:rsidP="00D53951">
      <w:pPr>
        <w:numPr>
          <w:ilvl w:val="0"/>
          <w:numId w:val="6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Аналитична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приходите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разходите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възложените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9F6E618" w14:textId="77777777" w:rsidR="00C54298" w:rsidRDefault="00D53951" w:rsidP="00D53951">
      <w:pPr>
        <w:numPr>
          <w:ilvl w:val="0"/>
          <w:numId w:val="6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въпросник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състоянието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изготвени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съгласно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hyperlink r:id="rId26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Закона</w:t>
        </w:r>
      </w:hyperlink>
      <w:hyperlink r:id="rId26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6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26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7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финансово</w:t>
        </w:r>
      </w:hyperlink>
      <w:hyperlink r:id="rId27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7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управление</w:t>
        </w:r>
      </w:hyperlink>
      <w:hyperlink r:id="rId27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7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и</w:t>
        </w:r>
      </w:hyperlink>
      <w:hyperlink r:id="rId27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27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контрол</w:t>
        </w:r>
      </w:hyperlink>
      <w:hyperlink r:id="rId27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7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в</w:t>
        </w:r>
      </w:hyperlink>
      <w:hyperlink r:id="rId27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8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публичния</w:t>
        </w:r>
      </w:hyperlink>
      <w:hyperlink r:id="rId28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8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сектор</w:t>
        </w:r>
      </w:hyperlink>
      <w:hyperlink r:id="rId283" w:history="1">
        <w:r>
          <w:rPr>
            <w:rFonts w:ascii="Times New Roman" w:eastAsia="Arial Rounded MT" w:hAnsi="Times New Roman"/>
            <w:b/>
            <w:sz w:val="24"/>
            <w:szCs w:val="24"/>
          </w:rPr>
          <w:t>;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5FE5E1FC" w14:textId="77777777" w:rsidR="00C54298" w:rsidRDefault="00D53951" w:rsidP="00D53951">
      <w:pPr>
        <w:numPr>
          <w:ilvl w:val="0"/>
          <w:numId w:val="61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Друга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изискуема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111B7464" w14:textId="77777777" w:rsidR="00C54298" w:rsidRDefault="00D53951" w:rsidP="00D53951">
      <w:pPr>
        <w:numPr>
          <w:ilvl w:val="0"/>
          <w:numId w:val="62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изготвящи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консолидирани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заедно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654CCCC2" w14:textId="77777777" w:rsidR="00C54298" w:rsidRDefault="00D53951" w:rsidP="00D53951">
      <w:pPr>
        <w:numPr>
          <w:ilvl w:val="0"/>
          <w:numId w:val="62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Оповестяването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1-4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електронната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E5823AA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62. (1)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регистриран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заверка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годишния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 </w:t>
      </w:r>
    </w:p>
    <w:p w14:paraId="265D0DE5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регистриран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също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продължение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поредни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AEADB90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63. (1)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разработят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7EF60730" w14:textId="77777777" w:rsidR="00C54298" w:rsidRDefault="00D53951" w:rsidP="00D53951">
      <w:pPr>
        <w:numPr>
          <w:ilvl w:val="0"/>
          <w:numId w:val="6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Списък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подлежи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F7EC183" w14:textId="77777777" w:rsidR="00C54298" w:rsidRDefault="00D53951" w:rsidP="00D53951">
      <w:pPr>
        <w:numPr>
          <w:ilvl w:val="0"/>
          <w:numId w:val="6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Списък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подлежи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разкриване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съдържаща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тайна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.; </w:t>
      </w:r>
    </w:p>
    <w:p w14:paraId="7CD288D7" w14:textId="77777777" w:rsidR="00C54298" w:rsidRDefault="00D53951" w:rsidP="00D53951">
      <w:pPr>
        <w:numPr>
          <w:ilvl w:val="0"/>
          <w:numId w:val="6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Срокове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публикуване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3D8A089" w14:textId="77777777" w:rsidR="00C54298" w:rsidRDefault="00D53951" w:rsidP="00D53951">
      <w:pPr>
        <w:numPr>
          <w:ilvl w:val="0"/>
          <w:numId w:val="6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Процедури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осигуряване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8936823" w14:textId="77777777" w:rsidR="00C54298" w:rsidRDefault="00D53951" w:rsidP="00D53951">
      <w:pPr>
        <w:numPr>
          <w:ilvl w:val="0"/>
          <w:numId w:val="6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Процедури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съответствието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трябва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изискванията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A0EBB50" w14:textId="77777777" w:rsidR="00C54298" w:rsidRDefault="00D53951" w:rsidP="00D53951">
      <w:pPr>
        <w:numPr>
          <w:ilvl w:val="0"/>
          <w:numId w:val="6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Процедурата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честотата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актуализиране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разкритата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234D988" w14:textId="77777777" w:rsidR="00C54298" w:rsidRDefault="00D53951" w:rsidP="00D53951">
      <w:pPr>
        <w:numPr>
          <w:ilvl w:val="0"/>
          <w:numId w:val="63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Лицата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отговорни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публикуване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капиталовото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08A1EB5" w14:textId="77777777" w:rsidR="00C54298" w:rsidRDefault="00D53951" w:rsidP="00D53951">
      <w:pPr>
        <w:numPr>
          <w:ilvl w:val="0"/>
          <w:numId w:val="64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холдинг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DC8D999" w14:textId="77777777" w:rsidR="00C54298" w:rsidRDefault="00D53951" w:rsidP="00D53951">
      <w:pPr>
        <w:numPr>
          <w:ilvl w:val="0"/>
          <w:numId w:val="64"/>
        </w:num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Органът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изпълнението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разкриване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задължение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разкриването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делегирани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7D50A63C" w14:textId="77777777" w:rsidR="00C54298" w:rsidRDefault="00D53951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64. (1)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категоризирани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големи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", </w:t>
      </w:r>
      <w:r>
        <w:rPr>
          <w:rFonts w:ascii="Times New Roman" w:hAnsi="Times New Roman"/>
          <w:sz w:val="24"/>
          <w:szCs w:val="24"/>
        </w:rPr>
        <w:t>поддържат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която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публикуват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най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1A063BF8" w14:textId="77777777" w:rsidR="00C54298" w:rsidRDefault="00D53951" w:rsidP="00D53951">
      <w:pPr>
        <w:numPr>
          <w:ilvl w:val="0"/>
          <w:numId w:val="65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дружествен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учредителен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C37496B" w14:textId="77777777" w:rsidR="00C54298" w:rsidRDefault="00D53951" w:rsidP="00D53951">
      <w:pPr>
        <w:numPr>
          <w:ilvl w:val="0"/>
          <w:numId w:val="65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Информация 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0089424" w14:textId="77777777" w:rsidR="00C54298" w:rsidRDefault="00D53951" w:rsidP="00D53951">
      <w:pPr>
        <w:numPr>
          <w:ilvl w:val="0"/>
          <w:numId w:val="65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оперативни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резултати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уместно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разходите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споразуменията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свързани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428161A" w14:textId="77777777" w:rsidR="00C54298" w:rsidRDefault="00D53951" w:rsidP="00D53951">
      <w:pPr>
        <w:numPr>
          <w:ilvl w:val="0"/>
          <w:numId w:val="65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Всяка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гаранции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получени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60E4A202" w14:textId="77777777" w:rsidR="00C54298" w:rsidRDefault="00D53951" w:rsidP="00D53951">
      <w:pPr>
        <w:numPr>
          <w:ilvl w:val="0"/>
          <w:numId w:val="65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Всички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сделки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свързани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E281A44" w14:textId="77777777" w:rsidR="00C54298" w:rsidRDefault="00D53951" w:rsidP="00D53951">
      <w:pPr>
        <w:numPr>
          <w:ilvl w:val="0"/>
          <w:numId w:val="65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Квалификация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z w:val="24"/>
          <w:szCs w:val="24"/>
        </w:rPr>
        <w:t>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възнаграждения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3847FFE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зависимост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избраната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публикуват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2D2EEC38" w14:textId="77777777" w:rsidR="00C54298" w:rsidRDefault="00D53951" w:rsidP="00D53951">
      <w:pPr>
        <w:numPr>
          <w:ilvl w:val="0"/>
          <w:numId w:val="6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lastRenderedPageBreak/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екологични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въпроси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използването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потреблението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енергия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количеството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генерираните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емисии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риска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аварии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C28FBFA" w14:textId="77777777" w:rsidR="00C54298" w:rsidRDefault="00D53951" w:rsidP="00D53951">
      <w:pPr>
        <w:numPr>
          <w:ilvl w:val="0"/>
          <w:numId w:val="6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въпроси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решаването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корпоративна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отговорност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B57ABA4" w14:textId="77777777" w:rsidR="00C54298" w:rsidRDefault="00D53951" w:rsidP="00D53951">
      <w:pPr>
        <w:numPr>
          <w:ilvl w:val="0"/>
          <w:numId w:val="6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Въпроси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поставени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консултации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.; </w:t>
      </w:r>
    </w:p>
    <w:p w14:paraId="7D609C4C" w14:textId="77777777" w:rsidR="00C54298" w:rsidRDefault="00D53951" w:rsidP="00D53951">
      <w:pPr>
        <w:numPr>
          <w:ilvl w:val="0"/>
          <w:numId w:val="6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E591B1F" w14:textId="77777777" w:rsidR="00C54298" w:rsidRDefault="00D53951" w:rsidP="00D53951">
      <w:pPr>
        <w:numPr>
          <w:ilvl w:val="0"/>
          <w:numId w:val="6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свързана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брой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работна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мотивация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B727CDB" w14:textId="77777777" w:rsidR="00C54298" w:rsidRDefault="00D53951" w:rsidP="00D53951">
      <w:pPr>
        <w:numPr>
          <w:ilvl w:val="0"/>
          <w:numId w:val="6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зачитането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човека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предприети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равенството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недискриминацията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322CBC7E" w14:textId="77777777" w:rsidR="00C54298" w:rsidRDefault="00D53951" w:rsidP="00D53951">
      <w:pPr>
        <w:numPr>
          <w:ilvl w:val="0"/>
          <w:numId w:val="6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въпроси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свързани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борбата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коруп</w:t>
      </w:r>
      <w:r>
        <w:rPr>
          <w:rFonts w:ascii="Times New Roman" w:hAnsi="Times New Roman"/>
          <w:sz w:val="24"/>
          <w:szCs w:val="24"/>
        </w:rPr>
        <w:t>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сигнали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служителите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обръщат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одитните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79480CEE" w14:textId="77777777" w:rsidR="00C54298" w:rsidRDefault="00D53951" w:rsidP="00D53951">
      <w:pPr>
        <w:numPr>
          <w:ilvl w:val="0"/>
          <w:numId w:val="6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нестопанска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основател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5C24FA86" w14:textId="77777777" w:rsidR="00C54298" w:rsidRDefault="00D53951" w:rsidP="00D53951">
      <w:pPr>
        <w:numPr>
          <w:ilvl w:val="0"/>
          <w:numId w:val="6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контакт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служителя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отговорен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публикуването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1ABCE75" w14:textId="77777777" w:rsidR="00C54298" w:rsidRDefault="00D53951" w:rsidP="00D53951">
      <w:pPr>
        <w:numPr>
          <w:ilvl w:val="0"/>
          <w:numId w:val="66"/>
        </w:numPr>
        <w:suppressAutoHyphens w:val="0"/>
        <w:spacing w:after="0"/>
        <w:ind w:hanging="42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Друга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подходяща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71C27F0" w14:textId="77777777" w:rsidR="00C54298" w:rsidRDefault="00C54298">
      <w:pPr>
        <w:spacing w:after="0"/>
        <w:ind w:left="427"/>
        <w:jc w:val="both"/>
        <w:rPr>
          <w:rFonts w:ascii="Times New Roman" w:hAnsi="Times New Roman"/>
          <w:sz w:val="24"/>
          <w:szCs w:val="24"/>
        </w:rPr>
      </w:pPr>
    </w:p>
    <w:p w14:paraId="5E34D5F6" w14:textId="77777777" w:rsidR="00C54298" w:rsidRDefault="00D53951">
      <w:pPr>
        <w:pStyle w:val="1"/>
        <w:ind w:left="38" w:right="34"/>
      </w:pPr>
      <w:r>
        <w:rPr>
          <w:rFonts w:ascii="Times New Roman" w:hAnsi="Times New Roman"/>
          <w:sz w:val="36"/>
        </w:rPr>
        <w:t>ГЛАВА</w:t>
      </w:r>
      <w:r>
        <w:rPr>
          <w:rFonts w:ascii="Times New Roman" w:eastAsia="Arial Rounded MT" w:hAnsi="Times New Roman"/>
          <w:sz w:val="36"/>
        </w:rPr>
        <w:t xml:space="preserve"> </w:t>
      </w:r>
      <w:r>
        <w:rPr>
          <w:rFonts w:ascii="Times New Roman" w:hAnsi="Times New Roman"/>
          <w:sz w:val="36"/>
        </w:rPr>
        <w:t>ДЕСЕТА</w:t>
      </w:r>
    </w:p>
    <w:p w14:paraId="2C012BEA" w14:textId="77777777" w:rsidR="00C54298" w:rsidRDefault="00C54298"/>
    <w:p w14:paraId="43FE78EA" w14:textId="77777777" w:rsidR="00C54298" w:rsidRDefault="00D5395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УЧАСТИЕ НА ОБЩИНАТА В </w:t>
      </w:r>
      <w:r>
        <w:rPr>
          <w:rFonts w:ascii="Times New Roman" w:hAnsi="Times New Roman"/>
          <w:b/>
          <w:sz w:val="32"/>
          <w:szCs w:val="32"/>
        </w:rPr>
        <w:t>ГРАЖДАНСКИ ДРУЖЕСТВА И ЮРИДИЧЕСКИ ЛИЦА С НЕСТОПАНСКА ЦЕЛ</w:t>
      </w:r>
    </w:p>
    <w:p w14:paraId="147178BC" w14:textId="77777777" w:rsidR="00C54298" w:rsidRDefault="00C54298">
      <w:pPr>
        <w:spacing w:after="0"/>
        <w:ind w:left="-5"/>
        <w:jc w:val="both"/>
        <w:rPr>
          <w:rFonts w:ascii="Times New Roman" w:eastAsia="Arial Rounded MT" w:hAnsi="Times New Roman"/>
          <w:b/>
          <w:sz w:val="24"/>
          <w:szCs w:val="24"/>
        </w:rPr>
      </w:pPr>
    </w:p>
    <w:p w14:paraId="603181F6" w14:textId="77777777" w:rsidR="00C54298" w:rsidRDefault="00D53951">
      <w:pPr>
        <w:pStyle w:val="3"/>
        <w:shd w:val="clear" w:color="auto" w:fill="FFFFFF"/>
        <w:spacing w:before="0"/>
        <w:jc w:val="center"/>
      </w:pPr>
      <w:r>
        <w:rPr>
          <w:rStyle w:val="a8"/>
          <w:rFonts w:ascii="Times New Roman" w:hAnsi="Times New Roman"/>
          <w:color w:val="000000"/>
          <w:sz w:val="28"/>
          <w:szCs w:val="28"/>
        </w:rPr>
        <w:t xml:space="preserve">РАЗДЕЛ </w:t>
      </w:r>
      <w:r>
        <w:rPr>
          <w:rStyle w:val="a8"/>
          <w:rFonts w:ascii="Times New Roman" w:hAnsi="Times New Roman"/>
          <w:color w:val="000000"/>
          <w:sz w:val="28"/>
          <w:szCs w:val="28"/>
          <w:lang w:val="en-US"/>
        </w:rPr>
        <w:t>I</w:t>
      </w:r>
    </w:p>
    <w:p w14:paraId="6653A703" w14:textId="77777777" w:rsidR="00C54298" w:rsidRDefault="00D53951">
      <w:pPr>
        <w:pStyle w:val="ae"/>
        <w:shd w:val="clear" w:color="auto" w:fill="FFFFFF"/>
        <w:spacing w:before="0" w:after="0"/>
        <w:jc w:val="center"/>
      </w:pPr>
      <w:r>
        <w:rPr>
          <w:rStyle w:val="a8"/>
          <w:color w:val="000000"/>
          <w:sz w:val="28"/>
          <w:szCs w:val="28"/>
        </w:rPr>
        <w:t>Ред за участие на Общината в граждански дружества по Закона за задълженията и договорите</w:t>
      </w:r>
    </w:p>
    <w:p w14:paraId="323B0677" w14:textId="77777777" w:rsidR="00C54298" w:rsidRDefault="00D53951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1D73DE0C" w14:textId="77777777" w:rsidR="00C54298" w:rsidRDefault="00D53951">
      <w:pPr>
        <w:pStyle w:val="ae"/>
        <w:shd w:val="clear" w:color="auto" w:fill="FFFFFF"/>
        <w:spacing w:before="0" w:after="0"/>
        <w:jc w:val="both"/>
      </w:pPr>
      <w:r>
        <w:rPr>
          <w:rStyle w:val="a8"/>
          <w:color w:val="000000"/>
          <w:sz w:val="28"/>
          <w:szCs w:val="28"/>
        </w:rPr>
        <w:t xml:space="preserve">Чл. </w:t>
      </w:r>
      <w:r>
        <w:rPr>
          <w:rStyle w:val="a8"/>
          <w:color w:val="000000"/>
          <w:sz w:val="28"/>
          <w:szCs w:val="28"/>
          <w:lang w:val="en-US"/>
        </w:rPr>
        <w:t>65</w:t>
      </w:r>
      <w:r>
        <w:rPr>
          <w:rStyle w:val="a8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За осъществяване на стопанска дейност Общината може да участва в граждански </w:t>
      </w:r>
      <w:r>
        <w:rPr>
          <w:color w:val="000000"/>
          <w:sz w:val="28"/>
          <w:szCs w:val="28"/>
        </w:rPr>
        <w:t>дружества, образувани по реда на Закона за задълженията и договорите (ЗЗД) и да сключва договори за съвместна дейност.</w:t>
      </w:r>
    </w:p>
    <w:p w14:paraId="011A2B89" w14:textId="77777777" w:rsidR="00C54298" w:rsidRDefault="00D53951">
      <w:pPr>
        <w:pStyle w:val="ae"/>
        <w:shd w:val="clear" w:color="auto" w:fill="FFFFFF"/>
        <w:spacing w:before="0" w:after="0"/>
        <w:jc w:val="both"/>
      </w:pPr>
      <w:r>
        <w:rPr>
          <w:rStyle w:val="a8"/>
          <w:color w:val="000000"/>
          <w:sz w:val="28"/>
          <w:szCs w:val="28"/>
        </w:rPr>
        <w:t xml:space="preserve">Чл. </w:t>
      </w:r>
      <w:r>
        <w:rPr>
          <w:rStyle w:val="a8"/>
          <w:color w:val="000000"/>
          <w:sz w:val="28"/>
          <w:szCs w:val="28"/>
          <w:lang w:val="en-US"/>
        </w:rPr>
        <w:t>66</w:t>
      </w:r>
      <w:r>
        <w:rPr>
          <w:rStyle w:val="a8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С договора за дружество, Общината съвместно с друго лице или лица се съгласява/т да обединят своите усилия за постигането на една</w:t>
      </w:r>
      <w:r>
        <w:rPr>
          <w:color w:val="000000"/>
          <w:sz w:val="28"/>
          <w:szCs w:val="28"/>
        </w:rPr>
        <w:t xml:space="preserve"> обща цел.</w:t>
      </w:r>
    </w:p>
    <w:p w14:paraId="6404CA95" w14:textId="77777777" w:rsidR="00C54298" w:rsidRDefault="00D53951">
      <w:pPr>
        <w:pStyle w:val="ae"/>
        <w:shd w:val="clear" w:color="auto" w:fill="FFFFFF"/>
        <w:spacing w:before="0" w:after="0"/>
        <w:jc w:val="both"/>
      </w:pPr>
      <w:r>
        <w:rPr>
          <w:rStyle w:val="a8"/>
          <w:color w:val="000000"/>
          <w:sz w:val="28"/>
          <w:szCs w:val="28"/>
        </w:rPr>
        <w:t xml:space="preserve">Чл. </w:t>
      </w:r>
      <w:r>
        <w:rPr>
          <w:rStyle w:val="a8"/>
          <w:color w:val="000000"/>
          <w:sz w:val="28"/>
          <w:szCs w:val="28"/>
          <w:lang w:val="en-US"/>
        </w:rPr>
        <w:t>67</w:t>
      </w:r>
      <w:r>
        <w:rPr>
          <w:rStyle w:val="a8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(1) Решения за участие на Общината като съдружник в гражданско дружество, както и прекратяването на участието, при участие на Общината с парична сума до 5 000 лева се взема от кмета на Общината.</w:t>
      </w:r>
    </w:p>
    <w:p w14:paraId="26DCAF97" w14:textId="77777777" w:rsidR="00C54298" w:rsidRDefault="00D53951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(2) При участие на общината с парична сума</w:t>
      </w:r>
      <w:r>
        <w:rPr>
          <w:color w:val="000000"/>
          <w:sz w:val="28"/>
          <w:szCs w:val="28"/>
        </w:rPr>
        <w:t xml:space="preserve"> над 5 000 лева, както и при участие със свободни имоти и вещи или вещни права върху имоти, частна общинска собственост, като непарична вноска в гражданското дружество се взема решение от Общински съвет – Никопол.</w:t>
      </w:r>
    </w:p>
    <w:p w14:paraId="7B4903A7" w14:textId="77777777" w:rsidR="00C54298" w:rsidRDefault="00D53951">
      <w:pPr>
        <w:pStyle w:val="ae"/>
        <w:shd w:val="clear" w:color="auto" w:fill="FFFFFF"/>
        <w:spacing w:before="0" w:after="0"/>
        <w:jc w:val="both"/>
      </w:pPr>
      <w:r>
        <w:rPr>
          <w:rStyle w:val="a8"/>
          <w:color w:val="000000"/>
          <w:sz w:val="28"/>
          <w:szCs w:val="28"/>
        </w:rPr>
        <w:t xml:space="preserve">Чл. </w:t>
      </w:r>
      <w:r>
        <w:rPr>
          <w:rStyle w:val="a8"/>
          <w:color w:val="000000"/>
          <w:sz w:val="28"/>
          <w:szCs w:val="28"/>
          <w:lang w:val="en-US"/>
        </w:rPr>
        <w:t>68</w:t>
      </w:r>
      <w:r>
        <w:rPr>
          <w:rStyle w:val="a8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 Общински съвет – Никопол определя</w:t>
      </w:r>
      <w:r>
        <w:rPr>
          <w:color w:val="000000"/>
          <w:sz w:val="28"/>
          <w:szCs w:val="28"/>
        </w:rPr>
        <w:t xml:space="preserve"> представителя на Общината в гражданското дружество.</w:t>
      </w:r>
    </w:p>
    <w:p w14:paraId="3B1E08AB" w14:textId="77777777" w:rsidR="00C54298" w:rsidRDefault="00D53951">
      <w:pPr>
        <w:pStyle w:val="ae"/>
        <w:shd w:val="clear" w:color="auto" w:fill="FFFFFF"/>
        <w:spacing w:before="0" w:after="0"/>
        <w:jc w:val="both"/>
      </w:pPr>
      <w:r>
        <w:rPr>
          <w:rStyle w:val="a8"/>
          <w:color w:val="000000"/>
          <w:sz w:val="28"/>
          <w:szCs w:val="28"/>
        </w:rPr>
        <w:t xml:space="preserve">Чл. </w:t>
      </w:r>
      <w:r>
        <w:rPr>
          <w:rStyle w:val="a8"/>
          <w:color w:val="000000"/>
          <w:sz w:val="28"/>
          <w:szCs w:val="28"/>
          <w:lang w:val="en-US"/>
        </w:rPr>
        <w:t>69</w:t>
      </w:r>
      <w:r>
        <w:rPr>
          <w:rStyle w:val="a8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(1) Лицето по чл. 32 има правата и задълженията дадени от закона и дружествения договор на съдружника в сдружението.</w:t>
      </w:r>
    </w:p>
    <w:p w14:paraId="0A3F4A49" w14:textId="77777777" w:rsidR="00C54298" w:rsidRDefault="00D53951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(2) В дружествения договор се определят случаите, в които решенията относно ра</w:t>
      </w:r>
      <w:r>
        <w:rPr>
          <w:color w:val="000000"/>
          <w:sz w:val="28"/>
          <w:szCs w:val="28"/>
        </w:rPr>
        <w:t>ботите на дружеството се вземат от общински съвет, респ. от кмета на Общината.</w:t>
      </w:r>
    </w:p>
    <w:p w14:paraId="391194E8" w14:textId="77777777" w:rsidR="00C54298" w:rsidRDefault="00D53951">
      <w:pPr>
        <w:pStyle w:val="ae"/>
        <w:shd w:val="clear" w:color="auto" w:fill="FFFFFF"/>
        <w:spacing w:before="0" w:after="0"/>
        <w:jc w:val="both"/>
      </w:pPr>
      <w:r>
        <w:rPr>
          <w:rStyle w:val="a8"/>
          <w:color w:val="000000"/>
          <w:sz w:val="28"/>
          <w:szCs w:val="28"/>
        </w:rPr>
        <w:t xml:space="preserve">Чл. </w:t>
      </w:r>
      <w:r>
        <w:rPr>
          <w:rStyle w:val="a8"/>
          <w:color w:val="000000"/>
          <w:sz w:val="28"/>
          <w:szCs w:val="28"/>
          <w:lang w:val="en-US"/>
        </w:rPr>
        <w:t>70</w:t>
      </w:r>
      <w:r>
        <w:rPr>
          <w:rStyle w:val="a8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Относно неуредените в този раздел въпроси се прилагат разпоредбите на чл. 357 – чл. 362 от Закона за задълженията и договорите.</w:t>
      </w:r>
    </w:p>
    <w:p w14:paraId="728A5F92" w14:textId="77777777" w:rsidR="00C54298" w:rsidRDefault="00D53951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41815555" w14:textId="77777777" w:rsidR="00C54298" w:rsidRDefault="00D53951">
      <w:pPr>
        <w:pStyle w:val="ae"/>
        <w:shd w:val="clear" w:color="auto" w:fill="FFFFFF"/>
        <w:spacing w:before="0" w:after="0"/>
        <w:jc w:val="center"/>
      </w:pPr>
      <w:r>
        <w:rPr>
          <w:rStyle w:val="a8"/>
          <w:color w:val="000000"/>
          <w:sz w:val="28"/>
          <w:szCs w:val="28"/>
        </w:rPr>
        <w:t xml:space="preserve">РАЗДЕЛ  </w:t>
      </w:r>
      <w:r>
        <w:rPr>
          <w:rStyle w:val="a8"/>
          <w:color w:val="000000"/>
          <w:sz w:val="28"/>
          <w:szCs w:val="28"/>
          <w:lang w:val="en-US"/>
        </w:rPr>
        <w:t>II</w:t>
      </w:r>
    </w:p>
    <w:p w14:paraId="19B369EF" w14:textId="77777777" w:rsidR="00C54298" w:rsidRDefault="00D53951">
      <w:pPr>
        <w:pStyle w:val="ae"/>
        <w:shd w:val="clear" w:color="auto" w:fill="FFFFFF"/>
        <w:spacing w:before="0" w:after="0"/>
        <w:jc w:val="center"/>
      </w:pPr>
      <w:r>
        <w:rPr>
          <w:rStyle w:val="a8"/>
          <w:color w:val="000000"/>
          <w:sz w:val="28"/>
          <w:szCs w:val="28"/>
        </w:rPr>
        <w:t>Ред за участие на Общината в</w:t>
      </w:r>
      <w:r>
        <w:rPr>
          <w:rStyle w:val="a8"/>
          <w:color w:val="000000"/>
          <w:sz w:val="28"/>
          <w:szCs w:val="28"/>
        </w:rPr>
        <w:t xml:space="preserve"> сдружения с нестопанска цел по ЗЮЛНЦ</w:t>
      </w:r>
    </w:p>
    <w:p w14:paraId="12F3B751" w14:textId="77777777" w:rsidR="00C54298" w:rsidRDefault="00D53951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2ACC4876" w14:textId="77777777" w:rsidR="00C54298" w:rsidRDefault="00D53951">
      <w:pPr>
        <w:pStyle w:val="ae"/>
        <w:shd w:val="clear" w:color="auto" w:fill="FFFFFF"/>
        <w:spacing w:before="0" w:after="0"/>
        <w:jc w:val="both"/>
      </w:pPr>
      <w:r>
        <w:rPr>
          <w:rStyle w:val="a8"/>
          <w:color w:val="000000"/>
          <w:sz w:val="28"/>
          <w:szCs w:val="28"/>
        </w:rPr>
        <w:t xml:space="preserve">Чл. </w:t>
      </w:r>
      <w:r>
        <w:rPr>
          <w:rStyle w:val="a8"/>
          <w:color w:val="000000"/>
          <w:sz w:val="28"/>
          <w:szCs w:val="28"/>
          <w:lang w:val="en-US"/>
        </w:rPr>
        <w:t>71</w:t>
      </w:r>
      <w:r>
        <w:rPr>
          <w:color w:val="000000"/>
          <w:sz w:val="28"/>
          <w:szCs w:val="28"/>
        </w:rPr>
        <w:t>.(1) Общината може да участва в сдружения с нестопанска цел и да осъществява стопанска дейност чрез тях.</w:t>
      </w:r>
    </w:p>
    <w:p w14:paraId="7A04ACE2" w14:textId="77777777" w:rsidR="00C54298" w:rsidRDefault="00D53951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(2) Сдруженията с нестопанска цел, в които участва общината, могат да осъществяват дейност само в общест</w:t>
      </w:r>
      <w:r>
        <w:rPr>
          <w:color w:val="000000"/>
          <w:sz w:val="28"/>
          <w:szCs w:val="28"/>
        </w:rPr>
        <w:t>вена полза. </w:t>
      </w:r>
    </w:p>
    <w:p w14:paraId="20694806" w14:textId="77777777" w:rsidR="00C54298" w:rsidRDefault="00D53951">
      <w:pPr>
        <w:pStyle w:val="ae"/>
        <w:shd w:val="clear" w:color="auto" w:fill="FFFFFF"/>
        <w:spacing w:before="0" w:after="0"/>
        <w:jc w:val="both"/>
      </w:pPr>
      <w:r>
        <w:rPr>
          <w:rStyle w:val="a8"/>
          <w:color w:val="000000"/>
          <w:sz w:val="28"/>
          <w:szCs w:val="28"/>
        </w:rPr>
        <w:t xml:space="preserve">Чл. </w:t>
      </w:r>
      <w:r>
        <w:rPr>
          <w:rStyle w:val="a8"/>
          <w:color w:val="000000"/>
          <w:sz w:val="28"/>
          <w:szCs w:val="28"/>
          <w:lang w:val="en-US"/>
        </w:rPr>
        <w:t>72</w:t>
      </w:r>
      <w:r>
        <w:rPr>
          <w:rStyle w:val="a8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Общински съвет взема решение:</w:t>
      </w:r>
    </w:p>
    <w:p w14:paraId="01FCD3A4" w14:textId="77777777" w:rsidR="00C54298" w:rsidRDefault="00D53951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За участие на общината в сдружение с нестопанска цел;</w:t>
      </w:r>
    </w:p>
    <w:p w14:paraId="5B4FFCAA" w14:textId="77777777" w:rsidR="00C54298" w:rsidRDefault="00D53951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За прекратяване на членството на общината в сдружение с нестопанска цел.</w:t>
      </w:r>
    </w:p>
    <w:p w14:paraId="269CE78B" w14:textId="77777777" w:rsidR="00C54298" w:rsidRDefault="00D53951">
      <w:pPr>
        <w:pStyle w:val="ae"/>
        <w:shd w:val="clear" w:color="auto" w:fill="FFFFFF"/>
        <w:spacing w:before="0" w:after="0"/>
        <w:jc w:val="both"/>
      </w:pPr>
      <w:r>
        <w:rPr>
          <w:rStyle w:val="a8"/>
          <w:color w:val="000000"/>
          <w:sz w:val="28"/>
          <w:szCs w:val="28"/>
        </w:rPr>
        <w:t xml:space="preserve">Чл. </w:t>
      </w:r>
      <w:r>
        <w:rPr>
          <w:rStyle w:val="a8"/>
          <w:color w:val="000000"/>
          <w:sz w:val="28"/>
          <w:szCs w:val="28"/>
          <w:lang w:val="en-US"/>
        </w:rPr>
        <w:t>73</w:t>
      </w:r>
      <w:r>
        <w:rPr>
          <w:rStyle w:val="a8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Решението за участие на Общината в сдружение с </w:t>
      </w:r>
      <w:r>
        <w:rPr>
          <w:color w:val="000000"/>
          <w:sz w:val="28"/>
          <w:szCs w:val="28"/>
        </w:rPr>
        <w:t>нестопанска цел и за образуване на сдружение с нестопанска цел съдържа:</w:t>
      </w:r>
    </w:p>
    <w:p w14:paraId="6C6B8B8C" w14:textId="77777777" w:rsidR="00C54298" w:rsidRDefault="00D53951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Съгласие за участие на общината в сдружението, определяне на представител на общината в общото събрание, както и предложения за представител на общината в органите на управление и к</w:t>
      </w:r>
      <w:r>
        <w:rPr>
          <w:color w:val="000000"/>
          <w:sz w:val="28"/>
          <w:szCs w:val="28"/>
        </w:rPr>
        <w:t>онтрол;</w:t>
      </w:r>
    </w:p>
    <w:p w14:paraId="74D561B5" w14:textId="77777777" w:rsidR="00C54298" w:rsidRDefault="00D53951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При образуване на сдружение с нестопанска цел – седалището и адреса на управление, наименование, цели и средства за постигане, предмет на дейност, както и утвърждава устава на сдружението; представителя на общината в органите на управление и кон</w:t>
      </w:r>
      <w:r>
        <w:rPr>
          <w:color w:val="000000"/>
          <w:sz w:val="28"/>
          <w:szCs w:val="28"/>
        </w:rPr>
        <w:t>трол на сдружението, ако съответно бъде избран от общото събрание, както и представителя на общината в общото събрание.</w:t>
      </w:r>
    </w:p>
    <w:p w14:paraId="391253AA" w14:textId="77777777" w:rsidR="00C54298" w:rsidRDefault="00D53951">
      <w:pPr>
        <w:pStyle w:val="ae"/>
        <w:shd w:val="clear" w:color="auto" w:fill="FFFFFF"/>
        <w:spacing w:before="0" w:after="0"/>
        <w:jc w:val="both"/>
      </w:pPr>
      <w:r>
        <w:rPr>
          <w:rStyle w:val="a8"/>
          <w:color w:val="000000"/>
          <w:sz w:val="28"/>
          <w:szCs w:val="28"/>
        </w:rPr>
        <w:t xml:space="preserve">Чл. </w:t>
      </w:r>
      <w:r>
        <w:rPr>
          <w:rStyle w:val="a8"/>
          <w:color w:val="000000"/>
          <w:sz w:val="28"/>
          <w:szCs w:val="28"/>
          <w:lang w:val="en-US"/>
        </w:rPr>
        <w:t>74</w:t>
      </w:r>
      <w:r>
        <w:rPr>
          <w:rStyle w:val="a8"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(1) Представителят на общината в общото събрание дава мнения становища и гласува, след решение на Общински съвет в следните случ</w:t>
      </w:r>
      <w:r>
        <w:rPr>
          <w:color w:val="000000"/>
          <w:sz w:val="28"/>
          <w:szCs w:val="28"/>
        </w:rPr>
        <w:t>аи:</w:t>
      </w:r>
    </w:p>
    <w:p w14:paraId="0F2084CA" w14:textId="77777777" w:rsidR="00C54298" w:rsidRDefault="00D53951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изменение и допълнение на устава;</w:t>
      </w:r>
    </w:p>
    <w:p w14:paraId="6D92FFAA" w14:textId="77777777" w:rsidR="00C54298" w:rsidRDefault="00D53951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приемане и изключване на членове;</w:t>
      </w:r>
    </w:p>
    <w:p w14:paraId="3B670522" w14:textId="77777777" w:rsidR="00C54298" w:rsidRDefault="00D53951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вземана решение за преобразуване или прекратяване на сдружението;</w:t>
      </w:r>
    </w:p>
    <w:p w14:paraId="7A3CC43D" w14:textId="77777777" w:rsidR="00C54298" w:rsidRDefault="00D53951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приемане основните насоки и програма за дейността на сдружението;</w:t>
      </w:r>
    </w:p>
    <w:p w14:paraId="08413EAA" w14:textId="77777777" w:rsidR="00C54298" w:rsidRDefault="00D53951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избиране и освобождаване </w:t>
      </w:r>
      <w:r>
        <w:rPr>
          <w:color w:val="000000"/>
          <w:sz w:val="28"/>
          <w:szCs w:val="28"/>
        </w:rPr>
        <w:t>членовете на управителния съвет;</w:t>
      </w:r>
    </w:p>
    <w:p w14:paraId="4A0DC5D1" w14:textId="77777777" w:rsidR="00C54298" w:rsidRDefault="00D53951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вземане решение за откриване и закриване на клонове;</w:t>
      </w:r>
    </w:p>
    <w:p w14:paraId="0D6AB666" w14:textId="77777777" w:rsidR="00C54298" w:rsidRDefault="00D53951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вземане решение за участие в други организации;</w:t>
      </w:r>
    </w:p>
    <w:p w14:paraId="51E427DE" w14:textId="77777777" w:rsidR="00C54298" w:rsidRDefault="00D53951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8.вземане решения относно дължимостта и размера на членския внос или на имуществените вноски;</w:t>
      </w:r>
    </w:p>
    <w:p w14:paraId="38DA4E0F" w14:textId="77777777" w:rsidR="00C54298" w:rsidRDefault="00D53951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приемане отчета за </w:t>
      </w:r>
      <w:r>
        <w:rPr>
          <w:color w:val="000000"/>
          <w:sz w:val="28"/>
          <w:szCs w:val="28"/>
        </w:rPr>
        <w:t>дейността на управителния съвет;</w:t>
      </w:r>
    </w:p>
    <w:p w14:paraId="29F16A32" w14:textId="77777777" w:rsidR="00C54298" w:rsidRDefault="00D53951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отменяне на решения на другите органи на сдружението, които противоречат на закона, устава или други вътрешни актове, регламентиращи дейността на сдружението;</w:t>
      </w:r>
    </w:p>
    <w:p w14:paraId="2D83C45A" w14:textId="77777777" w:rsidR="00C54298" w:rsidRDefault="00D53951">
      <w:pPr>
        <w:pStyle w:val="ae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приема бюджета на сдружението.</w:t>
      </w:r>
    </w:p>
    <w:p w14:paraId="33106F69" w14:textId="77777777" w:rsidR="00C54298" w:rsidRDefault="00D53951">
      <w:pPr>
        <w:pStyle w:val="ae"/>
        <w:shd w:val="clear" w:color="auto" w:fill="FFFFFF"/>
        <w:spacing w:before="0" w:after="0"/>
        <w:jc w:val="both"/>
      </w:pPr>
      <w:r>
        <w:rPr>
          <w:rStyle w:val="a8"/>
          <w:color w:val="000000"/>
          <w:sz w:val="28"/>
          <w:szCs w:val="28"/>
        </w:rPr>
        <w:lastRenderedPageBreak/>
        <w:t xml:space="preserve">Чл. </w:t>
      </w:r>
      <w:r>
        <w:rPr>
          <w:rStyle w:val="a8"/>
          <w:color w:val="000000"/>
          <w:sz w:val="28"/>
          <w:szCs w:val="28"/>
          <w:lang w:val="en-US"/>
        </w:rPr>
        <w:t>75</w:t>
      </w:r>
      <w:r>
        <w:rPr>
          <w:rStyle w:val="a8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Представителят на</w:t>
      </w:r>
      <w:r>
        <w:rPr>
          <w:color w:val="000000"/>
          <w:sz w:val="28"/>
          <w:szCs w:val="28"/>
        </w:rPr>
        <w:t xml:space="preserve"> общината в Общото събрание информира общинския съвет и кмета на Общината за дейността на сдружението най – малко два пъти годишно.</w:t>
      </w:r>
    </w:p>
    <w:p w14:paraId="188EEA43" w14:textId="77777777" w:rsidR="00C54298" w:rsidRDefault="00D53951">
      <w:pPr>
        <w:pStyle w:val="ae"/>
        <w:shd w:val="clear" w:color="auto" w:fill="FFFFFF"/>
        <w:spacing w:before="0" w:after="0"/>
        <w:jc w:val="both"/>
      </w:pPr>
      <w:r>
        <w:rPr>
          <w:rStyle w:val="a8"/>
          <w:color w:val="000000"/>
          <w:sz w:val="28"/>
          <w:szCs w:val="28"/>
        </w:rPr>
        <w:t xml:space="preserve">Чл. </w:t>
      </w:r>
      <w:r>
        <w:rPr>
          <w:rStyle w:val="a8"/>
          <w:color w:val="000000"/>
          <w:sz w:val="28"/>
          <w:szCs w:val="28"/>
          <w:lang w:val="en-US"/>
        </w:rPr>
        <w:t>76</w:t>
      </w:r>
      <w:r>
        <w:rPr>
          <w:rStyle w:val="a8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За неуредените в настоящия раздел въпроси се прилагат разпоредбите на Закона за юридическите лица с нестопанска цел,</w:t>
      </w:r>
      <w:r>
        <w:rPr>
          <w:color w:val="000000"/>
          <w:sz w:val="28"/>
          <w:szCs w:val="28"/>
        </w:rPr>
        <w:t xml:space="preserve"> устава на сдружението и други относими нормативни актове.</w:t>
      </w:r>
    </w:p>
    <w:p w14:paraId="3DBDBB05" w14:textId="77777777" w:rsidR="00C54298" w:rsidRDefault="00D53951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2BC8EE0" w14:textId="77777777" w:rsidR="00C54298" w:rsidRDefault="00C54298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</w:p>
    <w:p w14:paraId="06C1FBF9" w14:textId="77777777" w:rsidR="00C54298" w:rsidRDefault="00D53951">
      <w:pPr>
        <w:spacing w:after="0"/>
        <w:jc w:val="center"/>
        <w:rPr>
          <w:rFonts w:ascii="Times New Roman" w:eastAsia="Arial Rounded MT" w:hAnsi="Times New Roman"/>
          <w:b/>
          <w:bCs/>
          <w:sz w:val="32"/>
          <w:szCs w:val="32"/>
        </w:rPr>
      </w:pPr>
      <w:r>
        <w:rPr>
          <w:rFonts w:ascii="Times New Roman" w:eastAsia="Arial Rounded MT" w:hAnsi="Times New Roman"/>
          <w:b/>
          <w:bCs/>
          <w:sz w:val="32"/>
          <w:szCs w:val="32"/>
        </w:rPr>
        <w:t>ГЛАВА ЕДИНАДЕСЕТА</w:t>
      </w:r>
    </w:p>
    <w:p w14:paraId="5AEC35B4" w14:textId="77777777" w:rsidR="00C54298" w:rsidRDefault="00D53951">
      <w:pPr>
        <w:pStyle w:val="1"/>
        <w:ind w:left="38" w:right="34"/>
      </w:pPr>
      <w:r>
        <w:rPr>
          <w:rFonts w:ascii="Times New Roman" w:hAnsi="Times New Roman"/>
          <w:bCs/>
          <w:sz w:val="36"/>
        </w:rPr>
        <w:t>РЕГИСТЪР</w:t>
      </w:r>
      <w:r>
        <w:rPr>
          <w:rFonts w:ascii="Times New Roman" w:eastAsia="Arial Rounded MT" w:hAnsi="Times New Roman"/>
          <w:bCs/>
          <w:sz w:val="36"/>
        </w:rPr>
        <w:t xml:space="preserve"> </w:t>
      </w:r>
      <w:r>
        <w:rPr>
          <w:rFonts w:ascii="Times New Roman" w:hAnsi="Times New Roman"/>
          <w:bCs/>
          <w:sz w:val="36"/>
        </w:rPr>
        <w:t>НА</w:t>
      </w:r>
      <w:r>
        <w:rPr>
          <w:rFonts w:ascii="Times New Roman" w:eastAsia="Arial Rounded MT" w:hAnsi="Times New Roman"/>
          <w:bCs/>
          <w:sz w:val="36"/>
        </w:rPr>
        <w:t xml:space="preserve"> </w:t>
      </w:r>
      <w:r>
        <w:rPr>
          <w:rFonts w:ascii="Times New Roman" w:hAnsi="Times New Roman"/>
          <w:bCs/>
          <w:sz w:val="36"/>
        </w:rPr>
        <w:t>ПУБЛИЧНИТЕ</w:t>
      </w:r>
      <w:r>
        <w:rPr>
          <w:rFonts w:ascii="Times New Roman" w:eastAsia="Arial Rounded MT" w:hAnsi="Times New Roman"/>
          <w:bCs/>
          <w:sz w:val="36"/>
        </w:rPr>
        <w:t xml:space="preserve"> </w:t>
      </w:r>
      <w:r>
        <w:rPr>
          <w:rFonts w:ascii="Times New Roman" w:hAnsi="Times New Roman"/>
          <w:bCs/>
          <w:sz w:val="36"/>
        </w:rPr>
        <w:t>ПРЕДПРИЯТИЯ</w:t>
      </w:r>
      <w:r>
        <w:rPr>
          <w:rFonts w:ascii="Times New Roman" w:eastAsia="Arial Rounded MT" w:hAnsi="Times New Roman"/>
          <w:bCs/>
          <w:sz w:val="36"/>
        </w:rPr>
        <w:t xml:space="preserve"> - </w:t>
      </w:r>
      <w:r>
        <w:rPr>
          <w:rFonts w:ascii="Times New Roman" w:hAnsi="Times New Roman"/>
          <w:bCs/>
          <w:sz w:val="36"/>
        </w:rPr>
        <w:t>ЕДНОЛИЧНИ</w:t>
      </w:r>
      <w:r>
        <w:rPr>
          <w:rFonts w:ascii="Times New Roman" w:eastAsia="Arial Rounded MT" w:hAnsi="Times New Roman"/>
          <w:bCs/>
          <w:sz w:val="36"/>
        </w:rPr>
        <w:t xml:space="preserve"> </w:t>
      </w:r>
      <w:r>
        <w:rPr>
          <w:rFonts w:ascii="Times New Roman" w:hAnsi="Times New Roman"/>
          <w:bCs/>
          <w:sz w:val="36"/>
        </w:rPr>
        <w:t>ТЪРГОВСКИ</w:t>
      </w:r>
      <w:r>
        <w:rPr>
          <w:rFonts w:ascii="Times New Roman" w:eastAsia="Arial Rounded MT" w:hAnsi="Times New Roman"/>
          <w:bCs/>
          <w:sz w:val="36"/>
        </w:rPr>
        <w:t xml:space="preserve"> </w:t>
      </w:r>
      <w:r>
        <w:rPr>
          <w:rFonts w:ascii="Times New Roman" w:hAnsi="Times New Roman"/>
          <w:bCs/>
          <w:sz w:val="36"/>
        </w:rPr>
        <w:t>ДРУЖЕСТВА</w:t>
      </w:r>
      <w:r>
        <w:rPr>
          <w:rFonts w:ascii="Times New Roman" w:eastAsia="Arial Rounded MT" w:hAnsi="Times New Roman"/>
          <w:bCs/>
          <w:sz w:val="36"/>
        </w:rPr>
        <w:t xml:space="preserve"> </w:t>
      </w:r>
      <w:r>
        <w:rPr>
          <w:rFonts w:ascii="Times New Roman" w:hAnsi="Times New Roman"/>
          <w:bCs/>
          <w:sz w:val="36"/>
        </w:rPr>
        <w:t>С</w:t>
      </w:r>
      <w:r>
        <w:rPr>
          <w:rFonts w:ascii="Times New Roman" w:eastAsia="Arial Rounded MT" w:hAnsi="Times New Roman"/>
          <w:bCs/>
          <w:sz w:val="36"/>
        </w:rPr>
        <w:t xml:space="preserve"> </w:t>
      </w:r>
      <w:r>
        <w:rPr>
          <w:rFonts w:ascii="Times New Roman" w:hAnsi="Times New Roman"/>
          <w:bCs/>
          <w:sz w:val="36"/>
        </w:rPr>
        <w:t>ОБЩИНСКО</w:t>
      </w:r>
      <w:r>
        <w:rPr>
          <w:rFonts w:ascii="Times New Roman" w:eastAsia="Arial Rounded MT" w:hAnsi="Times New Roman"/>
          <w:bCs/>
          <w:sz w:val="36"/>
        </w:rPr>
        <w:t xml:space="preserve"> </w:t>
      </w:r>
      <w:r>
        <w:rPr>
          <w:rFonts w:ascii="Times New Roman" w:hAnsi="Times New Roman"/>
          <w:bCs/>
          <w:sz w:val="36"/>
        </w:rPr>
        <w:t>УЧАСТИЕ</w:t>
      </w:r>
      <w:r>
        <w:rPr>
          <w:rFonts w:ascii="Times New Roman" w:eastAsia="Arial Rounded MT" w:hAnsi="Times New Roman"/>
          <w:bCs/>
          <w:sz w:val="36"/>
        </w:rPr>
        <w:t xml:space="preserve"> </w:t>
      </w:r>
      <w:r>
        <w:rPr>
          <w:rFonts w:ascii="Times New Roman" w:hAnsi="Times New Roman"/>
          <w:bCs/>
          <w:sz w:val="36"/>
        </w:rPr>
        <w:t>В</w:t>
      </w:r>
      <w:r>
        <w:rPr>
          <w:rFonts w:ascii="Times New Roman" w:eastAsia="Arial Rounded MT" w:hAnsi="Times New Roman"/>
          <w:bCs/>
          <w:sz w:val="36"/>
        </w:rPr>
        <w:t xml:space="preserve"> </w:t>
      </w:r>
      <w:r>
        <w:rPr>
          <w:rFonts w:ascii="Times New Roman" w:hAnsi="Times New Roman"/>
          <w:bCs/>
          <w:sz w:val="36"/>
        </w:rPr>
        <w:t>КАПИТАЛА</w:t>
      </w:r>
    </w:p>
    <w:p w14:paraId="32D527B6" w14:textId="77777777" w:rsidR="00C54298" w:rsidRDefault="00C542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614B7B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eastAsia="Arial Rounded MT" w:hAnsi="Times New Roman"/>
          <w:b/>
          <w:sz w:val="24"/>
          <w:szCs w:val="24"/>
          <w:lang w:val="en-US"/>
        </w:rPr>
        <w:t>77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електронен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регистър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съдружник, на </w:t>
      </w:r>
      <w:r>
        <w:rPr>
          <w:rFonts w:ascii="Times New Roman" w:eastAsia="Arial Rounded MT" w:hAnsi="Times New Roman"/>
          <w:bCs/>
          <w:sz w:val="24"/>
          <w:szCs w:val="24"/>
        </w:rPr>
        <w:t>юридическите лица с нестопанска цел и за гражданските дружества, в които участва Общината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Регистърът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достъпен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електронната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D9989C5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78. </w:t>
      </w:r>
      <w:r>
        <w:rPr>
          <w:rFonts w:ascii="Times New Roman" w:hAnsi="Times New Roman"/>
          <w:sz w:val="24"/>
          <w:szCs w:val="24"/>
        </w:rPr>
        <w:t>Регистърът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съставлява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води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съхранява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Наредба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№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утвърждаване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образците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общинска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предвидени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hyperlink r:id="rId28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Закона</w:t>
        </w:r>
      </w:hyperlink>
      <w:hyperlink r:id="rId28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8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28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28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общинскат</w:t>
        </w:r>
      </w:hyperlink>
      <w:hyperlink r:id="rId28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а</w:t>
        </w:r>
      </w:hyperlink>
      <w:hyperlink r:id="rId29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29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собственост</w:t>
        </w:r>
      </w:hyperlink>
      <w:hyperlink r:id="rId292" w:history="1">
        <w:r>
          <w:rPr>
            <w:rFonts w:ascii="Times New Roman" w:eastAsia="Arial Rounded MT" w:hAnsi="Times New Roman"/>
            <w:b/>
            <w:sz w:val="24"/>
            <w:szCs w:val="24"/>
          </w:rPr>
          <w:t>,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съставянето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воденето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съхраняването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16472D7A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79. </w:t>
      </w:r>
      <w:r>
        <w:rPr>
          <w:rFonts w:ascii="Times New Roman" w:hAnsi="Times New Roman"/>
          <w:sz w:val="24"/>
          <w:szCs w:val="24"/>
        </w:rPr>
        <w:t>Вписването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регистъра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заповед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Възникналите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предходния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отразяват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дълъг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1 (</w:t>
      </w:r>
      <w:r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месец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вписване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обстоятелства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регистрите към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Агенцията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вписванията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43A84BCE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sz w:val="24"/>
          <w:szCs w:val="24"/>
        </w:rPr>
        <w:t>Чл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80. </w:t>
      </w:r>
      <w:r>
        <w:rPr>
          <w:rFonts w:ascii="Times New Roman" w:hAnsi="Times New Roman"/>
          <w:sz w:val="24"/>
          <w:szCs w:val="24"/>
        </w:rPr>
        <w:t>Органите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упълномощени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акционер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съдружник и в дружествата по ЗЗД и ЗЮЛНЦ,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изпращат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водещо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регистъра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заверени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преписи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удостоверяващи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обстоятелства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подлежащи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вписване в 7-дневен срок от издаването им.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2A70F74D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4ACC1A2A" w14:textId="77777777" w:rsidR="00C54298" w:rsidRDefault="00D53951">
      <w:pPr>
        <w:pStyle w:val="1"/>
        <w:ind w:left="38" w:right="33"/>
      </w:pPr>
      <w:r>
        <w:rPr>
          <w:rFonts w:ascii="Times New Roman" w:hAnsi="Times New Roman"/>
          <w:sz w:val="36"/>
          <w:szCs w:val="36"/>
        </w:rPr>
        <w:t>ДОПЪЛНИТЕЛНИ</w:t>
      </w:r>
      <w:r>
        <w:rPr>
          <w:rFonts w:ascii="Times New Roman" w:eastAsia="Arial Rounded MT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РАЗПОРЕДБИ</w:t>
      </w:r>
    </w:p>
    <w:p w14:paraId="1314AB41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1AFAA8F8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§ 1.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смисъла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Наредба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1D30E918" w14:textId="77777777" w:rsidR="00C54298" w:rsidRDefault="00D53951" w:rsidP="00D53951">
      <w:pPr>
        <w:numPr>
          <w:ilvl w:val="0"/>
          <w:numId w:val="67"/>
        </w:numPr>
        <w:suppressAutoHyphens w:val="0"/>
        <w:spacing w:after="0"/>
        <w:ind w:hanging="277"/>
        <w:jc w:val="both"/>
        <w:textAlignment w:val="auto"/>
      </w:pPr>
      <w:r>
        <w:rPr>
          <w:rFonts w:ascii="Times New Roman" w:eastAsia="Arial Rounded MT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Публични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786AFDA1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Търговските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50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3B91075E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доминиращо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влияние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5D480FB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Дъщерните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1, </w:t>
      </w:r>
      <w:r>
        <w:rPr>
          <w:rFonts w:ascii="Times New Roman" w:hAnsi="Times New Roman"/>
          <w:sz w:val="24"/>
          <w:szCs w:val="24"/>
        </w:rPr>
        <w:t>ако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чрез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тях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контролира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50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дяловете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акциите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начин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упражнява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доминиращо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влияние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465033D" w14:textId="77777777" w:rsidR="00C54298" w:rsidRDefault="00D53951" w:rsidP="00D53951">
      <w:pPr>
        <w:numPr>
          <w:ilvl w:val="0"/>
          <w:numId w:val="67"/>
        </w:numPr>
        <w:suppressAutoHyphens w:val="0"/>
        <w:spacing w:after="0"/>
        <w:ind w:hanging="277"/>
        <w:jc w:val="both"/>
        <w:textAlignment w:val="auto"/>
      </w:pPr>
      <w:r>
        <w:rPr>
          <w:rFonts w:ascii="Times New Roman" w:eastAsia="Arial Rounded MT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Доминиращо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влияние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предполага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пряко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непряко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притежава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50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записания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контролира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мнозинството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свързани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акциите</w:t>
      </w:r>
      <w:r>
        <w:rPr>
          <w:rFonts w:ascii="Times New Roman" w:eastAsia="Arial Rounded MT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дяловете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емитирани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повече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половината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членовете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3239FDC6" w14:textId="77777777" w:rsidR="00C54298" w:rsidRDefault="00D53951" w:rsidP="00D53951">
      <w:pPr>
        <w:numPr>
          <w:ilvl w:val="0"/>
          <w:numId w:val="67"/>
        </w:numPr>
        <w:suppressAutoHyphens w:val="0"/>
        <w:spacing w:after="0"/>
        <w:ind w:hanging="277"/>
        <w:jc w:val="both"/>
        <w:textAlignment w:val="auto"/>
      </w:pPr>
      <w:r>
        <w:rPr>
          <w:rFonts w:ascii="Times New Roman" w:eastAsia="Arial Rounded MT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Професионален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: </w:t>
      </w:r>
    </w:p>
    <w:p w14:paraId="75C95AC3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sz w:val="24"/>
          <w:szCs w:val="24"/>
        </w:rPr>
        <w:lastRenderedPageBreak/>
        <w:t>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ръководна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длъжност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48ABCFC5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Международно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изследователски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24E85D2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консултантски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конкретното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1970872F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упражняването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свободна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; </w:t>
      </w:r>
    </w:p>
    <w:p w14:paraId="0CFECAE8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малко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години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подходящ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опит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конкретното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5BACC92" w14:textId="77777777" w:rsidR="00C54298" w:rsidRDefault="00D53951" w:rsidP="00D53951">
      <w:pPr>
        <w:numPr>
          <w:ilvl w:val="0"/>
          <w:numId w:val="67"/>
        </w:numPr>
        <w:suppressAutoHyphens w:val="0"/>
        <w:spacing w:after="0"/>
        <w:ind w:hanging="277"/>
        <w:jc w:val="both"/>
        <w:textAlignment w:val="auto"/>
      </w:pPr>
      <w:r>
        <w:rPr>
          <w:rFonts w:ascii="Times New Roman" w:eastAsia="Arial Rounded MT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Обществени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здравни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водоснабдителни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канализационни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топлоснабдителни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електроснабдителни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газоснабдителни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телекомуникационни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пощенски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подобни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задоволяване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потребности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A46CFEA" w14:textId="77777777" w:rsidR="00C54298" w:rsidRDefault="00D53951" w:rsidP="00D53951">
      <w:pPr>
        <w:numPr>
          <w:ilvl w:val="0"/>
          <w:numId w:val="67"/>
        </w:numPr>
        <w:suppressAutoHyphens w:val="0"/>
        <w:spacing w:after="0"/>
        <w:ind w:hanging="277"/>
        <w:jc w:val="both"/>
        <w:textAlignment w:val="auto"/>
      </w:pPr>
      <w:r>
        <w:rPr>
          <w:rFonts w:ascii="Times New Roman" w:eastAsia="Arial Rounded MT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свързани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рентабилност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структура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оборот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печалба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дивиденти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9A2F370" w14:textId="77777777" w:rsidR="00C54298" w:rsidRDefault="00D53951" w:rsidP="00D53951">
      <w:pPr>
        <w:numPr>
          <w:ilvl w:val="0"/>
          <w:numId w:val="67"/>
        </w:numPr>
        <w:suppressAutoHyphens w:val="0"/>
        <w:spacing w:after="0"/>
        <w:ind w:hanging="277"/>
        <w:jc w:val="both"/>
        <w:textAlignment w:val="auto"/>
      </w:pPr>
      <w:r>
        <w:rPr>
          <w:rFonts w:ascii="Times New Roman" w:eastAsia="Arial Rounded MT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Нефинансови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произтичат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стратегическа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свързани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осъществяване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B61E8B3" w14:textId="77777777" w:rsidR="00C54298" w:rsidRDefault="00D53951" w:rsidP="00D53951">
      <w:pPr>
        <w:numPr>
          <w:ilvl w:val="0"/>
          <w:numId w:val="67"/>
        </w:numPr>
        <w:suppressAutoHyphens w:val="0"/>
        <w:spacing w:after="0"/>
        <w:ind w:hanging="277"/>
        <w:jc w:val="both"/>
        <w:textAlignment w:val="auto"/>
      </w:pPr>
      <w:r>
        <w:rPr>
          <w:rFonts w:ascii="Times New Roman" w:eastAsia="Arial Rounded MT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рамков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който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приоритетите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собственик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56291323" w14:textId="77777777" w:rsidR="00C54298" w:rsidRDefault="00D53951" w:rsidP="00D53951">
      <w:pPr>
        <w:numPr>
          <w:ilvl w:val="0"/>
          <w:numId w:val="67"/>
        </w:numPr>
        <w:suppressAutoHyphens w:val="0"/>
        <w:spacing w:after="0"/>
        <w:ind w:hanging="277"/>
        <w:jc w:val="both"/>
        <w:textAlignment w:val="auto"/>
      </w:pPr>
      <w:r>
        <w:rPr>
          <w:rFonts w:ascii="Times New Roman" w:eastAsia="Arial Rounded MT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Очаквани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резултати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представляват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предварително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заложени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Политиката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позволяват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измери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постигане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всяка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0D00614" w14:textId="77777777" w:rsidR="00C54298" w:rsidRDefault="00D53951">
      <w:pPr>
        <w:spacing w:after="0"/>
        <w:ind w:left="52"/>
        <w:jc w:val="both"/>
        <w:rPr>
          <w:rFonts w:ascii="Times New Roman" w:eastAsia="Arial Rounded MT" w:hAnsi="Times New Roman"/>
          <w:b/>
          <w:sz w:val="24"/>
          <w:szCs w:val="24"/>
        </w:rPr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4785D102" w14:textId="77777777" w:rsidR="00C54298" w:rsidRDefault="00C54298">
      <w:pPr>
        <w:spacing w:after="0"/>
        <w:ind w:left="52"/>
        <w:jc w:val="both"/>
        <w:rPr>
          <w:rFonts w:ascii="Times New Roman" w:eastAsia="Arial Rounded MT" w:hAnsi="Times New Roman"/>
          <w:b/>
          <w:sz w:val="24"/>
          <w:szCs w:val="24"/>
        </w:rPr>
      </w:pPr>
    </w:p>
    <w:p w14:paraId="73B005DA" w14:textId="77777777" w:rsidR="00C54298" w:rsidRDefault="00C54298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</w:p>
    <w:p w14:paraId="42DD767A" w14:textId="77777777" w:rsidR="00C54298" w:rsidRDefault="00D53951">
      <w:pPr>
        <w:spacing w:after="0"/>
        <w:ind w:right="4"/>
        <w:jc w:val="center"/>
      </w:pPr>
      <w:r>
        <w:rPr>
          <w:rFonts w:ascii="Times New Roman" w:hAnsi="Times New Roman"/>
          <w:b/>
          <w:sz w:val="24"/>
          <w:szCs w:val="24"/>
        </w:rPr>
        <w:t>ПРЕХОДНИ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ЗАКЛЮЧИТЕЛНИ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РАЗПОРЕДБИ</w:t>
      </w:r>
    </w:p>
    <w:p w14:paraId="451710F1" w14:textId="77777777" w:rsidR="00C54298" w:rsidRDefault="00D53951">
      <w:pPr>
        <w:spacing w:after="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20F1D999" w14:textId="77777777" w:rsidR="00C54298" w:rsidRDefault="00D53951">
      <w:pPr>
        <w:spacing w:after="0"/>
        <w:ind w:left="-15" w:right="-10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§ 2. </w:t>
      </w:r>
      <w:r>
        <w:rPr>
          <w:rFonts w:ascii="Times New Roman" w:hAnsi="Times New Roman"/>
          <w:sz w:val="24"/>
          <w:szCs w:val="24"/>
        </w:rPr>
        <w:t>Тази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наредба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основание</w:t>
      </w:r>
      <w:hyperlink r:id="rId293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294" w:history="1">
        <w:r>
          <w:rPr>
            <w:rFonts w:ascii="Times New Roman" w:hAnsi="Times New Roman"/>
            <w:sz w:val="24"/>
            <w:szCs w:val="24"/>
            <w:u w:val="single" w:color="000000"/>
          </w:rPr>
          <w:t>чл</w:t>
        </w:r>
      </w:hyperlink>
      <w:hyperlink r:id="rId295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>. 51</w:t>
        </w:r>
      </w:hyperlink>
      <w:hyperlink r:id="rId296" w:history="1">
        <w:r>
          <w:rPr>
            <w:rFonts w:ascii="Times New Roman" w:hAnsi="Times New Roman"/>
            <w:sz w:val="24"/>
            <w:szCs w:val="24"/>
            <w:u w:val="single" w:color="000000"/>
          </w:rPr>
          <w:t>а</w:t>
        </w:r>
      </w:hyperlink>
      <w:hyperlink r:id="rId297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, </w:t>
        </w:r>
      </w:hyperlink>
      <w:hyperlink r:id="rId298" w:history="1">
        <w:r>
          <w:rPr>
            <w:rFonts w:ascii="Times New Roman" w:hAnsi="Times New Roman"/>
            <w:sz w:val="24"/>
            <w:szCs w:val="24"/>
            <w:u w:val="single" w:color="000000"/>
          </w:rPr>
          <w:t>а</w:t>
        </w:r>
      </w:hyperlink>
      <w:hyperlink r:id="rId299" w:history="1">
        <w:r>
          <w:rPr>
            <w:rFonts w:ascii="Times New Roman" w:hAnsi="Times New Roman"/>
            <w:sz w:val="24"/>
            <w:szCs w:val="24"/>
            <w:u w:val="single" w:color="000000"/>
          </w:rPr>
          <w:t>л</w:t>
        </w:r>
      </w:hyperlink>
      <w:hyperlink r:id="rId300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>. 4</w:t>
        </w:r>
      </w:hyperlink>
      <w:hyperlink r:id="rId301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302" w:history="1">
        <w:r>
          <w:rPr>
            <w:rFonts w:ascii="Times New Roman" w:hAnsi="Times New Roman"/>
            <w:sz w:val="24"/>
            <w:szCs w:val="24"/>
            <w:u w:val="single" w:color="000000"/>
          </w:rPr>
          <w:t>от</w:t>
        </w:r>
      </w:hyperlink>
      <w:hyperlink r:id="rId303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 </w:t>
        </w:r>
      </w:hyperlink>
      <w:hyperlink r:id="rId304" w:history="1">
        <w:r>
          <w:rPr>
            <w:rFonts w:ascii="Times New Roman" w:hAnsi="Times New Roman"/>
            <w:sz w:val="24"/>
            <w:szCs w:val="24"/>
            <w:u w:val="single" w:color="000000"/>
          </w:rPr>
          <w:t>Закона</w:t>
        </w:r>
      </w:hyperlink>
      <w:hyperlink r:id="rId305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 </w:t>
        </w:r>
      </w:hyperlink>
      <w:hyperlink r:id="rId306" w:history="1">
        <w:r>
          <w:rPr>
            <w:rFonts w:ascii="Times New Roman" w:hAnsi="Times New Roman"/>
            <w:sz w:val="24"/>
            <w:szCs w:val="24"/>
            <w:u w:val="single" w:color="000000"/>
          </w:rPr>
          <w:t>з</w:t>
        </w:r>
      </w:hyperlink>
      <w:hyperlink r:id="rId307" w:history="1">
        <w:r>
          <w:rPr>
            <w:rFonts w:ascii="Times New Roman" w:hAnsi="Times New Roman"/>
            <w:sz w:val="24"/>
            <w:szCs w:val="24"/>
            <w:u w:val="single" w:color="000000"/>
          </w:rPr>
          <w:t>а</w:t>
        </w:r>
      </w:hyperlink>
      <w:hyperlink r:id="rId308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309" w:history="1">
        <w:r>
          <w:rPr>
            <w:rFonts w:ascii="Times New Roman" w:hAnsi="Times New Roman"/>
            <w:sz w:val="24"/>
            <w:szCs w:val="24"/>
            <w:u w:val="single" w:color="000000"/>
          </w:rPr>
          <w:t>общинската</w:t>
        </w:r>
      </w:hyperlink>
      <w:hyperlink r:id="rId310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 </w:t>
        </w:r>
      </w:hyperlink>
      <w:hyperlink r:id="rId311" w:history="1">
        <w:r>
          <w:rPr>
            <w:rFonts w:ascii="Times New Roman" w:hAnsi="Times New Roman"/>
            <w:sz w:val="24"/>
            <w:szCs w:val="24"/>
            <w:u w:val="single" w:color="000000"/>
          </w:rPr>
          <w:t>собственост</w:t>
        </w:r>
      </w:hyperlink>
      <w:hyperlink r:id="rId312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отменя</w:t>
      </w:r>
      <w:hyperlink r:id="rId313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31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Наредба</w:t>
        </w:r>
      </w:hyperlink>
      <w:hyperlink r:id="rId31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1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за</w:t>
        </w:r>
      </w:hyperlink>
      <w:hyperlink r:id="rId31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1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упражняване</w:t>
        </w:r>
      </w:hyperlink>
      <w:hyperlink r:id="rId31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2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на</w:t>
        </w:r>
      </w:hyperlink>
      <w:hyperlink r:id="rId32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2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правата</w:t>
        </w:r>
      </w:hyperlink>
      <w:hyperlink r:id="rId32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2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на</w:t>
        </w:r>
      </w:hyperlink>
      <w:hyperlink r:id="rId32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2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собствени</w:t>
        </w:r>
      </w:hyperlink>
      <w:hyperlink r:id="rId32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к</w:t>
        </w:r>
      </w:hyperlink>
      <w:hyperlink r:id="rId328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32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на</w:t>
        </w:r>
      </w:hyperlink>
      <w:hyperlink r:id="rId33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3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Община</w:t>
        </w:r>
      </w:hyperlink>
      <w:hyperlink r:id="rId332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3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Никопол</w:t>
        </w:r>
      </w:hyperlink>
      <w:hyperlink r:id="rId334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3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върху</w:t>
        </w:r>
      </w:hyperlink>
      <w:hyperlink r:id="rId336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3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общинската</w:t>
        </w:r>
      </w:hyperlink>
      <w:hyperlink r:id="rId338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3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част</w:t>
        </w:r>
      </w:hyperlink>
      <w:hyperlink r:id="rId34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41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от</w:t>
        </w:r>
      </w:hyperlink>
      <w:hyperlink r:id="rId342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43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капитала</w:t>
        </w:r>
      </w:hyperlink>
      <w:hyperlink r:id="rId344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45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на</w:t>
        </w:r>
      </w:hyperlink>
      <w:hyperlink r:id="rId346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47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търговските</w:t>
        </w:r>
      </w:hyperlink>
      <w:hyperlink r:id="rId348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49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дружества</w:t>
        </w:r>
      </w:hyperlink>
      <w:hyperlink r:id="rId350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>,</w:t>
        </w:r>
      </w:hyperlink>
      <w:hyperlink r:id="rId35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</w:rPr>
          <w:t xml:space="preserve"> </w:t>
        </w:r>
      </w:hyperlink>
      <w:hyperlink r:id="rId35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граждански</w:t>
        </w:r>
      </w:hyperlink>
      <w:hyperlink r:id="rId35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5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дружества</w:t>
        </w:r>
      </w:hyperlink>
      <w:hyperlink r:id="rId355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56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и</w:t>
        </w:r>
      </w:hyperlink>
      <w:hyperlink r:id="rId357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5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сдружения</w:t>
        </w:r>
      </w:hyperlink>
      <w:hyperlink r:id="rId359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60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с</w:t>
        </w:r>
      </w:hyperlink>
      <w:hyperlink r:id="rId361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62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нестопанска</w:t>
        </w:r>
      </w:hyperlink>
      <w:hyperlink r:id="rId363" w:history="1">
        <w:r>
          <w:rPr>
            <w:rFonts w:ascii="Times New Roman" w:eastAsia="Arial Rounded MT" w:hAnsi="Times New Roman"/>
            <w:b/>
            <w:color w:val="0000FF"/>
            <w:sz w:val="24"/>
            <w:szCs w:val="24"/>
            <w:u w:val="single" w:color="0000FF"/>
          </w:rPr>
          <w:t xml:space="preserve"> </w:t>
        </w:r>
      </w:hyperlink>
      <w:hyperlink r:id="rId364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цел</w:t>
        </w:r>
      </w:hyperlink>
      <w:hyperlink r:id="rId365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Приета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№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201/28.05.2009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посл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изм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№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288/29.01.2010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). </w:t>
      </w:r>
    </w:p>
    <w:p w14:paraId="79359992" w14:textId="77777777" w:rsidR="00C54298" w:rsidRDefault="00C54298">
      <w:pPr>
        <w:spacing w:after="0"/>
        <w:ind w:left="-15" w:right="-10"/>
        <w:jc w:val="both"/>
        <w:rPr>
          <w:rFonts w:ascii="Times New Roman" w:hAnsi="Times New Roman"/>
          <w:sz w:val="24"/>
          <w:szCs w:val="24"/>
        </w:rPr>
      </w:pPr>
    </w:p>
    <w:p w14:paraId="185171D3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>§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Когато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актове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еднолични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противоречат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наредба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същите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привеждат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съответствие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по-късно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6 </w:t>
      </w:r>
      <w:r>
        <w:rPr>
          <w:rFonts w:ascii="Times New Roman" w:hAnsi="Times New Roman"/>
          <w:sz w:val="24"/>
          <w:szCs w:val="24"/>
        </w:rPr>
        <w:t>месеца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влизането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078861D4" w14:textId="77777777" w:rsidR="00C54298" w:rsidRDefault="00C54298">
      <w:pPr>
        <w:spacing w:after="0"/>
        <w:ind w:left="-5"/>
        <w:jc w:val="both"/>
        <w:rPr>
          <w:rFonts w:ascii="Times New Roman" w:eastAsia="Arial Rounded MT" w:hAnsi="Times New Roman"/>
          <w:b/>
          <w:sz w:val="24"/>
          <w:szCs w:val="24"/>
        </w:rPr>
      </w:pPr>
    </w:p>
    <w:p w14:paraId="161DC202" w14:textId="77777777" w:rsidR="00C54298" w:rsidRDefault="00D53951">
      <w:pPr>
        <w:spacing w:after="0"/>
        <w:ind w:left="-5"/>
        <w:jc w:val="both"/>
      </w:pPr>
      <w:r>
        <w:rPr>
          <w:rFonts w:ascii="Times New Roman" w:hAnsi="Times New Roman"/>
          <w:b/>
          <w:bCs/>
          <w:sz w:val="24"/>
          <w:szCs w:val="24"/>
        </w:rPr>
        <w:t>§ 4.</w:t>
      </w:r>
      <w:r>
        <w:rPr>
          <w:rFonts w:ascii="Times New Roman" w:hAnsi="Times New Roman"/>
          <w:sz w:val="24"/>
          <w:szCs w:val="24"/>
        </w:rPr>
        <w:t xml:space="preserve"> Сключените преди влизане в сила на тази наредба д</w:t>
      </w:r>
      <w:r>
        <w:rPr>
          <w:rFonts w:ascii="Times New Roman" w:hAnsi="Times New Roman"/>
          <w:sz w:val="24"/>
          <w:szCs w:val="24"/>
        </w:rPr>
        <w:t>оговори за възлагане на управление и контрол, както и одобрените бизнес програми/планове на общинските публични предприятия запазват своето действие до изтичане/прекратяване на съответните мандати.</w:t>
      </w:r>
      <w:r>
        <w:rPr>
          <w:rFonts w:ascii="Times New Roman" w:eastAsia="Arial Rounded MT" w:hAnsi="Times New Roman"/>
          <w:sz w:val="24"/>
          <w:szCs w:val="24"/>
        </w:rPr>
        <w:t xml:space="preserve"> </w:t>
      </w:r>
    </w:p>
    <w:p w14:paraId="0EA87EDA" w14:textId="77777777" w:rsidR="00C54298" w:rsidRDefault="00C54298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</w:p>
    <w:p w14:paraId="7117268B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§ 5.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§ 3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допълнение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вписване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промените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търговския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регистър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прилага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уставът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съответно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дружествения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правилника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управителните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съответното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дружество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 </w:t>
      </w:r>
    </w:p>
    <w:p w14:paraId="202E88ED" w14:textId="77777777" w:rsidR="00C54298" w:rsidRDefault="00C54298">
      <w:pPr>
        <w:spacing w:after="0"/>
        <w:ind w:left="-5"/>
        <w:jc w:val="both"/>
        <w:rPr>
          <w:rFonts w:ascii="Times New Roman" w:hAnsi="Times New Roman"/>
          <w:sz w:val="24"/>
          <w:szCs w:val="24"/>
        </w:rPr>
      </w:pPr>
    </w:p>
    <w:p w14:paraId="3447AB43" w14:textId="77777777" w:rsidR="00C54298" w:rsidRDefault="00D53951">
      <w:pPr>
        <w:spacing w:after="0"/>
        <w:ind w:left="-5"/>
        <w:jc w:val="both"/>
      </w:pPr>
      <w:r>
        <w:rPr>
          <w:rFonts w:ascii="Times New Roman" w:eastAsia="Arial Rounded MT" w:hAnsi="Times New Roman"/>
          <w:b/>
          <w:sz w:val="24"/>
          <w:szCs w:val="24"/>
        </w:rPr>
        <w:t xml:space="preserve">§ 6. . </w:t>
      </w:r>
      <w:r>
        <w:rPr>
          <w:rFonts w:ascii="Times New Roman" w:hAnsi="Times New Roman"/>
          <w:sz w:val="24"/>
          <w:szCs w:val="24"/>
        </w:rPr>
        <w:t>Наредбата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влиза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дни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обнародването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№384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37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заседание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съвет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Никопол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проведено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27.05.2022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съответствие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  <w:hyperlink r:id="rId366" w:history="1">
        <w:r>
          <w:rPr>
            <w:rFonts w:ascii="Times New Roman" w:hAnsi="Times New Roman"/>
            <w:sz w:val="24"/>
            <w:szCs w:val="24"/>
            <w:u w:val="single" w:color="000000"/>
          </w:rPr>
          <w:t>чл</w:t>
        </w:r>
      </w:hyperlink>
      <w:hyperlink r:id="rId367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. 22, </w:t>
        </w:r>
      </w:hyperlink>
      <w:hyperlink r:id="rId368" w:history="1">
        <w:r>
          <w:rPr>
            <w:rFonts w:ascii="Times New Roman" w:hAnsi="Times New Roman"/>
            <w:sz w:val="24"/>
            <w:szCs w:val="24"/>
            <w:u w:val="single" w:color="000000"/>
          </w:rPr>
          <w:t>ал</w:t>
        </w:r>
      </w:hyperlink>
      <w:hyperlink r:id="rId369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. 1 </w:t>
        </w:r>
      </w:hyperlink>
      <w:hyperlink r:id="rId370" w:history="1">
        <w:r>
          <w:rPr>
            <w:rFonts w:ascii="Times New Roman" w:hAnsi="Times New Roman"/>
            <w:sz w:val="24"/>
            <w:szCs w:val="24"/>
            <w:u w:val="single" w:color="000000"/>
          </w:rPr>
          <w:t>от</w:t>
        </w:r>
      </w:hyperlink>
      <w:hyperlink r:id="rId371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 </w:t>
        </w:r>
      </w:hyperlink>
      <w:hyperlink r:id="rId372" w:history="1">
        <w:r>
          <w:rPr>
            <w:rFonts w:ascii="Times New Roman" w:hAnsi="Times New Roman"/>
            <w:sz w:val="24"/>
            <w:szCs w:val="24"/>
            <w:u w:val="single" w:color="000000"/>
          </w:rPr>
          <w:t>Закона</w:t>
        </w:r>
      </w:hyperlink>
      <w:hyperlink r:id="rId373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 </w:t>
        </w:r>
      </w:hyperlink>
      <w:hyperlink r:id="rId374" w:history="1">
        <w:r>
          <w:rPr>
            <w:rFonts w:ascii="Times New Roman" w:hAnsi="Times New Roman"/>
            <w:sz w:val="24"/>
            <w:szCs w:val="24"/>
            <w:u w:val="single" w:color="000000"/>
          </w:rPr>
          <w:t>за</w:t>
        </w:r>
      </w:hyperlink>
      <w:hyperlink r:id="rId375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 </w:t>
        </w:r>
      </w:hyperlink>
      <w:hyperlink r:id="rId376" w:history="1">
        <w:r>
          <w:rPr>
            <w:rFonts w:ascii="Times New Roman" w:hAnsi="Times New Roman"/>
            <w:sz w:val="24"/>
            <w:szCs w:val="24"/>
            <w:u w:val="single" w:color="000000"/>
          </w:rPr>
          <w:t>местното</w:t>
        </w:r>
      </w:hyperlink>
      <w:hyperlink r:id="rId377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 </w:t>
        </w:r>
      </w:hyperlink>
      <w:hyperlink r:id="rId378" w:history="1">
        <w:r>
          <w:rPr>
            <w:rFonts w:ascii="Times New Roman" w:hAnsi="Times New Roman"/>
            <w:sz w:val="24"/>
            <w:szCs w:val="24"/>
            <w:u w:val="single" w:color="000000"/>
          </w:rPr>
          <w:t>самоуправление</w:t>
        </w:r>
      </w:hyperlink>
      <w:hyperlink r:id="rId379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 </w:t>
        </w:r>
      </w:hyperlink>
      <w:hyperlink r:id="rId380" w:history="1">
        <w:r>
          <w:rPr>
            <w:rFonts w:ascii="Times New Roman" w:hAnsi="Times New Roman"/>
            <w:sz w:val="24"/>
            <w:szCs w:val="24"/>
            <w:u w:val="single" w:color="000000"/>
          </w:rPr>
          <w:t>и</w:t>
        </w:r>
      </w:hyperlink>
      <w:hyperlink r:id="rId381" w:history="1">
        <w:r>
          <w:rPr>
            <w:rFonts w:ascii="Times New Roman" w:eastAsia="Arial Rounded MT" w:hAnsi="Times New Roman"/>
            <w:b/>
            <w:sz w:val="24"/>
            <w:szCs w:val="24"/>
            <w:u w:val="single" w:color="000000"/>
          </w:rPr>
          <w:t xml:space="preserve"> </w:t>
        </w:r>
      </w:hyperlink>
      <w:hyperlink r:id="rId382" w:history="1">
        <w:r>
          <w:rPr>
            <w:rFonts w:ascii="Times New Roman" w:hAnsi="Times New Roman"/>
            <w:sz w:val="24"/>
            <w:szCs w:val="24"/>
            <w:u w:val="single" w:color="000000"/>
          </w:rPr>
          <w:t>местнат</w:t>
        </w:r>
      </w:hyperlink>
      <w:hyperlink r:id="rId383" w:history="1">
        <w:r>
          <w:rPr>
            <w:rFonts w:ascii="Times New Roman" w:hAnsi="Times New Roman"/>
            <w:sz w:val="24"/>
            <w:szCs w:val="24"/>
            <w:u w:val="single" w:color="000000"/>
          </w:rPr>
          <w:t>а</w:t>
        </w:r>
      </w:hyperlink>
      <w:hyperlink r:id="rId384" w:history="1">
        <w:r>
          <w:rPr>
            <w:rFonts w:ascii="Times New Roman" w:eastAsia="Arial Rounded MT" w:hAnsi="Times New Roman"/>
            <w:b/>
            <w:sz w:val="24"/>
            <w:szCs w:val="24"/>
          </w:rPr>
          <w:t xml:space="preserve"> </w:t>
        </w:r>
      </w:hyperlink>
      <w:hyperlink r:id="rId385" w:history="1">
        <w:r>
          <w:rPr>
            <w:rFonts w:ascii="Times New Roman" w:hAnsi="Times New Roman"/>
            <w:sz w:val="24"/>
            <w:szCs w:val="24"/>
            <w:u w:val="single" w:color="000000"/>
          </w:rPr>
          <w:t>администрация</w:t>
        </w:r>
      </w:hyperlink>
      <w:hyperlink r:id="rId386" w:history="1">
        <w:r>
          <w:rPr>
            <w:rFonts w:ascii="Times New Roman" w:eastAsia="Arial Rounded MT" w:hAnsi="Times New Roman"/>
            <w:b/>
            <w:sz w:val="24"/>
            <w:szCs w:val="24"/>
          </w:rPr>
          <w:t>.</w:t>
        </w:r>
      </w:hyperlink>
      <w:r>
        <w:rPr>
          <w:rFonts w:ascii="Times New Roman" w:eastAsia="Arial Rounded MT" w:hAnsi="Times New Roman"/>
          <w:b/>
          <w:sz w:val="24"/>
          <w:szCs w:val="24"/>
        </w:rPr>
        <w:t xml:space="preserve"> </w:t>
      </w:r>
    </w:p>
    <w:p w14:paraId="3C8207E6" w14:textId="77777777" w:rsidR="00C54298" w:rsidRDefault="00C54298">
      <w:pPr>
        <w:spacing w:after="0"/>
        <w:ind w:left="-5"/>
        <w:jc w:val="both"/>
        <w:rPr>
          <w:rFonts w:ascii="Times New Roman" w:eastAsia="Arial Rounded MT" w:hAnsi="Times New Roman"/>
          <w:b/>
          <w:sz w:val="24"/>
          <w:szCs w:val="24"/>
        </w:rPr>
      </w:pPr>
    </w:p>
    <w:p w14:paraId="6375E53C" w14:textId="77777777" w:rsidR="00C54298" w:rsidRDefault="00C54298">
      <w:pPr>
        <w:spacing w:line="276" w:lineRule="auto"/>
        <w:ind w:left="-5"/>
        <w:jc w:val="both"/>
        <w:rPr>
          <w:rFonts w:ascii="Arial Rounded MT Bold" w:eastAsia="Arial Rounded MT" w:hAnsi="Arial Rounded MT Bold" w:cs="Arial Rounded MT"/>
          <w:b/>
        </w:rPr>
      </w:pPr>
    </w:p>
    <w:p w14:paraId="3CE8111A" w14:textId="77777777" w:rsidR="00C54298" w:rsidRDefault="00C54298">
      <w:pPr>
        <w:spacing w:line="276" w:lineRule="auto"/>
        <w:ind w:left="-5"/>
        <w:jc w:val="both"/>
      </w:pPr>
    </w:p>
    <w:p w14:paraId="2DE4F846" w14:textId="77777777" w:rsidR="00C54298" w:rsidRDefault="00D5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22" w:name="_Hlk104384638"/>
      <w:r>
        <w:rPr>
          <w:rFonts w:ascii="Times New Roman" w:hAnsi="Times New Roman"/>
          <w:b/>
          <w:sz w:val="28"/>
          <w:szCs w:val="28"/>
        </w:rPr>
        <w:t>ПО ШЕСТНАДЕСЕТА ТОЧКА ОТ ДНЕВНИЯ РЕД</w:t>
      </w:r>
      <w:bookmarkEnd w:id="22"/>
    </w:p>
    <w:p w14:paraId="44156980" w14:textId="77777777" w:rsidR="00C54298" w:rsidRDefault="00C54298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47D25B3" w14:textId="77777777" w:rsidR="00C54298" w:rsidRDefault="00D53951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Забележка:</w:t>
      </w:r>
      <w:r>
        <w:rPr>
          <w:rFonts w:ascii="Times New Roman" w:hAnsi="Times New Roman"/>
          <w:sz w:val="28"/>
          <w:szCs w:val="28"/>
        </w:rPr>
        <w:t xml:space="preserve"> Красимир Халов влиза в залата. Кворум 9 общински съветника.</w:t>
      </w:r>
    </w:p>
    <w:p w14:paraId="501C0178" w14:textId="77777777" w:rsidR="00C54298" w:rsidRDefault="00D539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14:paraId="5D713055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Ан.Димитрова</w:t>
      </w:r>
      <w:r>
        <w:rPr>
          <w:rFonts w:ascii="Times New Roman" w:hAnsi="Times New Roman"/>
          <w:sz w:val="28"/>
          <w:szCs w:val="28"/>
        </w:rPr>
        <w:t>: В първата част на докладната записка се налагат някои пояснения и по точно в т.4. Обсъдихме на заседание на Обществения съвет това лице да бъде подпомогна</w:t>
      </w:r>
      <w:r>
        <w:rPr>
          <w:rFonts w:ascii="Times New Roman" w:hAnsi="Times New Roman"/>
          <w:sz w:val="28"/>
          <w:szCs w:val="28"/>
        </w:rPr>
        <w:t>то с цел реинтеграция, за да може да получи финансово обезпечение. Обаче, миналата седмица имаше пожар в града и един от заподозрените е това лице. За това да се допълни в решението в т.4, да се изплати помощта след като бъде доказана невинността му.</w:t>
      </w:r>
    </w:p>
    <w:p w14:paraId="5A58219E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</w:t>
      </w:r>
      <w:r>
        <w:rPr>
          <w:rFonts w:ascii="Times New Roman" w:hAnsi="Times New Roman"/>
          <w:sz w:val="28"/>
          <w:szCs w:val="28"/>
          <w:u w:val="single"/>
        </w:rPr>
        <w:t>дреев</w:t>
      </w:r>
      <w:r>
        <w:rPr>
          <w:rFonts w:ascii="Times New Roman" w:hAnsi="Times New Roman"/>
          <w:sz w:val="28"/>
          <w:szCs w:val="28"/>
        </w:rPr>
        <w:t>: Т.е. при условие, че от следствието не се докаже вина.</w:t>
      </w:r>
    </w:p>
    <w:p w14:paraId="020E8417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Б.Симеонов</w:t>
      </w:r>
      <w:r>
        <w:rPr>
          <w:rFonts w:ascii="Times New Roman" w:hAnsi="Times New Roman"/>
          <w:sz w:val="28"/>
          <w:szCs w:val="28"/>
        </w:rPr>
        <w:t xml:space="preserve">: А по т.3 от решението, тези деца ходят ли на училище. И другото което искам да ви попитам на някой от вас хрумвало ли му е  да има 7 деца? Това ли е основание за помощ? </w:t>
      </w:r>
    </w:p>
    <w:p w14:paraId="01EE2A18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А.Димитрова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Условието е, че помощта е за най-малкото дете, което на 8 месеца. Децата нямат вина, трябва да бъдат отглеждани. Вината е на майката. Два пъти я връщаме да си оправя документите, но сега  ги приехме заради бебето.</w:t>
      </w:r>
    </w:p>
    <w:p w14:paraId="28D195FE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А.Ахмедов</w:t>
      </w:r>
      <w:r>
        <w:rPr>
          <w:rFonts w:ascii="Times New Roman" w:hAnsi="Times New Roman"/>
          <w:sz w:val="28"/>
          <w:szCs w:val="28"/>
        </w:rPr>
        <w:t>: Тя няма пари и няма от къде да</w:t>
      </w:r>
      <w:r>
        <w:rPr>
          <w:rFonts w:ascii="Times New Roman" w:hAnsi="Times New Roman"/>
          <w:sz w:val="28"/>
          <w:szCs w:val="28"/>
        </w:rPr>
        <w:t xml:space="preserve"> вземе храна на това бебе и чака решението на ОбС. Ние няма да решим проблема с това. От нас може да зависи подкрепата, за да се социализират и да бъдат грамотни. Съдби много и различни, това не е за първи път и да, става рутина.</w:t>
      </w:r>
    </w:p>
    <w:p w14:paraId="0B73EF63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Б.Симеонов</w:t>
      </w:r>
      <w:r>
        <w:rPr>
          <w:rFonts w:ascii="Times New Roman" w:hAnsi="Times New Roman"/>
          <w:sz w:val="28"/>
          <w:szCs w:val="28"/>
        </w:rPr>
        <w:t>: Не се ли спеку</w:t>
      </w:r>
      <w:r>
        <w:rPr>
          <w:rFonts w:ascii="Times New Roman" w:hAnsi="Times New Roman"/>
          <w:sz w:val="28"/>
          <w:szCs w:val="28"/>
        </w:rPr>
        <w:t>лира с това?</w:t>
      </w:r>
    </w:p>
    <w:p w14:paraId="79B36B0C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А.Ахмедов</w:t>
      </w:r>
      <w:r>
        <w:rPr>
          <w:rFonts w:ascii="Times New Roman" w:hAnsi="Times New Roman"/>
          <w:sz w:val="28"/>
          <w:szCs w:val="28"/>
        </w:rPr>
        <w:t>: И да искаме и да не искаме ние решаваме част от проблемите на хората и е чисто човешко.</w:t>
      </w:r>
    </w:p>
    <w:p w14:paraId="731EB380" w14:textId="77777777" w:rsidR="00C54298" w:rsidRDefault="00D5395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Б.Симеонов</w:t>
      </w:r>
      <w:r>
        <w:rPr>
          <w:rFonts w:ascii="Times New Roman" w:hAnsi="Times New Roman"/>
          <w:sz w:val="28"/>
          <w:szCs w:val="28"/>
        </w:rPr>
        <w:t>: Съгласен съм с г-н Ахмедов и г-жа Димитрова, само че това не е помощ. Помощ е да има работа тази жена или с ваучери за храна. С 300</w:t>
      </w:r>
      <w:r>
        <w:rPr>
          <w:rFonts w:ascii="Times New Roman" w:hAnsi="Times New Roman"/>
          <w:sz w:val="28"/>
          <w:szCs w:val="28"/>
        </w:rPr>
        <w:t xml:space="preserve"> лева може да купи цигари. И не разбрах ходят ли всички деца на училище?</w:t>
      </w:r>
    </w:p>
    <w:p w14:paraId="7BD93759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Ан.Димитрова</w:t>
      </w:r>
      <w:r>
        <w:rPr>
          <w:rFonts w:ascii="Times New Roman" w:hAnsi="Times New Roman"/>
          <w:sz w:val="28"/>
          <w:szCs w:val="28"/>
        </w:rPr>
        <w:t xml:space="preserve">: Не, не всички. Помощта е за най-малкото за памперси и храна. Ваше право е  какво решение ще вземете. </w:t>
      </w:r>
    </w:p>
    <w:p w14:paraId="572D494B" w14:textId="77777777" w:rsidR="00C54298" w:rsidRDefault="00D53951">
      <w:pPr>
        <w:spacing w:after="0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Л.Мачев</w:t>
      </w:r>
      <w:r>
        <w:rPr>
          <w:rFonts w:ascii="Times New Roman" w:hAnsi="Times New Roman"/>
          <w:sz w:val="28"/>
          <w:szCs w:val="28"/>
        </w:rPr>
        <w:t>: Тези 300лв., дали ще са за това дете? Защото се съмнявам.</w:t>
      </w:r>
    </w:p>
    <w:p w14:paraId="7F6194BD" w14:textId="77777777" w:rsidR="00C54298" w:rsidRDefault="00D53951">
      <w:pPr>
        <w:spacing w:after="0"/>
      </w:pPr>
      <w:r>
        <w:rPr>
          <w:rFonts w:ascii="Times New Roman" w:hAnsi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  <w:u w:val="single"/>
        </w:rPr>
        <w:t>.Симеонов</w:t>
      </w:r>
      <w:r>
        <w:rPr>
          <w:rFonts w:ascii="Times New Roman" w:hAnsi="Times New Roman"/>
          <w:sz w:val="28"/>
          <w:szCs w:val="28"/>
        </w:rPr>
        <w:t>: Ако може да се запише на Домашен социален патронаж.</w:t>
      </w:r>
    </w:p>
    <w:p w14:paraId="5D941656" w14:textId="77777777" w:rsidR="00C54298" w:rsidRDefault="00D53951">
      <w:pPr>
        <w:spacing w:after="0"/>
        <w:ind w:firstLine="708"/>
      </w:pPr>
      <w:r>
        <w:rPr>
          <w:rFonts w:ascii="Times New Roman" w:hAnsi="Times New Roman"/>
          <w:sz w:val="28"/>
          <w:szCs w:val="28"/>
          <w:u w:val="single"/>
        </w:rPr>
        <w:t>А.Ахмедов</w:t>
      </w:r>
      <w:r>
        <w:rPr>
          <w:rFonts w:ascii="Times New Roman" w:hAnsi="Times New Roman"/>
          <w:sz w:val="28"/>
          <w:szCs w:val="28"/>
        </w:rPr>
        <w:t>: Това не е Млечна кухня, няма как.</w:t>
      </w:r>
    </w:p>
    <w:p w14:paraId="1529CEDD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>: Г-н Стефанов, внесете пояснение към допълнението по точката, ако обичате.</w:t>
      </w:r>
    </w:p>
    <w:p w14:paraId="7FF1C428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С.Стефанов</w:t>
      </w:r>
      <w:r>
        <w:rPr>
          <w:rFonts w:ascii="Times New Roman" w:hAnsi="Times New Roman"/>
          <w:sz w:val="28"/>
          <w:szCs w:val="28"/>
        </w:rPr>
        <w:t>: /</w:t>
      </w:r>
      <w:r>
        <w:rPr>
          <w:rFonts w:ascii="Times New Roman" w:hAnsi="Times New Roman"/>
          <w:i/>
          <w:iCs/>
          <w:sz w:val="28"/>
          <w:szCs w:val="28"/>
        </w:rPr>
        <w:t>Обяснява с подробности по материала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чете </w:t>
      </w:r>
      <w:r>
        <w:rPr>
          <w:rFonts w:ascii="Times New Roman" w:hAnsi="Times New Roman"/>
          <w:i/>
          <w:iCs/>
          <w:sz w:val="28"/>
          <w:szCs w:val="28"/>
        </w:rPr>
        <w:t>допълнението към проекта за решение</w:t>
      </w:r>
      <w:r>
        <w:rPr>
          <w:rFonts w:ascii="Times New Roman" w:hAnsi="Times New Roman"/>
          <w:sz w:val="28"/>
          <w:szCs w:val="28"/>
        </w:rPr>
        <w:t>/</w:t>
      </w:r>
    </w:p>
    <w:p w14:paraId="78FF247E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Кр.Гатев</w:t>
      </w:r>
      <w:r>
        <w:rPr>
          <w:rFonts w:ascii="Times New Roman" w:hAnsi="Times New Roman"/>
          <w:sz w:val="28"/>
          <w:szCs w:val="28"/>
        </w:rPr>
        <w:t>: С това предлагам да прекратим дебата по точката.</w:t>
      </w:r>
    </w:p>
    <w:p w14:paraId="6F28009D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Колеги, гласуваме процедурното предложение за прекратяване на дебата по точката.</w:t>
      </w:r>
    </w:p>
    <w:p w14:paraId="6CAC7733" w14:textId="77777777" w:rsidR="00C54298" w:rsidRDefault="00C5429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F65DC96" w14:textId="77777777" w:rsidR="00C54298" w:rsidRDefault="00C5429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1CC201C" w14:textId="77777777" w:rsidR="00C54298" w:rsidRDefault="00C5429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EF8C629" w14:textId="77777777" w:rsidR="00C54298" w:rsidRDefault="00C5429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8D6F3A0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23" w:name="_Hlk104561633"/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ГЛАСУВАЛИ- 9 СЪВЕТНИКА</w:t>
      </w:r>
    </w:p>
    <w:p w14:paraId="194D2E13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„ЗА“-6 СЪВЕТНИКА</w:t>
      </w:r>
    </w:p>
    <w:p w14:paraId="40ED466D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„ПРОТИВ“ –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СЪВЕТНИК </w:t>
      </w:r>
    </w:p>
    <w:p w14:paraId="69B38DED" w14:textId="77777777" w:rsidR="00C54298" w:rsidRDefault="00D53951">
      <w:pPr>
        <w:spacing w:after="0"/>
        <w:ind w:right="23" w:firstLine="708"/>
        <w:jc w:val="center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2 СЪВЕТНИКА</w:t>
      </w:r>
    </w:p>
    <w:bookmarkEnd w:id="23"/>
    <w:p w14:paraId="28589E22" w14:textId="77777777" w:rsidR="00C54298" w:rsidRDefault="00C5429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6AB73A71" w14:textId="77777777" w:rsidR="00C54298" w:rsidRDefault="00C5429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1249F4D1" w14:textId="77777777" w:rsidR="00C54298" w:rsidRDefault="00D53951">
      <w:pPr>
        <w:suppressAutoHyphens w:val="0"/>
        <w:spacing w:after="0"/>
        <w:ind w:firstLine="708"/>
        <w:jc w:val="both"/>
        <w:textAlignment w:val="auto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Колеги, гласуваме предложението на г-жа Ан.Димитрова което гласи в т.1.4</w:t>
      </w:r>
      <w:r>
        <w:rPr>
          <w:rFonts w:ascii="Times New Roman" w:eastAsia="Times New Roman" w:hAnsi="Times New Roman"/>
          <w:sz w:val="32"/>
          <w:szCs w:val="32"/>
          <w:lang w:eastAsia="bg-BG"/>
        </w:rPr>
        <w:t xml:space="preserve">. 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от проекта за Решение се допълва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Помощта се изплаща при условие, че се представят в общината писмени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доказателства, издадени от компетентен/и орган/и, за липсата на вина, във връзка с извършваните към момента следствени действия, по отношение на лицето.</w:t>
      </w:r>
    </w:p>
    <w:p w14:paraId="3A41C1C1" w14:textId="77777777" w:rsidR="00C54298" w:rsidRDefault="00C542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B2DC10" w14:textId="77777777" w:rsidR="00C54298" w:rsidRDefault="00C5429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73B10835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ГЛАСУВАЛИ- 9 СЪВЕТНИКА</w:t>
      </w:r>
    </w:p>
    <w:p w14:paraId="6994D482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„ЗА“-7 СЪВЕТНИКА</w:t>
      </w:r>
    </w:p>
    <w:p w14:paraId="0DA977CA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„ПРОТИВ“ – НЯМА </w:t>
      </w:r>
    </w:p>
    <w:p w14:paraId="39653DD3" w14:textId="77777777" w:rsidR="00C54298" w:rsidRDefault="00D53951">
      <w:pPr>
        <w:spacing w:after="0"/>
        <w:ind w:right="23" w:firstLine="708"/>
        <w:jc w:val="center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2 СЪВЕТНИКА</w:t>
      </w:r>
    </w:p>
    <w:p w14:paraId="7C019F64" w14:textId="77777777" w:rsidR="00C54298" w:rsidRDefault="00C54298">
      <w:pPr>
        <w:spacing w:after="0"/>
        <w:ind w:firstLine="708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654CB411" w14:textId="77777777" w:rsidR="00C54298" w:rsidRDefault="00C54298">
      <w:pPr>
        <w:spacing w:after="0"/>
        <w:rPr>
          <w:rFonts w:ascii="Times New Roman" w:hAnsi="Times New Roman"/>
          <w:sz w:val="28"/>
          <w:szCs w:val="28"/>
        </w:rPr>
      </w:pPr>
    </w:p>
    <w:p w14:paraId="4AA4CA04" w14:textId="77777777" w:rsidR="00C54298" w:rsidRDefault="00C54298">
      <w:pPr>
        <w:spacing w:after="0"/>
        <w:ind w:firstLine="708"/>
      </w:pPr>
    </w:p>
    <w:p w14:paraId="2EE6CD20" w14:textId="77777777" w:rsidR="00C54298" w:rsidRDefault="00D53951">
      <w:pPr>
        <w:widowControl w:val="0"/>
        <w:autoSpaceDE w:val="0"/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Колеги, гласуваме допълнението към проекта за решение.</w:t>
      </w:r>
    </w:p>
    <w:p w14:paraId="67581E03" w14:textId="77777777" w:rsidR="00C54298" w:rsidRDefault="00C54298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A844DAE" w14:textId="77777777" w:rsidR="00C54298" w:rsidRDefault="00C54298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A4D7F8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ГЛАСУВАЛИ- 9 СЪВЕТНИКА</w:t>
      </w:r>
    </w:p>
    <w:p w14:paraId="4EFDEAB5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„ЗА“-6 СЪВЕТНИКА</w:t>
      </w:r>
    </w:p>
    <w:p w14:paraId="7E2202A2" w14:textId="77777777" w:rsidR="00C54298" w:rsidRDefault="00D5395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„ПРОТИВ“ – НЯМА </w:t>
      </w:r>
    </w:p>
    <w:p w14:paraId="79CC0732" w14:textId="77777777" w:rsidR="00C54298" w:rsidRDefault="00D53951">
      <w:pPr>
        <w:spacing w:after="0"/>
        <w:ind w:right="23" w:firstLine="708"/>
        <w:jc w:val="center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3 СЪВЕТНИКА</w:t>
      </w:r>
    </w:p>
    <w:p w14:paraId="233CFD3B" w14:textId="77777777" w:rsidR="00C54298" w:rsidRDefault="00C5429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75CB81D8" w14:textId="77777777" w:rsidR="00C54298" w:rsidRDefault="00C5429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1B412B44" w14:textId="77777777" w:rsidR="00C54298" w:rsidRDefault="00D53951">
      <w:pPr>
        <w:spacing w:after="0"/>
        <w:ind w:right="23"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2E25837B" w14:textId="77777777" w:rsidR="00C54298" w:rsidRDefault="00D53951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чл.21, ал.1, т.6 и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т.23 от Закона за местното самоуправление и местната администрация и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чл. 124 и 127, ал. 1 от Закона за публичните финанси, </w:t>
      </w:r>
      <w:bookmarkStart w:id="24" w:name="_Hlk104384730"/>
      <w:r>
        <w:rPr>
          <w:rFonts w:ascii="Times New Roman" w:eastAsia="Times New Roman" w:hAnsi="Times New Roman"/>
          <w:sz w:val="28"/>
          <w:lang w:eastAsia="bg-BG"/>
        </w:rPr>
        <w:t>Общински съвет – Никопол прие следното</w:t>
      </w:r>
    </w:p>
    <w:p w14:paraId="7031CCDD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418D298E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5F7FFC62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4C022699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№385/27.05.2022г.</w:t>
      </w:r>
    </w:p>
    <w:p w14:paraId="098FA41C" w14:textId="77777777" w:rsidR="00C54298" w:rsidRDefault="00C5429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bookmarkEnd w:id="24"/>
    <w:p w14:paraId="6697888E" w14:textId="77777777" w:rsidR="00C54298" w:rsidRDefault="00D53951" w:rsidP="00D53951">
      <w:pPr>
        <w:numPr>
          <w:ilvl w:val="0"/>
          <w:numId w:val="68"/>
        </w:num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Във връзка със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Становище от Обществения съвет за съдействи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е и контрол при осъществяване на дейностите по социалното подпомагане в Община Никопол от заседание, проведено на  10.05.2022 г., д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 се изплатят еднократни финансови помощи, както следва:</w:t>
      </w:r>
    </w:p>
    <w:p w14:paraId="5E5EAD3D" w14:textId="77777777" w:rsidR="00C54298" w:rsidRDefault="00D53951" w:rsidP="00D53951">
      <w:pPr>
        <w:numPr>
          <w:ilvl w:val="1"/>
          <w:numId w:val="68"/>
        </w:num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Е. А.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от …….., ул. „Амбарица“ № 5, в размер на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300 лева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, за лечен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ие, по Заявление с вх. №94-672/19.04.2022 г.;</w:t>
      </w:r>
    </w:p>
    <w:p w14:paraId="7128EE73" w14:textId="77777777" w:rsidR="00C54298" w:rsidRDefault="00D53951" w:rsidP="00D53951">
      <w:pPr>
        <w:numPr>
          <w:ilvl w:val="1"/>
          <w:numId w:val="68"/>
        </w:num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lastRenderedPageBreak/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В. Ф.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от ……….., ул. „Янтра“ № 8, в размер на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300 лева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, подкрепа за лечение на съпругът й, по Заявление с вх. №94-683/20.04.2022 г.;</w:t>
      </w:r>
    </w:p>
    <w:p w14:paraId="4A50A431" w14:textId="77777777" w:rsidR="00C54298" w:rsidRDefault="00D53951" w:rsidP="00D53951">
      <w:pPr>
        <w:numPr>
          <w:ilvl w:val="1"/>
          <w:numId w:val="68"/>
        </w:num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Б. И.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от ………, ул. „Рибарица“ № 4, в размер на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300 лева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като многодетна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майка със 7 деца, в подкрепа за продължаване образованието на 4 от децата в ученическа възраст в СУ „Хр.Ботев“ гр. Никопол, по Заявлвение с вх. №94-696/26.04.2022 г.;</w:t>
      </w:r>
    </w:p>
    <w:p w14:paraId="12B7D3BB" w14:textId="77777777" w:rsidR="00C54298" w:rsidRDefault="00D53951" w:rsidP="00D53951">
      <w:pPr>
        <w:numPr>
          <w:ilvl w:val="1"/>
          <w:numId w:val="68"/>
        </w:num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А. С.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от ……., ул. „Ген. Криденер“ №20, в размер на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200 лева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за подкрепа и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подпомагане на неговата реинтеграция в обществото, по Заявление с вх. №94-776/04.05.2022 г.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Помощта се изплаща при условие, че се представят в общината писмени доказателства, издадени от компетентен/и орган/и, за липсата на вина, във връзка с извършваните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към момента следствени действия, по отношение на лицето.</w:t>
      </w:r>
    </w:p>
    <w:p w14:paraId="31425DF0" w14:textId="77777777" w:rsidR="00C54298" w:rsidRDefault="00D53951" w:rsidP="00D53951">
      <w:pPr>
        <w:numPr>
          <w:ilvl w:val="0"/>
          <w:numId w:val="68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Утвърждава актуализация на общинския бюджет, във връзка с допълнителния разчет по т.1, както следва:</w:t>
      </w:r>
    </w:p>
    <w:p w14:paraId="5A1A9215" w14:textId="77777777" w:rsidR="00C54298" w:rsidRDefault="00D53951">
      <w:pPr>
        <w:suppressAutoHyphens w:val="0"/>
        <w:spacing w:after="0"/>
        <w:ind w:left="72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2.1.По бюджета на Първостепенния разпоредител с бюджет - за гр.Никопол:</w:t>
      </w:r>
    </w:p>
    <w:tbl>
      <w:tblPr>
        <w:tblW w:w="9843" w:type="dxa"/>
        <w:tblInd w:w="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9"/>
        <w:gridCol w:w="977"/>
        <w:gridCol w:w="992"/>
        <w:gridCol w:w="977"/>
        <w:gridCol w:w="1134"/>
        <w:gridCol w:w="1134"/>
      </w:tblGrid>
      <w:tr w:rsidR="00C54298" w14:paraId="01A95F23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1DE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 xml:space="preserve">Наименование/Дейност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CEF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803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B24D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FD67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328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ІV трим.</w:t>
            </w:r>
          </w:p>
        </w:tc>
      </w:tr>
      <w:tr w:rsidR="00C54298" w14:paraId="79D55EA7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644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ПРИХОДА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07B3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4D85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CBF2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DA94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4D89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C54298" w14:paraId="554DDA74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1D5D" w14:textId="77777777" w:rsidR="00C54298" w:rsidRDefault="00D5395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Приходи за местни дейности: §13-03-Данък върху превозните средства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3374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+ 1 100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CB9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7A2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+ 1 100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441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0FD9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</w:tr>
      <w:tr w:rsidR="00C54298" w14:paraId="521DCBFF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885B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РАЗХОДА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DA56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CF76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C0E0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83780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1985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C54298" w14:paraId="3F283273" w14:textId="77777777">
        <w:tblPrEx>
          <w:tblCellMar>
            <w:top w:w="0" w:type="dxa"/>
            <w:bottom w:w="0" w:type="dxa"/>
          </w:tblCellMar>
        </w:tblPrEx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D6D1" w14:textId="77777777" w:rsidR="00C54298" w:rsidRDefault="00D53951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Местна дейност 122 „Общинска администрация”</w:t>
            </w:r>
          </w:p>
          <w:p w14:paraId="7F690051" w14:textId="77777777" w:rsidR="00C54298" w:rsidRDefault="00D53951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-подпараграф 42-14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„Обезщетения и помощи по решение на общинския съвет”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0EF2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+ 1 100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4CE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196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+ 1 100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878C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B46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</w:tr>
    </w:tbl>
    <w:p w14:paraId="0424429E" w14:textId="77777777" w:rsidR="00C54298" w:rsidRDefault="00C54298">
      <w:pPr>
        <w:suppressAutoHyphens w:val="0"/>
        <w:spacing w:after="0"/>
        <w:ind w:left="36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E1C5CE5" w14:textId="77777777" w:rsidR="00C54298" w:rsidRDefault="00D53951" w:rsidP="00D53951">
      <w:pPr>
        <w:numPr>
          <w:ilvl w:val="0"/>
          <w:numId w:val="68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Утвърждава актуализация на капиталовия разчет към 31.05.2022 г., съгласно приложение № 1.</w:t>
      </w:r>
    </w:p>
    <w:p w14:paraId="2124B18F" w14:textId="77777777" w:rsidR="00C54298" w:rsidRDefault="00C54298">
      <w:pPr>
        <w:rPr>
          <w:sz w:val="24"/>
          <w:szCs w:val="24"/>
        </w:rPr>
      </w:pPr>
    </w:p>
    <w:p w14:paraId="17BC71E0" w14:textId="77777777" w:rsidR="00C54298" w:rsidRDefault="00C54298">
      <w:pPr>
        <w:rPr>
          <w:sz w:val="24"/>
          <w:szCs w:val="24"/>
        </w:rPr>
      </w:pPr>
    </w:p>
    <w:p w14:paraId="33695752" w14:textId="77777777" w:rsidR="00C54298" w:rsidRDefault="00C54298">
      <w:pPr>
        <w:rPr>
          <w:sz w:val="24"/>
          <w:szCs w:val="24"/>
        </w:rPr>
      </w:pPr>
    </w:p>
    <w:p w14:paraId="6B47C06D" w14:textId="77777777" w:rsidR="00C54298" w:rsidRDefault="00C54298">
      <w:pPr>
        <w:rPr>
          <w:sz w:val="24"/>
          <w:szCs w:val="24"/>
        </w:rPr>
      </w:pPr>
    </w:p>
    <w:p w14:paraId="3AADF50F" w14:textId="77777777" w:rsidR="00C54298" w:rsidRDefault="00D5395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- 9 СЪВЕТНИКА</w:t>
      </w:r>
    </w:p>
    <w:p w14:paraId="3E9F03CF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7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 xml:space="preserve">Айлян Пашала, </w:t>
      </w:r>
      <w:r>
        <w:rPr>
          <w:rFonts w:ascii="Times New Roman" w:eastAsia="Times New Roman" w:hAnsi="Times New Roman"/>
          <w:lang w:eastAsia="bg-BG"/>
        </w:rPr>
        <w:t xml:space="preserve">Красимир Гатев, Любомир Мачев, Майдън Сакаджиев, Надка Божинова, 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75620159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 „ПРОТИВ“ – 1 СЪВЕТНИК /</w:t>
      </w:r>
      <w:r>
        <w:rPr>
          <w:rFonts w:ascii="Times New Roman" w:eastAsia="Times New Roman" w:hAnsi="Times New Roman"/>
          <w:lang w:eastAsia="bg-BG"/>
        </w:rPr>
        <w:t xml:space="preserve"> Борислав Симеонов/</w:t>
      </w:r>
    </w:p>
    <w:p w14:paraId="4BDABBC7" w14:textId="77777777" w:rsidR="00C54298" w:rsidRDefault="00D53951">
      <w:pPr>
        <w:spacing w:after="0"/>
        <w:ind w:firstLine="708"/>
        <w:jc w:val="center"/>
        <w:sectPr w:rsidR="00C54298">
          <w:footerReference w:type="default" r:id="rId387"/>
          <w:pgSz w:w="11906" w:h="16838"/>
          <w:pgMar w:top="1134" w:right="1134" w:bottom="1135" w:left="1134" w:header="709" w:footer="709" w:gutter="0"/>
          <w:cols w:space="708"/>
        </w:sectPr>
      </w:pPr>
      <w:r>
        <w:rPr>
          <w:rFonts w:ascii="Times New Roman" w:hAnsi="Times New Roman"/>
          <w:sz w:val="28"/>
          <w:szCs w:val="28"/>
        </w:rPr>
        <w:t>„ВЪЗДЪРЖАЛИ СЕ“ – 1 СЪВЕТНИК /</w:t>
      </w:r>
      <w:r>
        <w:rPr>
          <w:rFonts w:ascii="Times New Roman" w:eastAsia="Times New Roman" w:hAnsi="Times New Roman"/>
          <w:lang w:eastAsia="bg-BG"/>
        </w:rPr>
        <w:t xml:space="preserve"> Красимир Халов/</w:t>
      </w:r>
    </w:p>
    <w:p w14:paraId="2162924B" w14:textId="77777777" w:rsidR="00C54298" w:rsidRDefault="00C54298">
      <w:pPr>
        <w:rPr>
          <w:sz w:val="24"/>
          <w:szCs w:val="24"/>
        </w:rPr>
      </w:pPr>
    </w:p>
    <w:p w14:paraId="5D930848" w14:textId="77777777" w:rsidR="00C54298" w:rsidRDefault="00D53951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>Приложение № 1</w:t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</w:t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  <w:t xml:space="preserve">   </w:t>
      </w:r>
    </w:p>
    <w:p w14:paraId="6CB1A578" w14:textId="77777777" w:rsidR="00C54298" w:rsidRDefault="00D53951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УТОЧНЕН ПЛАН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lang w:val="ru-RU" w:eastAsia="bg-BG"/>
        </w:rPr>
        <w:t xml:space="preserve">            </w:t>
      </w:r>
      <w:r>
        <w:rPr>
          <w:rFonts w:ascii="Times New Roman" w:eastAsia="Times New Roman" w:hAnsi="Times New Roman"/>
          <w:b/>
          <w:bCs/>
          <w:sz w:val="18"/>
          <w:szCs w:val="18"/>
          <w:lang w:val="ru-RU" w:eastAsia="bg-BG"/>
        </w:rPr>
        <w:tab/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val="en-US" w:eastAsia="bg-BG"/>
        </w:rPr>
        <w:t xml:space="preserve"> </w:t>
      </w:r>
    </w:p>
    <w:p w14:paraId="7625DB56" w14:textId="77777777" w:rsidR="00C54298" w:rsidRDefault="00D53951">
      <w:pPr>
        <w:suppressAutoHyphens w:val="0"/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lang w:eastAsia="bg-BG"/>
        </w:rPr>
        <w:t>на целевите средства</w:t>
      </w:r>
      <w:r>
        <w:rPr>
          <w:rFonts w:ascii="Times New Roman" w:eastAsia="Times New Roman" w:hAnsi="Times New Roman"/>
          <w:lang w:eastAsia="bg-BG"/>
        </w:rPr>
        <w:t xml:space="preserve"> за  </w:t>
      </w:r>
      <w:r>
        <w:rPr>
          <w:rFonts w:ascii="Times New Roman" w:eastAsia="Times New Roman" w:hAnsi="Times New Roman"/>
          <w:lang w:eastAsia="bg-BG"/>
        </w:rPr>
        <w:t xml:space="preserve">капиталови разходи към </w:t>
      </w:r>
      <w:r>
        <w:rPr>
          <w:rFonts w:ascii="Times New Roman" w:eastAsia="Times New Roman" w:hAnsi="Times New Roman"/>
          <w:b/>
          <w:bCs/>
          <w:color w:val="FF0000"/>
          <w:lang w:eastAsia="bg-BG"/>
        </w:rPr>
        <w:t>31.05.</w:t>
      </w:r>
      <w:r>
        <w:rPr>
          <w:rFonts w:ascii="Times New Roman" w:eastAsia="Times New Roman" w:hAnsi="Times New Roman"/>
          <w:b/>
          <w:color w:val="FF0000"/>
          <w:lang w:eastAsia="bg-BG"/>
        </w:rPr>
        <w:t>20</w:t>
      </w:r>
      <w:r>
        <w:rPr>
          <w:rFonts w:ascii="Times New Roman" w:eastAsia="Times New Roman" w:hAnsi="Times New Roman"/>
          <w:b/>
          <w:color w:val="FF0000"/>
          <w:lang w:val="ru-RU" w:eastAsia="bg-BG"/>
        </w:rPr>
        <w:t>2</w:t>
      </w:r>
      <w:r>
        <w:rPr>
          <w:rFonts w:ascii="Times New Roman" w:eastAsia="Times New Roman" w:hAnsi="Times New Roman"/>
          <w:b/>
          <w:color w:val="FF0000"/>
          <w:lang w:val="en-US" w:eastAsia="bg-BG"/>
        </w:rPr>
        <w:t>2</w:t>
      </w:r>
      <w:r>
        <w:rPr>
          <w:rFonts w:ascii="Times New Roman" w:eastAsia="Times New Roman" w:hAnsi="Times New Roman"/>
          <w:b/>
          <w:lang w:eastAsia="bg-BG"/>
        </w:rPr>
        <w:t xml:space="preserve"> година</w:t>
      </w:r>
      <w:r>
        <w:rPr>
          <w:rFonts w:ascii="Times New Roman" w:eastAsia="Times New Roman" w:hAnsi="Times New Roman"/>
          <w:b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на Община Никопол</w:t>
      </w:r>
      <w:r>
        <w:rPr>
          <w:rFonts w:ascii="Times New Roman" w:eastAsia="Times New Roman" w:hAnsi="Times New Roman"/>
          <w:lang w:eastAsia="bg-BG"/>
        </w:rPr>
        <w:t xml:space="preserve">, код 6507 </w:t>
      </w:r>
    </w:p>
    <w:p w14:paraId="255C5E11" w14:textId="77777777" w:rsidR="00C54298" w:rsidRDefault="00D53951">
      <w:pPr>
        <w:suppressAutoHyphens w:val="0"/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(в т.ч.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по чл.5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1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 от ЗДБРБ за 20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  <w:t>2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2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 г.: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698</w:t>
      </w:r>
      <w:r>
        <w:rPr>
          <w:rFonts w:ascii="Times New Roman" w:eastAsia="Times New Roman" w:hAnsi="Times New Roman"/>
          <w:b/>
          <w:i/>
          <w:sz w:val="20"/>
          <w:szCs w:val="20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i/>
          <w:sz w:val="20"/>
          <w:szCs w:val="20"/>
          <w:lang w:val="en-US" w:eastAsia="bg-BG"/>
        </w:rPr>
        <w:t>8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  <w:t>00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 лв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. целева субсидия за капиталови разходи (КР)</w:t>
      </w:r>
    </w:p>
    <w:p w14:paraId="63917456" w14:textId="77777777" w:rsidR="00C54298" w:rsidRDefault="00C54298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</w:p>
    <w:p w14:paraId="5E28EFFE" w14:textId="77777777" w:rsidR="00C54298" w:rsidRDefault="00D53951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shd w:val="clear" w:color="auto" w:fill="FFFF00"/>
          <w:lang w:eastAsia="bg-BG"/>
        </w:rPr>
        <w:t>Таблица № 1</w:t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  <w:t xml:space="preserve">  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(в лева)</w:t>
      </w:r>
    </w:p>
    <w:tbl>
      <w:tblPr>
        <w:tblW w:w="159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6018"/>
        <w:gridCol w:w="900"/>
        <w:gridCol w:w="801"/>
        <w:gridCol w:w="1134"/>
        <w:gridCol w:w="1080"/>
        <w:gridCol w:w="788"/>
        <w:gridCol w:w="967"/>
        <w:gridCol w:w="900"/>
        <w:gridCol w:w="943"/>
        <w:gridCol w:w="900"/>
        <w:gridCol w:w="1084"/>
      </w:tblGrid>
      <w:tr w:rsidR="00C54298" w14:paraId="4DAF40E3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BA9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179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615D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Година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начало-край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EE4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2743DAD5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712EEA54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8743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53B1DACC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AC8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189FCBBC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A059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C54298" w14:paraId="5E19F918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140A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99BB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4318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D759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42CD2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7D08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88C7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1135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6E56131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653E8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146DD84E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E6E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C54298" w14:paraId="07431926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5EB02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64AC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F620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E2B8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966A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5E16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5C5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5F9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A5836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6CB2F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B36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1EE8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5503A0F7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C54298" w14:paraId="73275DE8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6C1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A64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8A1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A8A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1ABD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2A458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9C1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BC2D8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EC3E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ED3F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1435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F0EC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C54298" w14:paraId="4618A6A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7728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A0655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51 00  ОСНОВЕН РЕМОНТ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CBB0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EC7E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512C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2 543 313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F60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2 609 684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453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43 053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FA0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105 371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68E2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827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930 307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E4D4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41 364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F76A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1 489 589</w:t>
            </w:r>
          </w:p>
        </w:tc>
      </w:tr>
      <w:tr w:rsidR="00C54298" w14:paraId="10A55E01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823F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A8C39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184F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71FA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7782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A173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8FD8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2DDB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02F9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8F130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731C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ED9C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</w:tr>
      <w:tr w:rsidR="00C54298" w14:paraId="367865B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0828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00FFFF"/>
                <w:lang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BE6D" w14:textId="77777777" w:rsidR="00C54298" w:rsidRDefault="00D53951">
            <w:pPr>
              <w:suppressAutoHyphens w:val="0"/>
              <w:spacing w:after="0"/>
              <w:textAlignment w:val="auto"/>
            </w:pPr>
            <w:bookmarkStart w:id="25" w:name="_Hlk104453569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00FFFF"/>
                <w:lang w:eastAsia="bg-BG"/>
              </w:rPr>
              <w:t>Ремонт на парна инсталация в Детска градина № 1 „Щастливо детство“ гр. Никопол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00FFFF"/>
                <w:lang w:eastAsia="bg-BG"/>
              </w:rPr>
              <w:t xml:space="preserve"> </w:t>
            </w:r>
            <w:bookmarkEnd w:id="25"/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00FFFF"/>
                <w:lang w:val="ru-RU" w:eastAsia="bg-BG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00FFFF"/>
                <w:lang w:val="ru-RU" w:eastAsia="bg-BG"/>
              </w:rPr>
              <w:t>(311/5100)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118C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00FFFF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F94E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shd w:val="clear" w:color="auto" w:fill="00FFFF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102F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en-US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eastAsia="bg-BG"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B5AA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en-US" w:eastAsia="bg-BG"/>
              </w:rPr>
              <w:t>35 971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0564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7D82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00FFFF"/>
                <w:lang w:val="en-US" w:eastAsia="bg-BG"/>
              </w:rPr>
              <w:t>35 971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B632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00FFFF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916D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BE6C6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13483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</w:tr>
      <w:tr w:rsidR="00C54298" w14:paraId="351A8BE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45D8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B4EEE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C3AC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274B4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ECD1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D615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BA65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9B92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F293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D6A3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D301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9226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</w:pPr>
          </w:p>
        </w:tc>
      </w:tr>
      <w:tr w:rsidR="00C54298" w14:paraId="178A0BE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FD6D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816A4" w14:textId="77777777" w:rsidR="00C54298" w:rsidRDefault="00D53951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Проект "Реконструкция, рехабилитация и обновяване на обекти на територията на община Никопол", договор № BG06RDNP001-19.253-0001-С01/16.02.2021г. ПРСР 20214-2020 г.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6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5577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7F6F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B0E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2148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8EF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6677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887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17B7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97F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48A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C54298" w14:paraId="39864542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48D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D785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Проект:№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RDNP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001-7.006-0072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„Основно обновяване на централен площад и прилежащи пространства в гр.Никопол-Подобект: „Централен площад”, находящ се в УПИ І-19, 1128, 1205, 1171 в кв. 24, в гр. Никопол „, АДПБФП: :№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RDNP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001-7.006-0072-С01/21.05.2019 г., ПРСР 2014-2020 г.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DA9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E95F3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344 280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47B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C344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094A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4DFF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21F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54DA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011BA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E0F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C54298" w14:paraId="2EC42471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C84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E4DA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Проект "Въвеждане на мерки за енергийна ефективност на многофамилни жилищни сгради на територията на град Никопол"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BG16RFOP001-2.0003-0023,ОП„Региони в растеж”2014-2020г. </w:t>
            </w:r>
            <w:r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val="ru-RU" w:eastAsia="bg-BG"/>
              </w:rPr>
              <w:t>(619/5100)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3F9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2BE9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974 413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771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7BD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949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222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D59C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984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27D2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946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C54298" w14:paraId="5C089768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6CCC8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E44E" w14:textId="77777777" w:rsidR="00C54298" w:rsidRDefault="00D53951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Реконструкция на улици на територията на община Никопол</w:t>
            </w:r>
          </w:p>
          <w:p w14:paraId="28756166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(по ПМС №360/10.12.2020 г.), прех. остатък от субсидия §§31-18 от 2020 г.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(606/5100)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5076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ru-RU"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8081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1058411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B33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1 489 589</w:t>
            </w:r>
          </w:p>
          <w:p w14:paraId="122E7962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4D84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1 489 589</w:t>
            </w:r>
          </w:p>
          <w:p w14:paraId="5FF17B2C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25F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6767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A400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55B7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u-RU" w:eastAsia="bg-BG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0C6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254E4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  <w:t>1 489 589</w:t>
            </w:r>
          </w:p>
          <w:p w14:paraId="742F7781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>прех.ост. от 2021 г.</w:t>
            </w:r>
          </w:p>
        </w:tc>
      </w:tr>
      <w:tr w:rsidR="00C54298" w14:paraId="5CE52D1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613F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0A060" w14:textId="77777777" w:rsidR="00C54298" w:rsidRDefault="00D53951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71B3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8604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24D0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25D7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0A0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53398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93445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240B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7FD4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CCF1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</w:p>
        </w:tc>
      </w:tr>
      <w:tr w:rsidR="00C54298" w14:paraId="3196028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A8C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3AA2" w14:textId="77777777" w:rsidR="00C54298" w:rsidRDefault="00D53951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Предпроектни археологически проучвания на територията на гр. Никопол за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възстановяване на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„Историческа и археологическа недвижима културна ценност „Никополска крепост“, в м. „Калето“, гр.Никопол, общ.Никопол, област Плевен, с категория „национално значение“, актувана с акт за публична държавна собственост № 8292/22.01.2021 год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ина (Шишманова крепост)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(739/5100)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05E3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F8F50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ru-RU" w:eastAsia="bg-BG"/>
              </w:rPr>
              <w:t>18 857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AC3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17 000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27C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17 000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D18A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94D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17 000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EF2A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04E9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32CA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488C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C54298" w14:paraId="3FD0EA2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66A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3FC3" w14:textId="77777777" w:rsidR="00C54298" w:rsidRDefault="00D53951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Ремонт на Читалище „Напредък 1871“ гр.Никопол - </w:t>
            </w:r>
            <w:r>
              <w:rPr>
                <w:rFonts w:ascii="Times New Roman" w:eastAsia="Times New Roman" w:hAnsi="Times New Roman"/>
                <w:bCs/>
                <w:color w:val="0000FF"/>
                <w:sz w:val="18"/>
                <w:szCs w:val="18"/>
                <w:lang w:eastAsia="bg-BG"/>
              </w:rPr>
              <w:t>о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бщ бюджет за 2022 г. за КР: 84 417 лв., в т. ч. 41 364 лв. от МТСП и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43 053 лв. </w:t>
            </w:r>
            <w:r>
              <w:rPr>
                <w:rFonts w:ascii="Times New Roman" w:eastAsia="Times New Roman" w:hAnsi="Times New Roman"/>
                <w:bCs/>
                <w:color w:val="0000FF"/>
                <w:sz w:val="18"/>
                <w:szCs w:val="18"/>
                <w:lang w:eastAsia="bg-BG"/>
              </w:rPr>
              <w:t xml:space="preserve">от Общ.Никопол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u w:val="single"/>
                <w:lang w:eastAsia="bg-BG"/>
              </w:rPr>
              <w:t xml:space="preserve">Проект „Красива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u w:val="single"/>
                <w:lang w:eastAsia="bg-BG"/>
              </w:rPr>
              <w:t xml:space="preserve">България”,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мярка М01 „Подобряване на обществената среда в населените места”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u w:val="single"/>
                <w:lang w:eastAsia="bg-BG"/>
              </w:rPr>
              <w:t>)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(д-ст 738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/5100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DCC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90D2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94C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84 417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1F4A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84 417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9540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43 053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6A26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32F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EC43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11F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41 364</w:t>
            </w:r>
          </w:p>
          <w:p w14:paraId="65A06CCC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от МТСП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CB2A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C54298" w14:paraId="3FD9FE8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3A47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9AA6" w14:textId="77777777" w:rsidR="00C54298" w:rsidRDefault="00D53951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00"/>
                <w:lang w:eastAsia="bg-BG"/>
              </w:rPr>
              <w:t>Основен ремонт на „Къща-музей „Васил Левски“ гр. Никопол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(740/5100)</w:t>
            </w:r>
          </w:p>
          <w:p w14:paraId="7F359882" w14:textId="77777777" w:rsidR="00C54298" w:rsidRDefault="00D53951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eastAsia="bg-BG"/>
              </w:rPr>
              <w:t xml:space="preserve">в т.ч. 43 200 лв.-СМР и 800 лв.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eastAsia="bg-BG"/>
              </w:rPr>
              <w:t>авторски надзор  и ППР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en-US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BAF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A793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shd w:val="clear" w:color="auto" w:fill="FFFF00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B6B32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C513A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en-US" w:eastAsia="bg-BG"/>
              </w:rPr>
              <w:t>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05D8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1F43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val="en-US" w:eastAsia="bg-BG"/>
              </w:rPr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277A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60D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EDB4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F00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  <w:tr w:rsidR="00C54298" w14:paraId="11DBD02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AEA0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EB18" w14:textId="77777777" w:rsidR="00C54298" w:rsidRDefault="00D53951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CFB0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4FDA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51E3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3652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9E538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71E1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AB17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6FD7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B66D2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465A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</w:tr>
      <w:tr w:rsidR="00C54298" w14:paraId="752127E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1966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1E7F" w14:textId="77777777" w:rsidR="00C54298" w:rsidRDefault="00C54298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A9B4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47BD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0655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E191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46BA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1940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7142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3D5FB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D255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B9AE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</w:tr>
      <w:tr w:rsidR="00C54298" w14:paraId="1E0981E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544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9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3258E" w14:textId="77777777" w:rsidR="00C54298" w:rsidRDefault="00D53951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shd w:val="clear" w:color="auto" w:fill="FFFF00"/>
                <w:lang w:eastAsia="bg-BG"/>
              </w:rPr>
              <w:t xml:space="preserve">Ремонт в югозападното крило на „Комбинирана сграда“ в с.Черковица, публична общинска собственост /АПОС №384/04.10.2013 г./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(898/5100)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7DA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F518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shd w:val="clear" w:color="auto" w:fill="FFFF00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69B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779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8 400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AB7A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F2AD4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  <w:t>8 400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FA1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9B7A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72CF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4C3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</w:tbl>
    <w:p w14:paraId="6DC9E717" w14:textId="77777777" w:rsidR="00C54298" w:rsidRDefault="00C54298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</w:pPr>
    </w:p>
    <w:p w14:paraId="75B34B92" w14:textId="77777777" w:rsidR="00C54298" w:rsidRDefault="00C54298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</w:pPr>
    </w:p>
    <w:p w14:paraId="7A6727BB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26C2F56" w14:textId="77777777" w:rsidR="00C54298" w:rsidRDefault="00D5395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 xml:space="preserve">             </w:t>
      </w:r>
    </w:p>
    <w:p w14:paraId="6B60E090" w14:textId="77777777" w:rsidR="00C54298" w:rsidRDefault="00D5395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>Приложение № 1</w:t>
      </w:r>
    </w:p>
    <w:p w14:paraId="7E93EAD8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BA56E76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tbl>
      <w:tblPr>
        <w:tblW w:w="15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6013"/>
        <w:gridCol w:w="849"/>
        <w:gridCol w:w="849"/>
        <w:gridCol w:w="993"/>
        <w:gridCol w:w="1079"/>
        <w:gridCol w:w="904"/>
        <w:gridCol w:w="848"/>
        <w:gridCol w:w="899"/>
        <w:gridCol w:w="1080"/>
        <w:gridCol w:w="899"/>
        <w:gridCol w:w="855"/>
        <w:gridCol w:w="40"/>
      </w:tblGrid>
      <w:tr w:rsidR="00C54298" w14:paraId="4F65AE7D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606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6BA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8E2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48B37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097DB26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36319872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21965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7684F235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D62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FBFD25B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DE81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C54298" w14:paraId="081B87E1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D106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7DF6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3BB5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5378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C55D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3F0C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AD63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От целева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субсидия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9CB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37FCB62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5F37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34BA7752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631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79068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C54298" w14:paraId="25B1B564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68A7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A50F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1AD8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CDF9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ACE2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5BBB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D1B4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9A5C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B6C2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506CB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7D2D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9029D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3065FDA7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0C77C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C54298" w14:paraId="20A959F4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92E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45A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568D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4EBE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11C6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8A3C8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1B1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A06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2F8E4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4E3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A84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B7D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E791E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C54298" w14:paraId="4B084E72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A841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8B72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7958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F224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52BA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color w:val="0070C0"/>
                <w:sz w:val="18"/>
                <w:szCs w:val="18"/>
                <w:lang w:eastAsia="bg-BG"/>
              </w:rPr>
              <w:t>4 1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70C0"/>
                <w:sz w:val="18"/>
                <w:szCs w:val="18"/>
                <w:lang w:val="en-US" w:eastAsia="bg-BG"/>
              </w:rPr>
              <w:t>51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70C0"/>
                <w:sz w:val="18"/>
                <w:szCs w:val="18"/>
                <w:lang w:eastAsia="bg-BG"/>
              </w:rPr>
              <w:t xml:space="preserve"> 8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70C0"/>
                <w:sz w:val="18"/>
                <w:szCs w:val="18"/>
                <w:lang w:val="en-US" w:eastAsia="bg-BG"/>
              </w:rPr>
              <w:t>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88F4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4 126 391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DB3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13 730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DB3A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376 491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03A8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15 372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17BA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3 516 624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104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72 162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B8E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132 012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C5868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</w:tr>
      <w:tr w:rsidR="00C54298" w14:paraId="267BF3D5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3BE4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5074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3593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3486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D6A4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522E0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C849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B7B5B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F593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E5FD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806BB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1C62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8BD89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</w:tr>
      <w:tr w:rsidR="00C54298" w14:paraId="6CFD6C11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5FBA8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4E99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Компютри/комп.конфигурации/монитори,до 20бр.,ОбА-Никопол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(122/5201)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81315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DBC1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4DC2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17 5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73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F2BA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17 5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73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AEF2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70E7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17 5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73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2127B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B3E0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853F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498E2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A9C528" w14:textId="77777777" w:rsidR="00C54298" w:rsidRDefault="00C54298">
            <w:pPr>
              <w:suppressAutoHyphens w:val="0"/>
              <w:spacing w:after="0"/>
              <w:jc w:val="right"/>
              <w:textAlignment w:val="auto"/>
            </w:pPr>
          </w:p>
        </w:tc>
      </w:tr>
      <w:tr w:rsidR="00C54298" w14:paraId="51DEF1BE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AE87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F4FAD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Мултифункционално устройство/Скенер/Копир, до 7 бр., ОбА-Никопол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(122/5201)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897F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7AB79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A0EBB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0A9A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9AA7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B0F0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D0D6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7FED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8D4D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9386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613945" w14:textId="77777777" w:rsidR="00C54298" w:rsidRDefault="00C54298">
            <w:pPr>
              <w:suppressAutoHyphens w:val="0"/>
              <w:spacing w:after="0"/>
              <w:jc w:val="right"/>
              <w:textAlignment w:val="auto"/>
            </w:pPr>
          </w:p>
        </w:tc>
      </w:tr>
      <w:tr w:rsidR="00C54298" w14:paraId="56E143CC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F284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0B2C1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793D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2547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E20C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A441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0670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1D2B3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F8F7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F0B2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DC1F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43B0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79A25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C54298" w14:paraId="7867EA0C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D875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12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B0D4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Изграждане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>надграждане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 на системата за видеонаблюдение на територията на населените места в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bg-BG"/>
              </w:rPr>
              <w:t>община Никопол-общо 20 бр. точки/камери-гр.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 xml:space="preserve">Никопол/5 бр./, с. Новачене/4бр./, с. Черковица/3бр./, с. Муселиево/1бр./, с.Дебово/2бр./, с.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Санадиново/1 бр./, Бацова махала/2бр./, с. Любеново/1бр./, с.Евлогиево/1бр./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shd w:val="clear" w:color="auto" w:fill="FFFF00"/>
                <w:lang w:val="ru-RU" w:eastAsia="bg-BG"/>
              </w:rPr>
              <w:t>(239/5203)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BB4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2021-2022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CC8A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00"/>
                <w:lang w:eastAsia="bg-BG"/>
              </w:rPr>
              <w:t>35 980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AEFC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12 000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E61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11 970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EE4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11 970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054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5074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5E9A4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1C2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13B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BC7AD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</w:p>
        </w:tc>
      </w:tr>
      <w:tr w:rsidR="00C54298" w14:paraId="3F489498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C30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8FF9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Автомобил, 4х4, „Мицубиши“, модел L200, произв.2010 г., 1бр.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втора употреба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bg-BG"/>
              </w:rPr>
              <w:t xml:space="preserve">за дейности на </w:t>
            </w: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bg-BG"/>
              </w:rPr>
              <w:t>доброволните формирования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(285/5204)</w:t>
            </w:r>
          </w:p>
          <w:p w14:paraId="016838A6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19 240 лв. са 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§§ 31-11. До утвърджаване от МФ на разхода от 1 760 лв. с източник цел.суб-я за КР обекта се дофинансира.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1EF15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A3A3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939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22 760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1B9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22 760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2375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1 760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E91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E0D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7F4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4A578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19 240</w:t>
            </w:r>
          </w:p>
          <w:p w14:paraId="60ECEA06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C490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1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760</w:t>
            </w:r>
          </w:p>
          <w:p w14:paraId="12B3C718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доф.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9A416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</w:pPr>
          </w:p>
        </w:tc>
      </w:tr>
      <w:tr w:rsidR="00C54298" w14:paraId="0D746142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5253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2273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E8FFD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9A47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6691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9B2C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C04C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113B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D44F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A64D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BC61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9800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40BC5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C54298" w14:paraId="4B06460A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C88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2C61" w14:textId="77777777" w:rsidR="00C54298" w:rsidRDefault="00D5395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>Лазерен принтер, 1 бр. за ОУ „П.Евтимий“ с.Новачене</w:t>
            </w:r>
          </w:p>
          <w:p w14:paraId="30403B56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(322/520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31A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A9BC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FFFF00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464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1AF0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894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0027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878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9F1B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427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A2A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894</w:t>
            </w:r>
          </w:p>
          <w:p w14:paraId="767D6E1B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shd w:val="clear" w:color="auto" w:fill="FFFF00"/>
                <w:lang w:eastAsia="bg-BG"/>
              </w:rPr>
              <w:t>прех.ост. от 2021г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08E8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072F1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</w:p>
        </w:tc>
      </w:tr>
      <w:tr w:rsidR="00C54298" w14:paraId="5C036CE3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DA34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DE4C" w14:textId="77777777" w:rsidR="00C54298" w:rsidRDefault="00D5395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Лазерно мултифункционално устройство, 1 бр. за СУ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>„Хр.Ботев“ гр.Никопол</w:t>
            </w:r>
          </w:p>
          <w:p w14:paraId="0B00E88C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(322/520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5FBA8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29BB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D2A2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79AE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4 042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C02F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98D9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AB81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3248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B36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4 042</w:t>
            </w:r>
          </w:p>
          <w:p w14:paraId="197F0F39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shd w:val="clear" w:color="auto" w:fill="FFFF00"/>
                <w:lang w:eastAsia="bg-BG"/>
              </w:rPr>
              <w:t>прех.ост. от 2021г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B5E7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A419A" w14:textId="77777777" w:rsidR="00C54298" w:rsidRDefault="00C54298">
            <w:pPr>
              <w:suppressAutoHyphens w:val="0"/>
              <w:spacing w:after="0"/>
              <w:jc w:val="right"/>
              <w:textAlignment w:val="auto"/>
            </w:pPr>
          </w:p>
        </w:tc>
      </w:tr>
      <w:tr w:rsidR="00C54298" w14:paraId="2FC308CC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264C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ADF51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F8A0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FCF90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C56B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6851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2F273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BE58A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1CF14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1F3FA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A31F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CC47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0AEEA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C54298" w14:paraId="4B647BBC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4004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C559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Компютри, Хардуер, Оборудване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по проект с наименование: </w:t>
            </w:r>
            <w:r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shd w:val="clear" w:color="auto" w:fill="FFFFFF"/>
                <w:lang w:eastAsia="bg-BG"/>
              </w:rPr>
              <w:t>„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 xml:space="preserve">Modernization of the health services in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>hospitals from Turnu and Nikopol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– в превод на български език: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 xml:space="preserve">Модернизация на здравните услуги в болниците от Турну Мъгуреле и Никопол”,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по програма ТГС Интеррег V-A Румъния-България-2014-2020 г.,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Project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Code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: 16.5.2.044/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MS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code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ROBG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-256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договор с УО с Рег. № 142004 / 21.10.2020 г. и по договор за нац.съфинансиране с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lastRenderedPageBreak/>
              <w:t>МРРБ № РД 02-29-4/06.01.2021 г.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170 694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лв., в т.ч.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3 414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лв. собствено участие по §§ 62-02 в бюджета)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D6C0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lastRenderedPageBreak/>
              <w:t>2021-2022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B6169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bg-BG"/>
              </w:rPr>
              <w:t>13</w:t>
            </w: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bg-BG"/>
              </w:rPr>
              <w:t>6 040</w:t>
            </w:r>
          </w:p>
          <w:p w14:paraId="0564D4F0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9BDC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170 694</w:t>
            </w:r>
          </w:p>
          <w:p w14:paraId="0AED01E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416E5FCB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D207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170 694</w:t>
            </w:r>
          </w:p>
          <w:p w14:paraId="244F23D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0B1FE6E0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D014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6BA7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BE15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A125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170 694</w:t>
            </w:r>
          </w:p>
          <w:p w14:paraId="7F3F080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т.ч.</w:t>
            </w:r>
          </w:p>
          <w:p w14:paraId="3023954A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F9E5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A101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282E6" w14:textId="77777777" w:rsidR="00C54298" w:rsidRDefault="00C54298">
            <w:pPr>
              <w:suppressAutoHyphens w:val="0"/>
              <w:spacing w:after="0"/>
              <w:jc w:val="right"/>
              <w:textAlignment w:val="auto"/>
            </w:pPr>
          </w:p>
        </w:tc>
      </w:tr>
    </w:tbl>
    <w:p w14:paraId="68EBAE64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48E1D07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AFC6232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F4FEB09" w14:textId="77777777" w:rsidR="00C54298" w:rsidRDefault="00D5395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>Приложение № 1</w:t>
      </w:r>
    </w:p>
    <w:p w14:paraId="47F88E10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tbl>
      <w:tblPr>
        <w:tblW w:w="15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6013"/>
        <w:gridCol w:w="851"/>
        <w:gridCol w:w="713"/>
        <w:gridCol w:w="1279"/>
        <w:gridCol w:w="1134"/>
        <w:gridCol w:w="905"/>
        <w:gridCol w:w="850"/>
        <w:gridCol w:w="938"/>
        <w:gridCol w:w="901"/>
        <w:gridCol w:w="900"/>
        <w:gridCol w:w="898"/>
      </w:tblGrid>
      <w:tr w:rsidR="00C54298" w14:paraId="15C0B7F3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D4D4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9AC4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0B3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6DA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2F3DAC0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6BFE6495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59D9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6A5C890B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523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31A2044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4A167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C54298" w14:paraId="06BB37E6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9C5A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EF94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D429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091B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0CFB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AA731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CA8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B08D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6A4EC41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D9B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433EE0C1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35D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C54298" w14:paraId="0DC69719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2E45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8045B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D120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2B010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1DD1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9CA1E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D005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119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2D37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82E0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C64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A79F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19BD49D8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C54298" w14:paraId="1FEA84A7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5355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C8EA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DEB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9728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B09A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B9F7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3783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5CF4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D79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1C6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F6D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370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C54298" w14:paraId="53F5AFBF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CFFA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68B9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5A90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14D6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3D5D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2115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E5B0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8096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A07C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6C0C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C846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FCF3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</w:tr>
      <w:tr w:rsidR="00C54298" w14:paraId="76C5F829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41871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69AB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6497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D9C9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6D834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0F0BF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AF87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73E1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7486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2734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FA64C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7220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</w:tr>
      <w:tr w:rsidR="00C54298" w14:paraId="1DA44EE9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222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E863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E2 Portable computers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– преносими компютри, 4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F1BC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95F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9 384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B27A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A234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5AFE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7B4B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CEDA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5C88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B75A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F1C2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C54298" w14:paraId="7D2502B4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F34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7C5B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E10 Photocopying and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offset printing equipment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–копирна техника,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8F6A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C5FA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10 800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D3F3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D9BC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CD93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56CB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9425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2695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F057D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3A58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C54298" w14:paraId="0ADF78A4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5B133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A41A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E48 Electrocardiography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електрокардиограф, 2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6A97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E11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11 032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39EE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16 548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26D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16 548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F076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A23A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07039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1CCA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16 548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3424F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38AC5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C54298" w14:paraId="2DD96A9E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F39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16.4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8A53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E49 ECG Holter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ЕКГ холтер, 1бр.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5AE9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B5E6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8E3B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595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DAEF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E07C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D0D6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68C6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5543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C34E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C54298" w14:paraId="6BB2501A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FCB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16.5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306D" w14:textId="77777777" w:rsidR="00C54298" w:rsidRDefault="00D53951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E50 Holter RR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Холтер РР,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DC307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C014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1 264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A59F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7CE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C5D0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A2F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A96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0C53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8F8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79B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C54298" w14:paraId="6D5F9CE3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ECB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16.6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A25E" w14:textId="77777777" w:rsidR="00C54298" w:rsidRDefault="00D53951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E51 Stress test/Ergometrichna/System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стрес-тест машина,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C139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6FB7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4 316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8850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6 474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B2DD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6 474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931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2C2C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7FE2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CA28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6 474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53E32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B997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C54298" w14:paraId="1B7011C0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91CD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16.7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1726" w14:textId="77777777" w:rsidR="00C54298" w:rsidRDefault="00D53951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E52 Spirometer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спирометър,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F70E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69D4A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984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0B7C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1 476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413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1 476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3C37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E44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D002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F21A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1 476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9FF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6B73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C54298" w14:paraId="6AA8FB27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B8E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16.8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908B" w14:textId="77777777" w:rsidR="00C54298" w:rsidRDefault="00D53951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E53 Ultrasonography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ултрасонограф,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E130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ECD3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73 168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D4ED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106 662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8468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106 662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4A5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E80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C28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D160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106 662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302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5807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C54298" w14:paraId="2E34EB35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F5A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16.9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37B3" w14:textId="77777777" w:rsidR="00C54298" w:rsidRDefault="00D53951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E54 Box Roche with accessories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Роше с аксесоари,1 бр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DB6B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686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B4D4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E854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CB0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0C88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7A1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EFDF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E8D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88F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C54298" w14:paraId="1B309ECB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1FA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16.10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C1E5E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E55 Appliances and accessories for medical recovery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уреди и аксесоари за медицинско възстановяване,1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5D2EB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41E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1 716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6401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44B2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2 574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1B5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6E5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A6A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1D3D8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2 574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DF6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8B3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C54298" w14:paraId="20BCCB10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8A05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C3E91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E56 Apparatus for laser therapy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за лазерна терапия,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F80D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C71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1 264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8CD0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DC2E7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12BA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A3852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77F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C77F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36A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13C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C54298" w14:paraId="446FCFF6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6D6C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AE324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E57 Ultrasound therapy apparatus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апарат за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ултразвукова терапия, 1бр.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BB29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00F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FD5BB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74F62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D448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AFEC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1AC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87B5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F9C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1F8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C54298" w14:paraId="34641D3F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F56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11A9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E58Apparatus for magnetic physioth.–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за магнетична физиотерапия,1бр.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3333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1E4D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3 516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30F2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5 274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A522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5 274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CE6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644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287A2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2B65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5 274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777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E04A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C54298" w14:paraId="1B9E305F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2D3B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16.14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1583D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E59 Ultra high frequency devices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високочестотни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устройства,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1C11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6E0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4 736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B333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19A7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7 104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0D46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22EB8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098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90B4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7 104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002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1CA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C54298" w14:paraId="346BE96F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64D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16.15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162D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E60 Microwave apparatus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микровълнов апарат,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966A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20B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2 624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A263B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3 936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9B2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3 936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1C1F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0828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F36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561D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3 936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6A1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6F6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C54298" w14:paraId="52726518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1C7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16.16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B0213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E61 Immunological analyzer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имунологичен анализатор,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89BE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F4CC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1 544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077C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DD9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2 316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BC0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FC70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0864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A48B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2 316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3587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2508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C54298" w14:paraId="69298087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301D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16.17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70FE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E62 Urinoanalizator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уриноанализатор,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C3C5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55460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780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D1B8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80F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1 170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9C8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C8E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E2807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7F03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1 170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9A9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658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C54298" w14:paraId="1F87D4CD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9E9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16.18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622F7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E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63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Blood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gas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analyzer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кръвно-газов анализатор,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121C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6E60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4 700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272E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BC12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7 050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C66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F1F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9C84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0CD5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7 050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1454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AC94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C54298" w14:paraId="4D9440F9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7E8F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15BC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8258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5AE4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861E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E399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2EFD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618C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1631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49F1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6ADB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3843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C54298" w14:paraId="7C84FE29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7A1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00FFFF"/>
                <w:lang w:eastAsia="bg-BG"/>
              </w:rPr>
              <w:t>17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3BFF" w14:textId="77777777" w:rsidR="00C54298" w:rsidRDefault="00D53951">
            <w:pPr>
              <w:suppressAutoHyphens w:val="0"/>
              <w:spacing w:after="0"/>
              <w:textAlignment w:val="auto"/>
            </w:pPr>
            <w:bookmarkStart w:id="26" w:name="_Hlk104450283"/>
            <w:r>
              <w:rPr>
                <w:rFonts w:ascii="Times New Roman" w:eastAsia="Times New Roman" w:hAnsi="Times New Roman"/>
                <w:bCs/>
                <w:sz w:val="18"/>
                <w:szCs w:val="18"/>
                <w:shd w:val="clear" w:color="auto" w:fill="00FFFF"/>
                <w:lang w:eastAsia="bg-BG"/>
              </w:rPr>
              <w:t xml:space="preserve">Закупуване на нов автомобил за Домашен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shd w:val="clear" w:color="auto" w:fill="00FFFF"/>
                <w:lang w:eastAsia="bg-BG"/>
              </w:rPr>
              <w:t xml:space="preserve">социален патронаж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00FFFF"/>
                <w:lang w:eastAsia="bg-BG"/>
              </w:rPr>
              <w:t>с.Новачене</w:t>
            </w:r>
          </w:p>
          <w:bookmarkEnd w:id="26"/>
          <w:p w14:paraId="3E14657A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shd w:val="clear" w:color="auto" w:fill="00FFFF"/>
                <w:lang w:eastAsia="bg-BG"/>
              </w:rPr>
              <w:t>-допуска се авансово плащане на задатък/капаро по чл. 93 от ЗЗД от собствени приходи за местни дейности на общината, преди разплащане на цялата сума с целева субсидия за капиталови разходи за 2022 г. Към 31.12.2022 г. обекта се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shd w:val="clear" w:color="auto" w:fill="00FFFF"/>
                <w:lang w:eastAsia="bg-BG"/>
              </w:rPr>
              <w:t xml:space="preserve"> финансира изцяло с цел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shd w:val="clear" w:color="auto" w:fill="00FFFF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shd w:val="clear" w:color="auto" w:fill="00FFFF"/>
                <w:lang w:eastAsia="bg-BG"/>
              </w:rPr>
              <w:t xml:space="preserve"> субсидия за капиталови разходи за 2022 г.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00FFFF"/>
                <w:lang w:val="ru-RU" w:eastAsia="bg-BG"/>
              </w:rPr>
              <w:t xml:space="preserve"> (52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00FFFF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00FFFF"/>
                <w:lang w:val="ru-RU" w:eastAsia="bg-BG"/>
              </w:rPr>
              <w:t>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00FFFF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00FFFF"/>
                <w:lang w:val="ru-RU" w:eastAsia="bg-BG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C9DF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00FFFF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2D9A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00FFFF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529F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eastAsia="bg-BG"/>
              </w:rPr>
              <w:t>36 500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8A42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eastAsia="bg-BG"/>
              </w:rPr>
              <w:t>35 760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E06A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82591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ru-RU" w:eastAsia="bg-BG"/>
              </w:rPr>
              <w:t>35 760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E419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00FFFF"/>
                <w:lang w:val="en-US"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644E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E5BE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88F6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</w:tr>
      <w:tr w:rsidR="00C54298" w14:paraId="3DE29CE9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5EF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2C4C8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Мултифункционално устройство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принтер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копир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скенер,  1 бр., Център за обществена подкрепа-Никопол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ЦОП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г.,</w:t>
            </w:r>
          </w:p>
          <w:p w14:paraId="4B63F616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(526/5201)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48421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D388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F7AC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1 500</w:t>
            </w:r>
          </w:p>
          <w:p w14:paraId="37627792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0011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1 500</w:t>
            </w:r>
          </w:p>
          <w:p w14:paraId="171978D3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F8AA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6C93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FC93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5D95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F03A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1 500</w:t>
            </w:r>
          </w:p>
          <w:p w14:paraId="6D9DA567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536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39909C45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7BC7DFD3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C54298" w14:paraId="6804856E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A68D7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lastRenderedPageBreak/>
              <w:t>19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E3E9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Климатик,  1 бр., Център за обществена подкрепа-Никопол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ЦОП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(526/520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3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3962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5957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6384C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2 500</w:t>
            </w:r>
          </w:p>
          <w:p w14:paraId="024A7F59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43499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2 500</w:t>
            </w:r>
          </w:p>
          <w:p w14:paraId="5F62C56C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CAA1B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C0E7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1165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215C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C62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2 500</w:t>
            </w:r>
          </w:p>
          <w:p w14:paraId="37027A93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52527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2D0F3B83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3C6ACB42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</w:tbl>
    <w:p w14:paraId="107FC0BA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0116B67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751FB01" w14:textId="77777777" w:rsidR="00C54298" w:rsidRDefault="00D53951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 xml:space="preserve">  Приложение № 1</w:t>
      </w:r>
    </w:p>
    <w:p w14:paraId="6F170BC2" w14:textId="77777777" w:rsidR="00C54298" w:rsidRDefault="00D53951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  </w:t>
      </w:r>
    </w:p>
    <w:p w14:paraId="622B0CBB" w14:textId="77777777" w:rsidR="00C54298" w:rsidRDefault="00D53951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tbl>
      <w:tblPr>
        <w:tblW w:w="159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6119"/>
        <w:gridCol w:w="900"/>
        <w:gridCol w:w="842"/>
        <w:gridCol w:w="1134"/>
        <w:gridCol w:w="1080"/>
        <w:gridCol w:w="720"/>
        <w:gridCol w:w="1079"/>
        <w:gridCol w:w="900"/>
        <w:gridCol w:w="901"/>
        <w:gridCol w:w="900"/>
        <w:gridCol w:w="900"/>
      </w:tblGrid>
      <w:tr w:rsidR="00C54298" w14:paraId="4821851F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5A7F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07794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8408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899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6EBEB2A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24D7DAF4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7DE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3CA6211F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750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6C048F45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4D92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C54298" w14:paraId="7EF3F0CD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E11C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C9C3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0878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BA22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A2B0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08FC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69D97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6ED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44A1F94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6008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3EA1C5B5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A907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C54298" w14:paraId="1DEFB5C9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9D9B0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2076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1B85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902F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573C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64B86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2C64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FAE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4703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3406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C6C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E97B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44EEF311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C54298" w14:paraId="578A5FC1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94F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BE3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646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9924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A5C3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FFB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A2BD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AFA4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A34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3BB33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4B0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8FC0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C54298" w14:paraId="21BFAA9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5191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1B70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F89F5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2FA2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1318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773A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E169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3E00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836F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EF58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F01BF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E31E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C54298" w14:paraId="7AB33B22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F977A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077F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8DB9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0ABFB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7162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9517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810E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A690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D028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734F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834D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067F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C54298" w14:paraId="160BDEA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7113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CB21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1“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5D339A09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3E7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0922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2AE6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5A4EB9AE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3948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100</w:t>
            </w:r>
          </w:p>
          <w:p w14:paraId="5040364E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1C30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2CB6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22B4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60C0A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9B6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1 100</w:t>
            </w:r>
          </w:p>
          <w:p w14:paraId="205E61A3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6BE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733D4866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110F6113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C54298" w14:paraId="5D03823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BB2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BFFB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Надграждане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на системата за видеонаблюдение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с 1 бр.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в „Център за настаняване от семеен тип за пълнолетни лица с психични разстройства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1“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с.Драгаш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войвода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2957EC15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AAA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2020-2022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D93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2 099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AE95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1 400</w:t>
            </w:r>
          </w:p>
          <w:p w14:paraId="4AF07786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3104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1 400</w:t>
            </w:r>
          </w:p>
          <w:p w14:paraId="0233180F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B45D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477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4EF4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B8BF2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9C02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1 400</w:t>
            </w:r>
          </w:p>
          <w:p w14:paraId="7B51C214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F72C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3C33EDED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2F3B7391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16CD4CAF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C54298" w14:paraId="7F145742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F52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1D08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Мултимедиен проектор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за пълнолетни лица с психични разстройства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2“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4FE78E67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DEBD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998E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AC75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900</w:t>
            </w:r>
          </w:p>
          <w:p w14:paraId="7F7301EE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0A5C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900</w:t>
            </w:r>
          </w:p>
          <w:p w14:paraId="6D8051D9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D75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C30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1D9D0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BF5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C1C8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900</w:t>
            </w:r>
          </w:p>
          <w:p w14:paraId="0D60D739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D56B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01646D05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04B717AF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C54298" w14:paraId="2EC731B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7DA3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4BE25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2“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5E6F4271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E14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81FE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BD581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3E0A5C74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9686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100</w:t>
            </w:r>
          </w:p>
          <w:p w14:paraId="6F606373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2BA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E59A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3988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088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C8BC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1 100</w:t>
            </w:r>
          </w:p>
          <w:p w14:paraId="1B5795DD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CF04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133B18C8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5D327896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7448FAB7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C54298" w14:paraId="01B5553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47C5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27EF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Доставка и монтаж на парни котли и бойлери за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00"/>
                <w:lang w:eastAsia="bg-BG"/>
              </w:rPr>
              <w:t>ЦНСТПЛПР № 1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00"/>
                <w:lang w:eastAsia="bg-BG"/>
              </w:rPr>
              <w:t>ЦНСТПЛПР № 2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 с.Драгаш войвода в УПИ Х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val="en-US" w:eastAsia="bg-BG"/>
              </w:rPr>
              <w:t xml:space="preserve">II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квартал 7 </w:t>
            </w:r>
          </w:p>
          <w:p w14:paraId="6941CDB8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Договор за съвместна дейност № РД04-30/29.04.2022 г. с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00"/>
                <w:lang w:eastAsia="bg-BG"/>
              </w:rPr>
              <w:t xml:space="preserve">Фонд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00"/>
                <w:lang w:eastAsia="bg-BG"/>
              </w:rPr>
              <w:t>„Социална закрила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>“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shd w:val="clear" w:color="auto" w:fill="FFFF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(5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en-US" w:eastAsia="bg-BG"/>
              </w:rPr>
              <w:t>30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en-US" w:eastAsia="bg-BG"/>
              </w:rPr>
              <w:t>3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)</w:t>
            </w:r>
          </w:p>
          <w:p w14:paraId="1C7DFA24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shd w:val="clear" w:color="auto" w:fill="FFFF00"/>
                <w:lang w:val="ru-RU" w:eastAsia="bg-BG"/>
              </w:rPr>
              <w:t xml:space="preserve">Финансиране: 35 537 лв. от Фонд «Социална закрила» и 3 949 лв. от прех.остатък от 2021 г. на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FFFF00"/>
                <w:lang w:eastAsia="bg-BG"/>
              </w:rPr>
              <w:t>ЦНСТПЛПР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F8F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026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FFFF00"/>
                <w:lang w:eastAsia="bg-BG"/>
              </w:rPr>
              <w:t>3 054-ЦНСТПЛПР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1F76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E74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39 486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757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8908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C6DEA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AE0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44D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39 486</w:t>
            </w:r>
          </w:p>
          <w:p w14:paraId="5A93E770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shd w:val="clear" w:color="auto" w:fill="FFFF00"/>
                <w:lang w:eastAsia="bg-BG"/>
              </w:rPr>
              <w:t xml:space="preserve">в т.ч. </w:t>
            </w:r>
          </w:p>
          <w:p w14:paraId="77228CC6" w14:textId="77777777" w:rsidR="00C54298" w:rsidRDefault="00D5395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shd w:val="clear" w:color="auto" w:fill="FFFF00"/>
                <w:lang w:eastAsia="bg-BG"/>
              </w:rPr>
              <w:t>35 537 от Фонд“СЗ</w:t>
            </w:r>
          </w:p>
          <w:p w14:paraId="037F8703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shd w:val="clear" w:color="auto" w:fill="FFFF00"/>
                <w:lang w:eastAsia="bg-BG"/>
              </w:rPr>
              <w:t>и 3949 лв. прех.ост. ЦНСТ-1 от 2021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B33F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  <w:tr w:rsidR="00C54298" w14:paraId="1800579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C13A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81ED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1FE4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298C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EB0C8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C917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486D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6BF9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CD1FF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19B9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C93D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0CE5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C54298" w14:paraId="2254803C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817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A55D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Изместване на въздушна електропроводна линия 20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kv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„Елия” – гр. Никопол -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bg-BG"/>
              </w:rPr>
              <w:t>проектиране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3CE68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3BA8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67A2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9642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24BD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3A6F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6AA5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303B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1DAC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5250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C54298" w14:paraId="76A3D94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847F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14EB" w14:textId="77777777" w:rsidR="00C54298" w:rsidRDefault="00D53951">
            <w:pPr>
              <w:suppressAutoHyphens w:val="0"/>
              <w:spacing w:after="0"/>
              <w:textAlignment w:val="auto"/>
            </w:pPr>
            <w:bookmarkStart w:id="27" w:name="_Hlk85028598"/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Кабелно ел. захранване СрН-20кV и трафопост 20/0,4кV към обект: "Музей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открито с административна сграда", УПИ I-1204,  I-1385, I-1386,  I-1387,кв. 3а, 3б, попадащ в регулационните линии на гр. Никопол,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(619/5206)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общ. Никопол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>прех.обект/,</w:t>
            </w:r>
            <w:bookmarkEnd w:id="27"/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 xml:space="preserve"> в т.ч. 95 283 лв.-СМР и 3000 лв. – строителен надзор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53FB4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CF68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9BB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98 283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0B5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98 283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90C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E50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 xml:space="preserve">98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1DD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373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39D0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B6C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06D417FF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1A94DF5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7206BF3" w14:textId="77777777" w:rsidR="00C54298" w:rsidRDefault="00D53951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>Приложение № 1</w:t>
      </w:r>
    </w:p>
    <w:p w14:paraId="21DA08BE" w14:textId="77777777" w:rsidR="00C54298" w:rsidRDefault="00D53951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 </w:t>
      </w:r>
    </w:p>
    <w:p w14:paraId="448E3518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9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5026"/>
        <w:gridCol w:w="900"/>
        <w:gridCol w:w="900"/>
        <w:gridCol w:w="1177"/>
        <w:gridCol w:w="1260"/>
        <w:gridCol w:w="720"/>
        <w:gridCol w:w="1079"/>
        <w:gridCol w:w="900"/>
        <w:gridCol w:w="1081"/>
        <w:gridCol w:w="900"/>
        <w:gridCol w:w="1572"/>
      </w:tblGrid>
      <w:tr w:rsidR="00C54298" w14:paraId="73EEF78C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7ABE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13D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EA4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080B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20B69FC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191D8BF0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3175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730C22FA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C9F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09F7116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16BC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C54298" w14:paraId="70D54FB9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9A1D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25E0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C5F6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4210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3587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7475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5C1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7895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соб.прих.</w:t>
            </w:r>
          </w:p>
          <w:p w14:paraId="4330B5A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E8F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3D59E86E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68D3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C54298" w14:paraId="53A86906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61FF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3BCC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B184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D577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61F22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1A38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9908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A94B5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C490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95DD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190D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D26E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278C7D1C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C54298" w14:paraId="124BC940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DA73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674B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BC4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C4FF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15A3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1D1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5745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D067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CD33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0BF78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434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993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C54298" w14:paraId="61D759AC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5B0B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70B8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ED68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745B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8073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C139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A94E0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483D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3775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618B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C365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F8D9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C54298" w14:paraId="32E304C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0835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A23B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Бацова махала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AE7C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5D164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DD65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2D1A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2E3D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B44C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AB527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8895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8C027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741B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C54298" w14:paraId="000FB338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1F6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CB51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Кметство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Дебово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BEAA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4A3C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CEC5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0F7E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29E4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DF6DB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001B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EFC4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F184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4173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C54298" w14:paraId="798D038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2808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C00E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Косачка, 1 бр. за Кметство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shd w:val="clear" w:color="auto" w:fill="FFFF00"/>
                <w:lang w:eastAsia="bg-BG"/>
              </w:rPr>
              <w:t xml:space="preserve">с. Новачене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B805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76FA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FFFF00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228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3004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F247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E6C0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1BE4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ECB2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2DA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047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  <w:tr w:rsidR="00C54298" w14:paraId="5A9F2B70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37C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A095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2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гр.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Никопол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65A2F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7FAF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48C6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5927E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DF51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DD80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3E62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1480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3B07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7526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C54298" w14:paraId="3642BDDF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529D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80C3B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Новачене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F9F1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6978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EF0B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59A7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41A6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3906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6C1A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01E1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E5CF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2492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C54298" w14:paraId="19FACA7C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DCC5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335B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Дебово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EFF8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C2A0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638B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EA928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3F51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F3D1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A09F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9CBCD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61B9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BF90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C54298" w14:paraId="3BA8E2C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C25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ABF39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Бацова махала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E75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E0B2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F771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574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4074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6068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34D72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FC30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D74E2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EBD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C54298" w14:paraId="19E38DB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DB1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FA0A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Муселиево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037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97B1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2243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50B0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3C7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7FF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BC49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7764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F7C4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FC22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C54298" w14:paraId="20F3A896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F4B4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35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6DB6" w14:textId="77777777" w:rsidR="00C54298" w:rsidRDefault="00D53951">
            <w:pPr>
              <w:suppressAutoHyphens w:val="0"/>
              <w:spacing w:after="0"/>
              <w:textAlignment w:val="auto"/>
            </w:pPr>
            <w:bookmarkStart w:id="28" w:name="_Hlk103536258"/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>Генератор, бензинов, 1 бр. за гр. Никопол</w:t>
            </w:r>
            <w:bookmarkEnd w:id="28"/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(606//5205)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D48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23116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FFFF00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DE0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8B0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1 825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7982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496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1 825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610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883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241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0B4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  <w:tr w:rsidR="00C54298" w14:paraId="08175AC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75284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bookmarkStart w:id="29" w:name="_Hlk103536452"/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36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6B7E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Моторен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храсторез, 1 бр. за гр. Никопол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9CE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66B3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FFFF00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ADC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9EF4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1 700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C84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7E7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1 700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6F670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1FC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4B6CA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1E4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  <w:bookmarkEnd w:id="29"/>
      <w:tr w:rsidR="00C54298" w14:paraId="3D49F1CC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DEC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991F9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Сметоизвозващ камион за 4 куб.м., 1 бр. </w:t>
            </w:r>
          </w:p>
          <w:p w14:paraId="75D1C5D6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РИОСВ. До получаването им,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източникът на средства може да са собствени бюджетни приходи от местни данъци и такси, за местни дейности.),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дейност „Чистота”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A56C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CB52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9CD46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D104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7772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26F4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556F9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83B7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0DF4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F087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35 000</w:t>
            </w:r>
          </w:p>
          <w:p w14:paraId="74174F4B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C54298" w14:paraId="46001CC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FB3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9011" w14:textId="77777777" w:rsidR="00C54298" w:rsidRDefault="00D5395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Закупуване на  камион водоноска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измиване на улици , 1  брой </w:t>
            </w:r>
          </w:p>
          <w:p w14:paraId="08E5D364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РИОСВ. До получаването им, източникът на средства може да са собствени бюджетни приходи от местни данъци и такси, за местни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дейности.),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дейност „Чистота”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5680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6F07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2334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5C8E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40 000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852F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2E7F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A907C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B06D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1519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2F3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40 000</w:t>
            </w:r>
          </w:p>
          <w:p w14:paraId="2BCBD6E7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C54298" w14:paraId="7CCBB941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DF038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3E9A" w14:textId="77777777" w:rsidR="00C54298" w:rsidRDefault="00D5395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Закупуване на  контейнери за битови отпадъци  4 куб.м./4000 л. – до 10  броя</w:t>
            </w:r>
          </w:p>
          <w:p w14:paraId="7ACF84DD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 xml:space="preserve">7 243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лв са с източник - отчисленията по чл. 64 от Закона за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управление на отпадъците) –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РИОСВ. До получаването им от РИОСВ, източникът на средства може да са собствени бюджетни приходи от местни данъци и такси, за местни д-ти;</w:t>
            </w:r>
          </w:p>
          <w:p w14:paraId="06291A35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7 757 лв. са с източник – остатъка от 2021 г. по сметка на общината от отчисления по чл.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64 от Закона за управление на отпадъците, на основание § 58 от Закона за изм.и  доп. на ДОПК, ДВ, бр. 105/11.12.2020 г.) –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РИОСВ 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дейност „Чистота”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29E9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B480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458DB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B8E7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4C9D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DC94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06CA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31F2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0475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CA8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  <w:t>7 243</w:t>
            </w:r>
          </w:p>
          <w:p w14:paraId="6A939412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отчисл.чл.64  ЗУО)-РИОСВ</w:t>
            </w:r>
          </w:p>
          <w:p w14:paraId="3AA4753E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</w:p>
          <w:p w14:paraId="5232AB48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  <w:t>7 757</w:t>
            </w:r>
          </w:p>
          <w:p w14:paraId="7CE1C83D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 xml:space="preserve">(отчисл.чл.64  ЗУО)-РИОСВ, съгл. </w:t>
            </w:r>
            <w:r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  <w:t>§58 ЗИД на ДОПК,ДВ,бр.105/20г.</w:t>
            </w:r>
          </w:p>
        </w:tc>
      </w:tr>
      <w:tr w:rsidR="00C54298" w14:paraId="4858A8E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DE7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30DA" w14:textId="77777777" w:rsidR="00C54298" w:rsidRDefault="00D5395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Закупуване на  контейнери за строителни отпадъци – до 3  бр.</w:t>
            </w:r>
          </w:p>
          <w:p w14:paraId="0176DD96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РИОСВ. До получаването им,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източникът на средства са собствени бюджетни приходи от местни данъци и такси, за местни дейности.)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дейност „Чистота”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746C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1E29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08C7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973C4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AE5E4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44CD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58AB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7D0C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28E7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3DCF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6 000</w:t>
            </w:r>
          </w:p>
          <w:p w14:paraId="1571C329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</w:tbl>
    <w:p w14:paraId="0C556C4F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428CEDE" w14:textId="77777777" w:rsidR="00C54298" w:rsidRDefault="00D5395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 xml:space="preserve">      </w:t>
      </w:r>
    </w:p>
    <w:p w14:paraId="6C94EF04" w14:textId="77777777" w:rsidR="00C54298" w:rsidRDefault="00D5395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 xml:space="preserve">  </w:t>
      </w:r>
    </w:p>
    <w:p w14:paraId="28A25A86" w14:textId="77777777" w:rsidR="00C54298" w:rsidRDefault="00D53951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 xml:space="preserve">    Приложение № 1</w:t>
      </w:r>
    </w:p>
    <w:p w14:paraId="77779A12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720"/>
        <w:gridCol w:w="1079"/>
        <w:gridCol w:w="900"/>
        <w:gridCol w:w="1081"/>
        <w:gridCol w:w="900"/>
        <w:gridCol w:w="1080"/>
      </w:tblGrid>
      <w:tr w:rsidR="00C54298" w14:paraId="48C41CC7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AB1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733B4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54C3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848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5E08C22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110E37F4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4BED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39BEBD75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6FCB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0CA79DD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1C44B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C54298" w14:paraId="5FBA4935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EC97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1EB8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45B9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8BA0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1C31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5DF1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BC1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B55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5731DB9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41F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13C7A84F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9BE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C54298" w14:paraId="5F28F0D7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50FF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AF8D7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1E68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4E82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72B9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DDE1A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37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BAC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259A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5438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C8E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0B1B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7DF5F0EF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C54298" w14:paraId="43B1527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573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0DD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76D5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8EE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700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F37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44E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DA2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2FFD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AF44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7994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ED3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C54298" w14:paraId="4958455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85FE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090F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6F99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510AF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C3B8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41E2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6559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2F6E6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C127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C8B6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DC43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D0C8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C54298" w14:paraId="70F592C2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461D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3BE20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 №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BG16M1OP002-2.010-0048-C01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с наименование „Закриване и рекултивация на общинско депо за неопасни отпадъци в местност „Карач Дере“, Община Никопол, финансиран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приоритетна ос   №2 „Отпадъци“ на ОП „Околна среда 2014-2020 г.“, съфинансирана от ЕФРР на ЕС: „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Инженеринг-извършване на дейности по рекултивация на общинско депо за неопасни отпадъци, разположено в местност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„Карач Дере“,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в землището на гр. Никопол и осъще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ствяване на авторски надзор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“. Задача за 2022 г. 785 634 лв., в т.ч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bg-BG"/>
              </w:rPr>
              <w:t>. 14 400 лв.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за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bg-BG"/>
              </w:rPr>
              <w:t>Биологична рекултивация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bg-BG"/>
              </w:rPr>
              <w:t xml:space="preserve">с източник целева субсидия за КР за 2022 г.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27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/520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)</w:t>
            </w:r>
          </w:p>
          <w:p w14:paraId="71918134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Срок на проекта–11.03.2021 г. – 11.02.2023г.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8ED7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BE1F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352 572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9A60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6364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785 634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B963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DE6F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14 400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2F7F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1FFC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771 234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E256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C446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C54298" w14:paraId="75758555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C1AC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3445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 №BG16M1OP002-3.030-0001-C01  „Подобряване на природозащитното състояние на Натура 2000 видове в община Никопол“ по ОП „Околна среда 2014-2020 г.“, Срок на проекта–12.04.2021 г. – 31.12.2023 г.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9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EFF8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B9B7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552EF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702B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493 684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F730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D6E9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86D5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5938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493 684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89E5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D3C9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C54298" w14:paraId="62AD3C4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FA6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A0F4F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Изграждане на РШ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ревизионни шахти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по водомерни възли в Регионалната система за управление на отпадъците в регион Левски /Никопол/ в с. Санадиново 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27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/5203) След възстановяване съучастието на общините-партньори в РСУО  регион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Левски/Никопол/, припадащата част на финансиране от Община Никопол през 2022г. се утвърджава с източник цел.субя за КР за 2022г.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531F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84D5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15 370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BE89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81D5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15 372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B015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D818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C89E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15 372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81C35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E9AE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9C8A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C54298" w14:paraId="1ECF4D4C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BAC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1A3E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Беседка, 1 бр.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с.Санадиново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19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8DF9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4DF2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F123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BCB5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B424C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2F94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3607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8EA6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438E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82D8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C54298" w14:paraId="7B7ED77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1243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00FFFF"/>
                <w:lang w:eastAsia="bg-BG"/>
              </w:rPr>
              <w:t>45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A584D" w14:textId="77777777" w:rsidR="00C54298" w:rsidRDefault="00D5395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00FFFF"/>
                <w:lang w:eastAsia="bg-BG"/>
              </w:rPr>
              <w:t>Придобиване на 6740/13466 ид.ч. от недвижим имот с идентификатор 51723.500.61 с площ 13466 кв.м., заедно с построените в имота осем броя сгради:</w:t>
            </w:r>
          </w:p>
          <w:p w14:paraId="118A5226" w14:textId="77777777" w:rsidR="00C54298" w:rsidRDefault="00D5395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-сграда, идентификатор 51723.500.61.1, със застроена площ 125 кв.м.</w:t>
            </w:r>
          </w:p>
          <w:p w14:paraId="027E3CEC" w14:textId="77777777" w:rsidR="00C54298" w:rsidRDefault="00D5395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 xml:space="preserve">-сграда, идентификатор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51723.500.61.2, със застроена площ 70 кв.м.</w:t>
            </w:r>
          </w:p>
          <w:p w14:paraId="3FF3D74B" w14:textId="77777777" w:rsidR="00C54298" w:rsidRDefault="00D5395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-сграда, идентификатор 51723.500.61.3, със застроена площ 27 кв.м.</w:t>
            </w:r>
          </w:p>
          <w:p w14:paraId="08971C83" w14:textId="77777777" w:rsidR="00C54298" w:rsidRDefault="00D5395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-сграда, идентификатор 51723.500.61.4, със застроена площ 140 кв.м.</w:t>
            </w:r>
          </w:p>
          <w:p w14:paraId="282D83EA" w14:textId="77777777" w:rsidR="00C54298" w:rsidRDefault="00D5395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-сграда, идентификатор 51723.500.61.5, със застроена площ 1441 кв.м.</w:t>
            </w:r>
          </w:p>
          <w:p w14:paraId="752A75EE" w14:textId="77777777" w:rsidR="00C54298" w:rsidRDefault="00D5395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-сграда,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 xml:space="preserve"> идентификатор 51723.500.61.6, със застроена площ 154 кв.м.</w:t>
            </w:r>
          </w:p>
          <w:p w14:paraId="78FB2810" w14:textId="77777777" w:rsidR="00C54298" w:rsidRDefault="00D5395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-сграда, идентификатор 51723.500.61.7, със застроена площ 83 кв.м.</w:t>
            </w:r>
          </w:p>
          <w:p w14:paraId="563CF0B6" w14:textId="77777777" w:rsidR="00C54298" w:rsidRDefault="00D53951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-сграда, идентификатор 51723.500.61.8, със застроена площ 10 кв.м.,</w:t>
            </w:r>
          </w:p>
          <w:p w14:paraId="7AEB5C8A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>със застроена обща площ 2040 кв.м., с начин на трайно ползван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 xml:space="preserve">е: за ремонт и поддържане на транспортни средства, урбанизирана територия, находящ се в гр.Никопол, община Никопол, област Плевен, ул.”Ал.Стамболийски”№ 31.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shd w:val="clear" w:color="auto" w:fill="00FFFF"/>
                <w:lang w:val="ru-RU" w:eastAsia="bg-BG"/>
              </w:rPr>
              <w:t>(619/5202)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25F3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00FFFF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B304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00FFFF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9532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00FFFF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527D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eastAsia="bg-BG"/>
              </w:rPr>
              <w:t>38 605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ru-RU" w:eastAsia="bg-BG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6F8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AFD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19 042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5867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C1400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20C2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ADB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</w:tr>
    </w:tbl>
    <w:p w14:paraId="4C1DE094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13D6582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B6BFA9B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879BFA3" w14:textId="77777777" w:rsidR="00C54298" w:rsidRDefault="00D53951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 xml:space="preserve">             Приложение № 1</w:t>
      </w:r>
    </w:p>
    <w:p w14:paraId="11B993F4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p w14:paraId="176DB2E9" w14:textId="77777777" w:rsidR="00C54298" w:rsidRDefault="00D53951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p w14:paraId="6675621E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867"/>
        <w:gridCol w:w="1082"/>
        <w:gridCol w:w="900"/>
        <w:gridCol w:w="1081"/>
        <w:gridCol w:w="900"/>
        <w:gridCol w:w="1080"/>
      </w:tblGrid>
      <w:tr w:rsidR="00C54298" w14:paraId="41212671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120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984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929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960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5F952E3D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791BB8F1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ED23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1AA02DA9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6CF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5AD5C90D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ED8D4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C54298" w14:paraId="1A873A4E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C8655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3714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FF00E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113E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4E4A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53C2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12273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381F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145E1263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42D23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6D749B5D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91E2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C54298" w14:paraId="18A41835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7E47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4FA0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45AD5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6F94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5536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C74B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577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8A07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411AC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D93D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C643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CEA7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3A66E676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C54298" w14:paraId="242AB3C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16CD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47C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593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E7ED8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20C7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32F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B17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724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042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7878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97E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E3D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C54298" w14:paraId="17F53AB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F8D85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F1F2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A775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057A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E838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9073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5907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45CD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7E4D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059F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80B3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227FF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C54298" w14:paraId="35CC0A9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CA49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2EC2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92F6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F899C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EFFE3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811F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2F5E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1054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1E90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4F0F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B6A3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49EF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C54298" w14:paraId="3BF0CFE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7E7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BB78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Проект „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Мостове на времето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: Интегриран подход за подобряване на устойчивото използване на трансграничното културно наследство в Никопол и Турну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Мъгуреле (THE BRIDGES OF TIME:AN INTEGRATED APPOACH FOR IMPROVING THE SUSTAINABLE USE OF NIKOPOL-TURNU MAGURELE CROSS-BORDER CULTURAL HERITAGE)", съфинансиран чрез Програмата за трансгранично сътрудничество Румъния - България 2014-2020 г. ДБФП № 32881/14.0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3.2017 г.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>в т.ч.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en-US" w:eastAsia="bg-BG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</w:t>
            </w:r>
          </w:p>
          <w:p w14:paraId="48F5E5B3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bg-BG"/>
              </w:rPr>
              <w:t xml:space="preserve">1.1.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Път до археологически обект "Скална църква" гр.Никопол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606/5206</w:t>
            </w:r>
          </w:p>
          <w:p w14:paraId="1C79EEA7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Проект „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Мостове на времето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759/5219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5425B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19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4DB1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14:paraId="42A42E5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2 943 010</w:t>
            </w:r>
          </w:p>
          <w:p w14:paraId="2F933599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3D7BEE92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567C3586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761E3164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7F59AFC0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14:paraId="2EB864A4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14:paraId="72F9C63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2 889 284</w:t>
            </w:r>
          </w:p>
          <w:p w14:paraId="7335EF43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53 726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E20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2 081 012</w:t>
            </w:r>
          </w:p>
          <w:p w14:paraId="7674677B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6AB2CF65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68CB3D51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57FC2E48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0088628B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0B390E92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14:paraId="26F0A0A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1 610 797</w:t>
            </w:r>
          </w:p>
          <w:p w14:paraId="784EF832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851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2 081 012</w:t>
            </w:r>
          </w:p>
          <w:p w14:paraId="44C2D3BE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0141FAB1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5B3B0388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02037132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591A429C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5F7A446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14:paraId="709ED2D8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1 610 797</w:t>
            </w:r>
          </w:p>
          <w:p w14:paraId="180BA7D9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0195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6B20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74BA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F610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2 081 012</w:t>
            </w:r>
          </w:p>
          <w:p w14:paraId="64888C44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6579FF57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1445A95D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4F7F18D2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59E8076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3571EA51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6E36F9B8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14:paraId="4E16EEF2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1 610 797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915B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A28ED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C54298" w14:paraId="5630C962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DFE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00FFFF"/>
                <w:lang w:eastAsia="bg-BG"/>
              </w:rPr>
              <w:t>47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AA75" w14:textId="77777777" w:rsidR="00C54298" w:rsidRDefault="00D53951">
            <w:pPr>
              <w:suppressAutoHyphens w:val="0"/>
              <w:spacing w:after="0"/>
              <w:textAlignment w:val="auto"/>
            </w:pPr>
            <w:bookmarkStart w:id="30" w:name="_Hlk103536539"/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00FFFF"/>
                <w:lang w:eastAsia="bg-BG"/>
              </w:rPr>
              <w:t xml:space="preserve">Придобиване на поземлен имот № 51723.500.1176, област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00FFFF"/>
                <w:lang w:eastAsia="bg-BG"/>
              </w:rPr>
              <w:t>Плевен, община Никопол, гр. Никопол, п.к. 5940, ул. "Любен Каравелов" № 6, вид собственост Частна, вид територия Урбанизирана, НТП Ниско застрояване (до 10 m), площ 445 кв. м, квартал 20, парцел II, съгласно Заповед за одобрение на КККР № РД-18-75/28.12.20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00FFFF"/>
                <w:lang w:eastAsia="bg-BG"/>
              </w:rPr>
              <w:t>06 г. на ИЗПЪЛНИТЕЛЕН ДИРЕКТОР НА АГКК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eastAsia="bg-BG"/>
              </w:rPr>
              <w:t xml:space="preserve">за предпроектни археологически проучвания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00FFFF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shd w:val="clear" w:color="auto" w:fill="00FFFF"/>
                <w:lang w:val="ru-RU" w:eastAsia="bg-BG"/>
              </w:rPr>
              <w:t>(</w:t>
            </w:r>
            <w:bookmarkEnd w:id="30"/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shd w:val="clear" w:color="auto" w:fill="00FFFF"/>
                <w:lang w:val="ru-RU" w:eastAsia="bg-BG"/>
              </w:rPr>
              <w:t>759/5219)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1DAD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00FFFF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4127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00FFFF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3DB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ru-RU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CF46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en-US" w:eastAsia="bg-BG"/>
              </w:rPr>
              <w:t>4 832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82B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F7CC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en-US" w:eastAsia="bg-BG"/>
              </w:rPr>
              <w:t>4 832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471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3278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00FFFF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FBC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3D5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00FFFF"/>
                <w:lang w:eastAsia="bg-BG"/>
              </w:rPr>
              <w:t>0</w:t>
            </w:r>
          </w:p>
        </w:tc>
      </w:tr>
      <w:tr w:rsidR="00C54298" w14:paraId="49909E5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96D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48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483D" w14:textId="77777777" w:rsidR="00C54298" w:rsidRDefault="00D53951">
            <w:pPr>
              <w:suppressAutoHyphens w:val="0"/>
              <w:spacing w:after="0"/>
              <w:textAlignment w:val="auto"/>
            </w:pPr>
            <w:bookmarkStart w:id="31" w:name="_Hlk103536603"/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Придобиване на поземлен имот с идентификатор № 80697.42.53, адрес на поземления имот: местност „Край шосето“, площ: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2 302 кв.м., трайно предназначение на територията: Земеделска, начин на трайно ползване: Овощна градина, категория на земята: 7 /седма/, находящ се в землището на с. Черковица, община Никопол, област Плевен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>за траурни дейности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shd w:val="clear" w:color="auto" w:fill="FFFF00"/>
                <w:lang w:val="ru-RU" w:eastAsia="bg-BG"/>
              </w:rPr>
              <w:t>(745/5219)</w:t>
            </w:r>
            <w:bookmarkEnd w:id="31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245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6285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FFFF00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4947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8152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2 000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D2B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22E0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2 000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EE80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798C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FA98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812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</w:tbl>
    <w:p w14:paraId="4C16A89B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C4F23B8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31A026B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7DB7BAB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A241CD2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6728BFD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37151BD" w14:textId="77777777" w:rsidR="00C54298" w:rsidRDefault="00D53951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 xml:space="preserve">             Приложение № 1</w:t>
      </w:r>
    </w:p>
    <w:p w14:paraId="2D59778F" w14:textId="77777777" w:rsidR="00C54298" w:rsidRDefault="00D53951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p w14:paraId="5C4C6FC1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867"/>
        <w:gridCol w:w="1082"/>
        <w:gridCol w:w="900"/>
        <w:gridCol w:w="1081"/>
        <w:gridCol w:w="900"/>
        <w:gridCol w:w="1080"/>
      </w:tblGrid>
      <w:tr w:rsidR="00C54298" w14:paraId="0F8B1DBF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31E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4F3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0061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8BC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485969A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293796F2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82E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НАЧАЛЕН ПЛАН</w:t>
            </w:r>
          </w:p>
          <w:p w14:paraId="12F7B7B9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01.01.20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00B5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C380B0D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31.05.20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CFC3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31.05.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година: </w:t>
            </w:r>
          </w:p>
        </w:tc>
      </w:tr>
      <w:tr w:rsidR="00C54298" w14:paraId="52704D44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DAD0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40C5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8BED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CC13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F1F5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C23E9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8EA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F4B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4CDAD11D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22D3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5165B199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1638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C54298" w14:paraId="5940E0F8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0B43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CFD8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8EBF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2A34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C72F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3C0E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DB7B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682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B873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40AC3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C5C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AB66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38C42EB6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C54298" w14:paraId="40B8EA1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376A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392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9DF3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39F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6038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8139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74F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A03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F5DE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3D0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90B5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550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C54298" w14:paraId="3A55E61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D691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3A76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4AD24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039D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6716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BB04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6463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254B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ADB3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84D2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2921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C3B5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C54298" w14:paraId="77D4E585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23C7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E42D7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F8C3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235B1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B3DF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536C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0ECE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D3FF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AB57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E9F2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AB61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6022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C54298" w14:paraId="290F3FD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6121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7A22" w14:textId="77777777" w:rsidR="00C54298" w:rsidRDefault="00D53951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Рамково кредитно споразумение (РКС) по договор за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кредит №1129/02.12.2019 г. с Фонд ФЛАГ за изпълнение на проекти по Оперативна програма Региони в растеж, Оперативна програма Околна среда и Програмата за Трансгранично сътрудничество „Румъния – България“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. Обща ст/ст на договора: 1 212 033 лв.</w:t>
            </w:r>
          </w:p>
          <w:p w14:paraId="4ED772DF" w14:textId="77777777" w:rsidR="00C54298" w:rsidRDefault="00D53951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периода 25.01.2020 г. – 25.10.2029 г. – 118 равни последователни месечни вноски по 10 185 лв. всяка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(9985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лв. КР+ 200 лв. текущи р-ди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до 25.11.2029 г. последна изравнителна вноска от 10 203 лв. </w:t>
            </w:r>
          </w:p>
          <w:p w14:paraId="3A5EAD0E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Задача за 2022г.: 119 820 лв., от които 85 568 лв. от цел.с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-я за КР от 2022г., 2400 лв. прех.остатък от цел.с-я за КР от 2020 г.  и 31 852 лв. прех.остатък от цел.с-я за КР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B5F8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2019-2029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DAA9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239 640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70FD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19 820</w:t>
            </w:r>
          </w:p>
          <w:p w14:paraId="792693D1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</w:p>
          <w:p w14:paraId="5801A725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(по прихода, </w:t>
            </w:r>
          </w:p>
          <w:p w14:paraId="527617C6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2,</w:t>
            </w:r>
          </w:p>
          <w:p w14:paraId="177ADEE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в т.ч. </w:t>
            </w:r>
          </w:p>
          <w:p w14:paraId="5FC5DA78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9</w:t>
            </w:r>
          </w:p>
          <w:p w14:paraId="445B2148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Фонд „ФЛАГ”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B260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19 820</w:t>
            </w:r>
          </w:p>
          <w:p w14:paraId="09800A4F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</w:p>
          <w:p w14:paraId="10182EE0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(по прихода, </w:t>
            </w:r>
          </w:p>
          <w:p w14:paraId="0ACB075E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2,</w:t>
            </w:r>
          </w:p>
          <w:p w14:paraId="29E6594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в т.ч. </w:t>
            </w:r>
          </w:p>
          <w:p w14:paraId="04FB87C8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9</w:t>
            </w:r>
          </w:p>
          <w:p w14:paraId="4094C3B8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Фонд „ФЛАГ”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4F4C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EE34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85 568</w:t>
            </w:r>
          </w:p>
          <w:p w14:paraId="7B420153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2E39D573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 xml:space="preserve">(по прихода, </w:t>
            </w:r>
          </w:p>
          <w:p w14:paraId="7BBE6E39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ru-RU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ru-RU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2,</w:t>
            </w:r>
          </w:p>
          <w:p w14:paraId="53976B8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 xml:space="preserve">в т.ч. </w:t>
            </w:r>
          </w:p>
          <w:p w14:paraId="73060152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en-US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en-US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9</w:t>
            </w:r>
          </w:p>
          <w:p w14:paraId="486DA5B8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Фонд „ФЛАГ”</w:t>
            </w:r>
          </w:p>
          <w:p w14:paraId="317B524B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6310E7E7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6EE6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293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D537C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7A3C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34 252</w:t>
            </w:r>
          </w:p>
          <w:p w14:paraId="489646DC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4829317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в т.ч.:</w:t>
            </w:r>
          </w:p>
          <w:p w14:paraId="6F5AE636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bg-BG"/>
              </w:rPr>
              <w:t>2 400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прех.ост.</w:t>
            </w:r>
          </w:p>
          <w:p w14:paraId="0D3E92DE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от</w:t>
            </w:r>
            <w:r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2020</w:t>
            </w:r>
            <w:r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>г. от целева субс. за КР</w:t>
            </w:r>
          </w:p>
          <w:p w14:paraId="3494FBD5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528DE229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и  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bg-BG"/>
              </w:rPr>
              <w:t>31 852</w:t>
            </w:r>
          </w:p>
          <w:p w14:paraId="282A192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прех.ост.</w:t>
            </w:r>
          </w:p>
          <w:p w14:paraId="7214F531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от</w:t>
            </w:r>
            <w:r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2021</w:t>
            </w:r>
            <w:r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>г. от целева субс. за КР</w:t>
            </w:r>
          </w:p>
        </w:tc>
      </w:tr>
      <w:tr w:rsidR="00C54298" w14:paraId="5155D07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789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E1045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Понтон, 1 бр. за гр.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Никопол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(837/5203)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E66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03BC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1DBC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985A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937C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5A6FC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C81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0238C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A21A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9D2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C54298" w14:paraId="320B8428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4E8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8C91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Изработка и монтаж на 4 бр. автоспирки - 2 бр. в гр. Никопол, 1 бр. в с. Въбел и 1 бр. в с.Черковица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4 502 лв. ед.цена за 1 бр.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(849/5219).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917D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10CD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3847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18 008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D148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18 008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C10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E56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18 008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CC00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1A8E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8B6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FC1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C54298" w14:paraId="7E4F939F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BF08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8135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ВСИЧКО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КАПИТАЛОВИ РАЗХОДИ: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85EC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AD5E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B894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6 695 153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DFE7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6 736 075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8E77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56 783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D344A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81 8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B22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15 372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6A7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4 446 931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57788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113 526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7DB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1 621 601</w:t>
            </w:r>
          </w:p>
        </w:tc>
      </w:tr>
      <w:tr w:rsidR="00C54298" w14:paraId="3DAF86F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F4468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1730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 xml:space="preserve">Средства от цел.суб-я за капиталови разходи  за 2022 г. за ТРАНСФОРМИРАНЕ в средства за неотложен ТЕКУЩ РЕМОНТ, </w:t>
            </w:r>
            <w:r>
              <w:rPr>
                <w:rFonts w:ascii="Times New Roman" w:eastAsia="Times New Roman" w:hAnsi="Times New Roman"/>
                <w:lang w:eastAsia="bg-BG"/>
              </w:rPr>
              <w:t>от таблица №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31E6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3DDC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240C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B567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107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ECE9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A9B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DFAA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5A0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374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C54298" w14:paraId="06F7F88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DDEB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4394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8258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544B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916C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6 855 308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9D58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6 896 230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3340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56 783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08DF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642 017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3F10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15 372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F97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4 446 931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397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113 526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9B8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1 621 601</w:t>
            </w:r>
          </w:p>
        </w:tc>
      </w:tr>
    </w:tbl>
    <w:p w14:paraId="72058019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8102CFE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F9AE8CE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4E2338C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4E086DC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4A26948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5ADD44E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8B6BCC8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57515A8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7CC8F11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D99727D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2CA143C" w14:textId="77777777" w:rsidR="00C54298" w:rsidRDefault="00D5395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 xml:space="preserve">   </w:t>
      </w:r>
    </w:p>
    <w:p w14:paraId="1D76E7CA" w14:textId="77777777" w:rsidR="00C54298" w:rsidRDefault="00D53951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 xml:space="preserve">       Приложение № 1</w:t>
      </w:r>
    </w:p>
    <w:p w14:paraId="75A6E761" w14:textId="77777777" w:rsidR="00C54298" w:rsidRDefault="00D53951">
      <w:pPr>
        <w:suppressAutoHyphens w:val="0"/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УТОЧНЕН ПЛАН</w:t>
      </w:r>
    </w:p>
    <w:p w14:paraId="1F077185" w14:textId="77777777" w:rsidR="00C54298" w:rsidRDefault="00D53951">
      <w:pPr>
        <w:suppressAutoHyphens w:val="0"/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lang w:eastAsia="bg-BG"/>
        </w:rPr>
        <w:t>на целевите средства</w:t>
      </w:r>
      <w:r>
        <w:rPr>
          <w:rFonts w:ascii="Times New Roman" w:eastAsia="Times New Roman" w:hAnsi="Times New Roman"/>
          <w:lang w:eastAsia="bg-BG"/>
        </w:rPr>
        <w:t xml:space="preserve"> за капиталови разходи по</w:t>
      </w:r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bg-BG"/>
        </w:rPr>
        <w:t>чл.51 от ЗДБРБ за 20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, за </w:t>
      </w:r>
      <w:r>
        <w:rPr>
          <w:rFonts w:ascii="Times New Roman" w:eastAsia="Times New Roman" w:hAnsi="Times New Roman"/>
          <w:b/>
          <w:color w:val="FF0000"/>
          <w:u w:val="single"/>
          <w:lang w:eastAsia="bg-BG"/>
        </w:rPr>
        <w:t>трансформиране</w:t>
      </w:r>
      <w:r>
        <w:rPr>
          <w:rFonts w:ascii="Times New Roman" w:eastAsia="Times New Roman" w:hAnsi="Times New Roman"/>
          <w:u w:val="single"/>
          <w:lang w:eastAsia="bg-BG"/>
        </w:rPr>
        <w:t xml:space="preserve">  по реда </w:t>
      </w:r>
      <w:r>
        <w:rPr>
          <w:rFonts w:ascii="Times New Roman" w:eastAsia="Times New Roman" w:hAnsi="Times New Roman"/>
          <w:b/>
          <w:u w:val="single"/>
          <w:lang w:eastAsia="bg-BG"/>
        </w:rPr>
        <w:t xml:space="preserve">на чл.55 от ЗДБРБ за </w:t>
      </w:r>
      <w:r>
        <w:rPr>
          <w:rFonts w:ascii="Times New Roman" w:eastAsia="Times New Roman" w:hAnsi="Times New Roman"/>
          <w:b/>
          <w:color w:val="FF0000"/>
          <w:u w:val="single"/>
          <w:lang w:eastAsia="bg-BG"/>
        </w:rPr>
        <w:t>2022 г.</w:t>
      </w:r>
      <w:r>
        <w:rPr>
          <w:rFonts w:ascii="Times New Roman" w:eastAsia="Times New Roman" w:hAnsi="Times New Roman"/>
          <w:lang w:eastAsia="bg-BG"/>
        </w:rPr>
        <w:t xml:space="preserve"> </w:t>
      </w:r>
    </w:p>
    <w:p w14:paraId="7B9AC9C3" w14:textId="77777777" w:rsidR="00C54298" w:rsidRDefault="00D53951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color w:val="FF0000"/>
          <w:u w:val="single"/>
          <w:lang w:eastAsia="bg-BG"/>
        </w:rPr>
      </w:pPr>
      <w:r>
        <w:rPr>
          <w:rFonts w:ascii="Times New Roman" w:eastAsia="Times New Roman" w:hAnsi="Times New Roman"/>
          <w:b/>
          <w:color w:val="FF0000"/>
          <w:u w:val="single"/>
          <w:lang w:eastAsia="bg-BG"/>
        </w:rPr>
        <w:t xml:space="preserve">в трансфер за други целеви разходи на общината за извършиване на неотложни ТЕКУЩИ РЕМОНТИ на общински пътища, </w:t>
      </w:r>
    </w:p>
    <w:p w14:paraId="7C3B44DB" w14:textId="77777777" w:rsidR="00C54298" w:rsidRDefault="00D53951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color w:val="FF0000"/>
          <w:u w:val="single"/>
          <w:lang w:eastAsia="bg-BG"/>
        </w:rPr>
      </w:pPr>
      <w:r>
        <w:rPr>
          <w:rFonts w:ascii="Times New Roman" w:eastAsia="Times New Roman" w:hAnsi="Times New Roman"/>
          <w:b/>
          <w:color w:val="FF0000"/>
          <w:u w:val="single"/>
          <w:lang w:eastAsia="bg-BG"/>
        </w:rPr>
        <w:t xml:space="preserve">на улична мрежа и на сгради, публична общинска собственост на Община Никопол   </w:t>
      </w:r>
    </w:p>
    <w:p w14:paraId="08CD920E" w14:textId="77777777" w:rsidR="00C54298" w:rsidRDefault="00C54298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i/>
          <w:lang w:eastAsia="bg-BG"/>
        </w:rPr>
      </w:pPr>
    </w:p>
    <w:p w14:paraId="5168C660" w14:textId="77777777" w:rsidR="00C54298" w:rsidRDefault="00D53951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  <w:t>Таблица 2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  <w:t>(в лева)</w:t>
      </w:r>
    </w:p>
    <w:tbl>
      <w:tblPr>
        <w:tblW w:w="13696" w:type="dxa"/>
        <w:tblInd w:w="14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11100"/>
        <w:gridCol w:w="993"/>
        <w:gridCol w:w="1134"/>
      </w:tblGrid>
      <w:tr w:rsidR="00C54298" w14:paraId="03BD5E1D" w14:textId="7777777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3FE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1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FB8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409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B28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УТОЧНЕН</w:t>
            </w:r>
          </w:p>
          <w:p w14:paraId="0893F008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ПЛАН</w:t>
            </w:r>
          </w:p>
          <w:p w14:paraId="2E6C170F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31.05.2022</w:t>
            </w:r>
          </w:p>
        </w:tc>
      </w:tr>
      <w:tr w:rsidR="00C54298" w14:paraId="13359949" w14:textId="7777777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32D7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0D57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9506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FFE3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C54298" w14:paraId="21B19447" w14:textId="7777777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635A1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40621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F302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7775" w14:textId="77777777" w:rsidR="00C54298" w:rsidRDefault="00C54298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C54298" w14:paraId="0FD19FC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3A4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023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25C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5FE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</w:tr>
      <w:tr w:rsidR="00C54298" w14:paraId="63416440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2A26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FA3A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157D1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B11C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</w:tr>
      <w:tr w:rsidR="00C54298" w14:paraId="73CF9C1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C670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C92B4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</w:t>
            </w:r>
            <w:r>
              <w:rPr>
                <w:rFonts w:ascii="Times New Roman" w:eastAsia="Times New Roman" w:hAnsi="Times New Roman"/>
                <w:b/>
                <w:i/>
                <w:lang w:val="en-US"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B8F7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B0B3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</w:tr>
      <w:tr w:rsidR="00C54298" w14:paraId="22EF035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039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7A46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на административната сграда на кметството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Бацова махала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122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99FB" w14:textId="77777777" w:rsidR="00C54298" w:rsidRDefault="00D53951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281F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12 276</w:t>
            </w:r>
          </w:p>
        </w:tc>
      </w:tr>
      <w:tr w:rsidR="00C54298" w14:paraId="078F9D25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08895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A3C2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04F9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8079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</w:tr>
      <w:tr w:rsidR="00C54298" w14:paraId="0685AE3C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393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6D64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Подмяна на дограма в Детска 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градина „Щастливо детство“ </w:t>
            </w: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с.Дебово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70D0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D374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3 320</w:t>
            </w:r>
          </w:p>
        </w:tc>
      </w:tr>
      <w:tr w:rsidR="00C54298" w14:paraId="22616D3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9E3E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DFEC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Ремонт сграда Детска градина № 1 „Щастливо детство“ </w:t>
            </w: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гр. Никопол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33C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56D7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5 145</w:t>
            </w:r>
          </w:p>
        </w:tc>
      </w:tr>
      <w:tr w:rsidR="00C54298" w14:paraId="12196F1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8B62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76DE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Ремонт на покрив на пристройка на „Детска ясла“ към ЦДГ в  </w:t>
            </w: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с.Дебово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2E64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8307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8 688</w:t>
            </w:r>
          </w:p>
        </w:tc>
      </w:tr>
      <w:tr w:rsidR="00C54298" w14:paraId="49E5E962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E2F9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57B5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67F0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29F8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C54298" w14:paraId="521BAFB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29B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5EDF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Подмяна на дограма в селска здравна служба </w:t>
            </w:r>
            <w:r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СЗС</w:t>
            </w:r>
            <w:r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с.Новачене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469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617D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4AF09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3 316</w:t>
            </w:r>
          </w:p>
        </w:tc>
      </w:tr>
      <w:tr w:rsidR="00C54298" w14:paraId="7A26C7E6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07884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178C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4D85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C43B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C54298" w14:paraId="4953CBE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FB2C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19D9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„Евлоги Ангелов”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Евлогиево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5639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B1FC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val="en-US" w:eastAsia="bg-BG"/>
              </w:rPr>
              <w:t>3 360</w:t>
            </w:r>
          </w:p>
        </w:tc>
      </w:tr>
      <w:tr w:rsidR="00C54298" w14:paraId="37E247B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BE4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7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521A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„Люлин”  и обходен път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Черковица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A50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175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16 000</w:t>
            </w:r>
          </w:p>
        </w:tc>
      </w:tr>
      <w:tr w:rsidR="00C54298" w14:paraId="17E06FF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DD1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8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DE8B1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„Любен Каравелов”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Санадиново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C704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898B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3 258</w:t>
            </w:r>
          </w:p>
        </w:tc>
      </w:tr>
      <w:tr w:rsidR="00C54298" w14:paraId="4D5420D5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21BD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9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FC52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„Васил Левски”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Санадиново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9328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364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4 770</w:t>
            </w:r>
          </w:p>
        </w:tc>
      </w:tr>
      <w:tr w:rsidR="00C54298" w14:paraId="463695D5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64B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10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C7EC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улица „Чавова“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Асеново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789C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C446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8 064</w:t>
            </w:r>
          </w:p>
        </w:tc>
      </w:tr>
      <w:tr w:rsidR="00C54298" w14:paraId="7A5A69B0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F58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11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29A2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„Александър Стамболийски”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Бацова махала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088A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6410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2 256</w:t>
            </w:r>
          </w:p>
        </w:tc>
      </w:tr>
      <w:tr w:rsidR="00C54298" w14:paraId="7F56D92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87C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12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235F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„Аврора”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Бацова махала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7E42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A021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3 000</w:t>
            </w:r>
          </w:p>
        </w:tc>
      </w:tr>
      <w:tr w:rsidR="00C54298" w14:paraId="4BF134C5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635E4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13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3BA0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„Дунав”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541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11C9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2 000</w:t>
            </w:r>
          </w:p>
        </w:tc>
      </w:tr>
      <w:tr w:rsidR="00C54298" w14:paraId="226F940F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40D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14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02DA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„Васил Коларов”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313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725BD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10 000</w:t>
            </w:r>
          </w:p>
        </w:tc>
      </w:tr>
      <w:tr w:rsidR="00C54298" w14:paraId="2105ED4C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D978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69828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„Огоста”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D58D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63B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3 302</w:t>
            </w:r>
          </w:p>
        </w:tc>
      </w:tr>
      <w:tr w:rsidR="00C54298" w14:paraId="688E3BB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4E94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7908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E5B8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BE6C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C54298" w14:paraId="2290793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5092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D080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Ремонт по ул. „Шишманова крепост“, гр. Никопол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(д-ст 739)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481B6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FA55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55 000</w:t>
            </w:r>
          </w:p>
        </w:tc>
      </w:tr>
      <w:tr w:rsidR="00C54298" w14:paraId="06E586C5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69011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19D4B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bg-BG"/>
              </w:rPr>
              <w:t xml:space="preserve">Ремонтни </w:t>
            </w:r>
            <w:r>
              <w:rPr>
                <w:rFonts w:ascii="Times New Roman" w:eastAsia="Times New Roman" w:hAnsi="Times New Roman"/>
                <w:bCs/>
                <w:lang w:eastAsia="bg-BG"/>
              </w:rPr>
              <w:t xml:space="preserve">дейности в кръстокуполна църква „Св. св. Петър и Павел“ в ПИ 127 гр. Никопол </w:t>
            </w:r>
            <w:r>
              <w:rPr>
                <w:rFonts w:ascii="Times New Roman" w:eastAsia="Times New Roman" w:hAnsi="Times New Roman"/>
                <w:bCs/>
                <w:color w:val="FF0000"/>
                <w:lang w:val="ru-RU" w:eastAsia="bg-BG"/>
              </w:rPr>
              <w:t>(д-ст 740)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F3CE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EA18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6 800</w:t>
            </w:r>
          </w:p>
        </w:tc>
      </w:tr>
      <w:tr w:rsidR="00C54298" w14:paraId="02A563A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E432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2796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5BAB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A6F1D" w14:textId="77777777" w:rsidR="00C54298" w:rsidRDefault="00C54298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C54298" w14:paraId="607A4F6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FFBF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0274" w14:textId="77777777" w:rsidR="00C54298" w:rsidRDefault="00D53951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на път за гробищен парк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 xml:space="preserve">с.Муселиево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(д-ст 832)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F23B" w14:textId="77777777" w:rsidR="00C54298" w:rsidRDefault="00D53951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B653" w14:textId="77777777" w:rsidR="00C54298" w:rsidRDefault="00D53951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9 600</w:t>
            </w:r>
          </w:p>
        </w:tc>
      </w:tr>
      <w:tr w:rsidR="00C54298" w14:paraId="7CAB09D6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775D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10D2B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F10E" w14:textId="77777777" w:rsidR="00C54298" w:rsidRDefault="00C54298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7608" w14:textId="77777777" w:rsidR="00C54298" w:rsidRDefault="00D53951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160 155</w:t>
            </w:r>
          </w:p>
        </w:tc>
      </w:tr>
    </w:tbl>
    <w:p w14:paraId="48A55D8A" w14:textId="77777777" w:rsidR="00000000" w:rsidRDefault="00D53951">
      <w:pPr>
        <w:sectPr w:rsidR="00000000">
          <w:footerReference w:type="default" r:id="rId388"/>
          <w:pgSz w:w="16838" w:h="11906" w:orient="landscape"/>
          <w:pgMar w:top="567" w:right="395" w:bottom="426" w:left="426" w:header="708" w:footer="708" w:gutter="0"/>
          <w:cols w:space="708"/>
        </w:sectPr>
      </w:pPr>
    </w:p>
    <w:p w14:paraId="0B024849" w14:textId="77777777" w:rsidR="00C54298" w:rsidRDefault="00D53951">
      <w:pPr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Б.Симеонов</w:t>
      </w:r>
      <w:r>
        <w:rPr>
          <w:rFonts w:ascii="Times New Roman" w:hAnsi="Times New Roman"/>
          <w:sz w:val="28"/>
          <w:szCs w:val="28"/>
        </w:rPr>
        <w:t xml:space="preserve">: Съгласен съм с Вас, че </w:t>
      </w:r>
      <w:r>
        <w:rPr>
          <w:rFonts w:ascii="Times New Roman" w:hAnsi="Times New Roman"/>
          <w:sz w:val="28"/>
          <w:szCs w:val="28"/>
        </w:rPr>
        <w:t>децата нямат вина. Тяхната вина ще бъде, ако и те имат по осем деца, защото така са възпитани.</w:t>
      </w:r>
    </w:p>
    <w:p w14:paraId="719BC121" w14:textId="77777777" w:rsidR="00C54298" w:rsidRDefault="00C54298">
      <w:pPr>
        <w:rPr>
          <w:sz w:val="24"/>
          <w:szCs w:val="24"/>
        </w:rPr>
      </w:pPr>
    </w:p>
    <w:p w14:paraId="7F4CFA0F" w14:textId="77777777" w:rsidR="00C54298" w:rsidRDefault="00C54298">
      <w:pPr>
        <w:rPr>
          <w:sz w:val="24"/>
          <w:szCs w:val="24"/>
        </w:rPr>
      </w:pPr>
    </w:p>
    <w:p w14:paraId="47220104" w14:textId="77777777" w:rsidR="00C54298" w:rsidRDefault="00C54298">
      <w:pPr>
        <w:rPr>
          <w:sz w:val="24"/>
          <w:szCs w:val="24"/>
        </w:rPr>
      </w:pPr>
    </w:p>
    <w:p w14:paraId="7E8DE21F" w14:textId="77777777" w:rsidR="00C54298" w:rsidRDefault="00D5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СЕДЕМНАДЕСЕТА ТОЧКА ОТ ДНЕВНИЯ РЕД</w:t>
      </w:r>
    </w:p>
    <w:p w14:paraId="2428C024" w14:textId="77777777" w:rsidR="00C54298" w:rsidRDefault="00C54298">
      <w:pPr>
        <w:rPr>
          <w:sz w:val="24"/>
          <w:szCs w:val="24"/>
        </w:rPr>
      </w:pPr>
    </w:p>
    <w:p w14:paraId="4A5FE8BD" w14:textId="77777777" w:rsidR="00C54298" w:rsidRDefault="00C54298">
      <w:pPr>
        <w:rPr>
          <w:sz w:val="24"/>
          <w:szCs w:val="24"/>
        </w:rPr>
      </w:pPr>
    </w:p>
    <w:p w14:paraId="5C707552" w14:textId="77777777" w:rsidR="00C54298" w:rsidRDefault="00D539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 по точката.</w:t>
      </w:r>
    </w:p>
    <w:p w14:paraId="6151C2BF" w14:textId="77777777" w:rsidR="00C54298" w:rsidRDefault="00D53951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18A9122D" w14:textId="77777777" w:rsidR="00C54298" w:rsidRDefault="00D53951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чл.21,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ал.1, т.23 от ЗМСМА, във връзка с чл.227б, ал.1 и ал.3 от Закона за лекарствените продукти и хуманната медицина, </w:t>
      </w:r>
      <w:r>
        <w:rPr>
          <w:rFonts w:ascii="Times New Roman" w:eastAsia="Times New Roman" w:hAnsi="Times New Roman"/>
          <w:sz w:val="28"/>
          <w:lang w:eastAsia="bg-BG"/>
        </w:rPr>
        <w:t>Общински съвет – Никопол прие следното</w:t>
      </w:r>
    </w:p>
    <w:p w14:paraId="292AF455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6FEC2C41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526AAF7A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61DAAA85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№386/27.05.2022г.</w:t>
      </w:r>
    </w:p>
    <w:p w14:paraId="1CCC89EF" w14:textId="77777777" w:rsidR="00C54298" w:rsidRDefault="00C54298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DD45297" w14:textId="77777777" w:rsidR="00C54298" w:rsidRDefault="00C54298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571509D" w14:textId="77777777" w:rsidR="00C54298" w:rsidRDefault="00D53951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Определя за представител от Общински съвет- Никопол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участие в комисия по изработване на областна аптечна карта – д-р ЦВЕТАН ПАСКАЛЕВ АНДРЕЕВ-Председател  на Общински съвет- Никопол, телефон за връзка: 0889289640,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e-mail- obs_nik@abv.bg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72E3DEC" w14:textId="77777777" w:rsidR="00C54298" w:rsidRDefault="00D53951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Настоящото решение заедно със заповедта на кмета да се изпратят с оф</w:t>
      </w:r>
      <w:r>
        <w:rPr>
          <w:rFonts w:ascii="Times New Roman" w:hAnsi="Times New Roman"/>
          <w:sz w:val="28"/>
          <w:szCs w:val="28"/>
        </w:rPr>
        <w:t xml:space="preserve">ициално писмо на адрес:  София, пл. „Св. Неделя“ №5, Министерство на здравеопазването, дирекция „Лекарствена политика“ , както и в електронен формат на следните електронни адреси: </w:t>
      </w:r>
      <w:hyperlink r:id="rId389" w:history="1">
        <w:r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mbotusharov@mh.governme</w:t>
        </w:r>
        <w:r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nt.bg</w:t>
        </w:r>
      </w:hyperlink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4472C4"/>
          <w:sz w:val="28"/>
          <w:szCs w:val="28"/>
          <w:u w:val="single"/>
          <w:lang w:val="en-US"/>
          <w14:shadow w14:blurRad="38036" w14:dist="25323" w14:dir="5400000" w14:sx="100000" w14:sy="100000" w14:kx="0" w14:ky="0" w14:algn="b">
            <w14:srgbClr w14:val="6E747A"/>
          </w14:shadow>
        </w:rPr>
        <w:t>vvasiyanova@mh.government.bg</w:t>
      </w:r>
    </w:p>
    <w:p w14:paraId="740A6AFC" w14:textId="77777777" w:rsidR="00C54298" w:rsidRDefault="00C54298">
      <w:pPr>
        <w:rPr>
          <w:sz w:val="24"/>
          <w:szCs w:val="24"/>
        </w:rPr>
      </w:pPr>
    </w:p>
    <w:p w14:paraId="4EB74719" w14:textId="77777777" w:rsidR="00C54298" w:rsidRDefault="00C54298">
      <w:pPr>
        <w:rPr>
          <w:sz w:val="24"/>
          <w:szCs w:val="24"/>
        </w:rPr>
      </w:pPr>
    </w:p>
    <w:p w14:paraId="682F662B" w14:textId="77777777" w:rsidR="00C54298" w:rsidRDefault="00C54298">
      <w:pPr>
        <w:rPr>
          <w:sz w:val="24"/>
          <w:szCs w:val="24"/>
        </w:rPr>
      </w:pPr>
    </w:p>
    <w:p w14:paraId="7D6F6286" w14:textId="77777777" w:rsidR="00C54298" w:rsidRDefault="00C54298">
      <w:pPr>
        <w:jc w:val="both"/>
        <w:rPr>
          <w:sz w:val="28"/>
          <w:szCs w:val="28"/>
        </w:rPr>
      </w:pPr>
    </w:p>
    <w:p w14:paraId="3523A5E4" w14:textId="77777777" w:rsidR="00C54298" w:rsidRDefault="00D5395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-9 СЪВЕТНИКА</w:t>
      </w:r>
    </w:p>
    <w:p w14:paraId="339FF55E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9 СЪВЕТНИКА </w:t>
      </w:r>
    </w:p>
    <w:p w14:paraId="1A94F350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5F470792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42FA5F21" w14:textId="77777777" w:rsidR="00C54298" w:rsidRDefault="00C54298">
      <w:pPr>
        <w:rPr>
          <w:sz w:val="24"/>
          <w:szCs w:val="24"/>
        </w:rPr>
      </w:pPr>
    </w:p>
    <w:p w14:paraId="1A204ED4" w14:textId="77777777" w:rsidR="00C54298" w:rsidRDefault="00C54298">
      <w:pPr>
        <w:rPr>
          <w:sz w:val="24"/>
          <w:szCs w:val="24"/>
        </w:rPr>
      </w:pPr>
    </w:p>
    <w:p w14:paraId="647CECB0" w14:textId="77777777" w:rsidR="00C54298" w:rsidRDefault="00C54298">
      <w:pPr>
        <w:rPr>
          <w:sz w:val="24"/>
          <w:szCs w:val="24"/>
        </w:rPr>
      </w:pPr>
    </w:p>
    <w:p w14:paraId="2790F554" w14:textId="77777777" w:rsidR="00C54298" w:rsidRDefault="00D5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ОСЕМНАДЕСЕТА ТОЧКА ОТ ДНЕВНИЯ РЕД</w:t>
      </w:r>
    </w:p>
    <w:p w14:paraId="7F2065BD" w14:textId="77777777" w:rsidR="00C54298" w:rsidRDefault="00C54298">
      <w:pPr>
        <w:rPr>
          <w:sz w:val="24"/>
          <w:szCs w:val="24"/>
        </w:rPr>
      </w:pPr>
    </w:p>
    <w:p w14:paraId="18EBF5C7" w14:textId="77777777" w:rsidR="00C54298" w:rsidRDefault="00C54298">
      <w:pPr>
        <w:rPr>
          <w:sz w:val="24"/>
          <w:szCs w:val="24"/>
        </w:rPr>
      </w:pPr>
    </w:p>
    <w:p w14:paraId="2F409F59" w14:textId="77777777" w:rsidR="00C54298" w:rsidRDefault="00D539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дебат по </w:t>
      </w:r>
      <w:r>
        <w:rPr>
          <w:rFonts w:ascii="Times New Roman" w:hAnsi="Times New Roman"/>
          <w:sz w:val="28"/>
          <w:szCs w:val="28"/>
        </w:rPr>
        <w:t>точката.</w:t>
      </w:r>
    </w:p>
    <w:p w14:paraId="5D2DDAD1" w14:textId="77777777" w:rsidR="00C54298" w:rsidRDefault="00D53951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43307AB0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На основание чл. 21, ал. 1, т. 8 от Закона за местното самоуправление и местната администрация, чл. 3, ал. 2, т. 1,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6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2 и ал. 3 от Закона за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общинска собственост, чл. 6, ал. 1, ал. 2 и ал. 3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от Наредба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за реда за придобиване, управление и разпореждане с общинско имущество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Община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, чл. 19, ал.1, т. 5 от Закона за водите и  във връзка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  <w:lang w:eastAsia="bg-BG"/>
        </w:rPr>
        <w:t xml:space="preserve"> с § 9, ал. 10 от ПЗР към ЗИД на ЗВ и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Програмата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за управление и разпореждане с общинско имущество за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2022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година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Общински Съвет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–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bookmarkStart w:id="32" w:name="_Hlk104562296"/>
      <w:r>
        <w:rPr>
          <w:rFonts w:ascii="Times New Roman" w:eastAsia="Times New Roman" w:hAnsi="Times New Roman"/>
          <w:sz w:val="28"/>
          <w:lang w:eastAsia="bg-BG"/>
        </w:rPr>
        <w:t>Общински съвет – Никопол прие следното</w:t>
      </w:r>
    </w:p>
    <w:bookmarkEnd w:id="32"/>
    <w:p w14:paraId="35DF87F5" w14:textId="77777777" w:rsidR="00C54298" w:rsidRDefault="00C54298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14:paraId="5B6F898F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60FD1EB2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№387/27.05.2022г.</w:t>
      </w:r>
    </w:p>
    <w:p w14:paraId="698F7425" w14:textId="77777777" w:rsidR="00C54298" w:rsidRDefault="00C54298">
      <w:pPr>
        <w:suppressAutoHyphens w:val="0"/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3F679558" w14:textId="77777777" w:rsidR="00C54298" w:rsidRDefault="00D53951" w:rsidP="00D53951">
      <w:pPr>
        <w:numPr>
          <w:ilvl w:val="0"/>
          <w:numId w:val="69"/>
        </w:numPr>
        <w:tabs>
          <w:tab w:val="left" w:pos="284"/>
        </w:tabs>
        <w:suppressAutoHyphens w:val="0"/>
        <w:spacing w:after="0"/>
        <w:ind w:left="284" w:hanging="284"/>
        <w:jc w:val="both"/>
        <w:textAlignment w:val="auto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Общински съвет – Никопол дава съгласие да се включи  в Програмата за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управление и разпореждане с имоти общинска собственост за 2022 година, приета с Решение № 322/25.02.2022 год. в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раздел II, т. 3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bg-BG"/>
        </w:rPr>
        <w:t>„</w:t>
      </w:r>
      <w:r>
        <w:rPr>
          <w:rFonts w:ascii="Times New Roman" w:eastAsia="Times New Roman" w:hAnsi="Times New Roman"/>
          <w:b/>
          <w:iCs/>
          <w:sz w:val="28"/>
          <w:szCs w:val="28"/>
          <w:lang w:val="ru-RU" w:eastAsia="bg-BG"/>
        </w:rPr>
        <w:t>ПРЕДОСТАВЯНЕ ЗА УПРАВЛЕНИЕ НА ИМОТИ И ВЕЩИ – ОБЩИНСКА СОБСТВЕНОСТ, ПО РЕДА НА ЧЛ. 12 ОТ ЗОС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bg-BG"/>
        </w:rPr>
        <w:t>“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, под точка едно със следното наиме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нование: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bg-BG"/>
        </w:rPr>
        <w:t>„</w:t>
      </w:r>
      <w:r>
        <w:rPr>
          <w:rFonts w:ascii="Times New Roman" w:eastAsia="Times New Roman" w:hAnsi="Times New Roman"/>
          <w:b/>
          <w:iCs/>
          <w:sz w:val="28"/>
          <w:szCs w:val="28"/>
          <w:lang w:val="ru-RU" w:eastAsia="bg-BG"/>
        </w:rPr>
        <w:t>ПРЕДОСТАВЯНЕ ЗА УПРАВЛЕНИЕ НА ИМОТИ И ВЕЩИ – ОБЩИНСКА СОБСТВЕНОСТ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 СИЛАТА НА НОРАМАТИВЕН АКТ/ЗАКОН“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: УПИ VIII - 91 от 1 280 кв.м. /Хиляда двеста и осемдесет квадратни метра/, стр. кв. 69, находящ се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с. Муселиево, община Никопол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при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граници на имота: от три страни улици и урегулирани поземлени имоти - VII-90 и IX -90 – частни, актуван с АОС - частна № 267 от 12.09.2001 г.</w:t>
      </w:r>
    </w:p>
    <w:p w14:paraId="03D92C03" w14:textId="77777777" w:rsidR="00C54298" w:rsidRDefault="00D53951" w:rsidP="00D53951">
      <w:pPr>
        <w:numPr>
          <w:ilvl w:val="0"/>
          <w:numId w:val="69"/>
        </w:numPr>
        <w:tabs>
          <w:tab w:val="left" w:pos="284"/>
        </w:tabs>
        <w:suppressAutoHyphens w:val="0"/>
        <w:spacing w:after="0"/>
        <w:ind w:left="284" w:hanging="284"/>
        <w:jc w:val="both"/>
        <w:textAlignment w:val="auto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Общински съвет – Никопол дава съгласие да се обяви имот: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УПИ VIII - 91 от 1 280 кв.м. /Хиляда двеста и осемдесет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квадратни метра/, стр. кв. 69, находящ се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с. Муселиево, община Никопол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при граници на имота: от три страни улици и урегулирани поземлени имоти - VII-90 и IX -90 – частни, актуван с АОС № 267 от 12.09.2001 г. от частна общинска собственост в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публична общ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инска собственос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т.</w:t>
      </w:r>
    </w:p>
    <w:p w14:paraId="3D7A16CD" w14:textId="77777777" w:rsidR="00C54298" w:rsidRDefault="00D53951" w:rsidP="00D53951">
      <w:pPr>
        <w:numPr>
          <w:ilvl w:val="0"/>
          <w:numId w:val="69"/>
        </w:numPr>
        <w:tabs>
          <w:tab w:val="left" w:pos="284"/>
        </w:tabs>
        <w:suppressAutoHyphens w:val="0"/>
        <w:spacing w:after="0"/>
        <w:ind w:left="284" w:hanging="284"/>
        <w:jc w:val="both"/>
        <w:textAlignment w:val="auto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Общински съвет – Никопол дава съгласие да се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предостави за управление ВиК системите и съоръженията, изградени при строителството на обекти „Кладенец и водоем“ в имотите по т. 2, находящи се в землището на село Муселиево на Асоциацията по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ВиК на обособената територия, обслужвана от ВиК ЕООД – гр. Плевен.</w:t>
      </w:r>
    </w:p>
    <w:p w14:paraId="0FC99AA8" w14:textId="77777777" w:rsidR="00C54298" w:rsidRDefault="00D53951" w:rsidP="00D53951">
      <w:pPr>
        <w:numPr>
          <w:ilvl w:val="0"/>
          <w:numId w:val="69"/>
        </w:numPr>
        <w:tabs>
          <w:tab w:val="left" w:pos="284"/>
        </w:tabs>
        <w:suppressAutoHyphens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443ECCE3" w14:textId="77777777" w:rsidR="00C54298" w:rsidRDefault="00C54298">
      <w:pPr>
        <w:rPr>
          <w:iCs/>
        </w:rPr>
      </w:pPr>
    </w:p>
    <w:p w14:paraId="38470099" w14:textId="77777777" w:rsidR="00C54298" w:rsidRDefault="00C54298">
      <w:pPr>
        <w:rPr>
          <w:sz w:val="24"/>
          <w:szCs w:val="24"/>
        </w:rPr>
      </w:pPr>
    </w:p>
    <w:p w14:paraId="16EEC926" w14:textId="77777777" w:rsidR="00C54298" w:rsidRDefault="00D5395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- 9 СЪВЕТНИКА</w:t>
      </w:r>
    </w:p>
    <w:p w14:paraId="61A768EE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8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и,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Симеонов, Красимир Гатев, Любомир Мачев, Майдън Сакаджиев, Надка Божинова, 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6E716027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  <w:r>
        <w:rPr>
          <w:rFonts w:ascii="Times New Roman" w:eastAsia="Times New Roman" w:hAnsi="Times New Roman"/>
          <w:lang w:eastAsia="bg-BG"/>
        </w:rPr>
        <w:t xml:space="preserve"> </w:t>
      </w:r>
    </w:p>
    <w:p w14:paraId="0E82B560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1 СЪВЕТНИК /</w:t>
      </w:r>
      <w:r>
        <w:rPr>
          <w:rFonts w:ascii="Times New Roman" w:eastAsia="Times New Roman" w:hAnsi="Times New Roman"/>
          <w:lang w:eastAsia="bg-BG"/>
        </w:rPr>
        <w:t xml:space="preserve"> Красимир Халов/</w:t>
      </w:r>
    </w:p>
    <w:p w14:paraId="4774EB6E" w14:textId="77777777" w:rsidR="00C54298" w:rsidRDefault="00C54298">
      <w:pPr>
        <w:rPr>
          <w:sz w:val="24"/>
          <w:szCs w:val="24"/>
        </w:rPr>
      </w:pPr>
    </w:p>
    <w:p w14:paraId="6B78C6B5" w14:textId="77777777" w:rsidR="00C54298" w:rsidRDefault="00C54298">
      <w:pPr>
        <w:rPr>
          <w:sz w:val="24"/>
          <w:szCs w:val="24"/>
        </w:rPr>
      </w:pPr>
    </w:p>
    <w:p w14:paraId="136BEF3D" w14:textId="77777777" w:rsidR="00C54298" w:rsidRDefault="00C54298">
      <w:pPr>
        <w:rPr>
          <w:sz w:val="24"/>
          <w:szCs w:val="24"/>
        </w:rPr>
      </w:pPr>
    </w:p>
    <w:p w14:paraId="2EC5B6C7" w14:textId="77777777" w:rsidR="00C54298" w:rsidRDefault="00D5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ДЕВЕТНАДЕСЕТА  ТОЧКА ОТ ДНЕВНИЯ РЕД</w:t>
      </w:r>
    </w:p>
    <w:p w14:paraId="7201ABEF" w14:textId="77777777" w:rsidR="00C54298" w:rsidRDefault="00C54298">
      <w:pPr>
        <w:jc w:val="both"/>
        <w:rPr>
          <w:sz w:val="28"/>
          <w:szCs w:val="28"/>
        </w:rPr>
      </w:pPr>
    </w:p>
    <w:p w14:paraId="452DE024" w14:textId="77777777" w:rsidR="00C54298" w:rsidRDefault="00D539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дебат по </w:t>
      </w:r>
      <w:r>
        <w:rPr>
          <w:rFonts w:ascii="Times New Roman" w:hAnsi="Times New Roman"/>
          <w:sz w:val="28"/>
          <w:szCs w:val="28"/>
        </w:rPr>
        <w:t>точката.</w:t>
      </w:r>
    </w:p>
    <w:p w14:paraId="0BFCA9B6" w14:textId="77777777" w:rsidR="00C54298" w:rsidRDefault="00D53951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77075C6B" w14:textId="77777777" w:rsidR="00C54298" w:rsidRDefault="00D53951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а основание чл.21, ал.1, т.24 от ЗМСМА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във връзка с Решение №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299/17.12.2021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г. на Общински съвет – Никопол, </w:t>
      </w:r>
      <w:r>
        <w:rPr>
          <w:rFonts w:ascii="Times New Roman" w:eastAsia="Times New Roman" w:hAnsi="Times New Roman"/>
          <w:sz w:val="28"/>
          <w:lang w:eastAsia="bg-BG"/>
        </w:rPr>
        <w:t>Общински съвет – Никопол прие следното</w:t>
      </w:r>
    </w:p>
    <w:p w14:paraId="707162A3" w14:textId="77777777" w:rsidR="00C54298" w:rsidRDefault="00C54298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bCs/>
          <w:sz w:val="28"/>
          <w:szCs w:val="28"/>
          <w:lang w:eastAsia="bg-BG"/>
        </w:rPr>
      </w:pPr>
    </w:p>
    <w:p w14:paraId="48E20B77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22DE9EA3" w14:textId="77777777" w:rsidR="00C54298" w:rsidRDefault="00D5395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№388/27.05.2022г.</w:t>
      </w:r>
    </w:p>
    <w:p w14:paraId="517894DA" w14:textId="77777777" w:rsidR="00C54298" w:rsidRDefault="00C54298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bCs/>
          <w:sz w:val="28"/>
          <w:szCs w:val="28"/>
          <w:lang w:eastAsia="bg-BG"/>
        </w:rPr>
      </w:pPr>
    </w:p>
    <w:p w14:paraId="19F34D88" w14:textId="77777777" w:rsidR="00C54298" w:rsidRDefault="00D53951" w:rsidP="00D53951">
      <w:pPr>
        <w:numPr>
          <w:ilvl w:val="0"/>
          <w:numId w:val="70"/>
        </w:numPr>
        <w:suppressAutoHyphens w:val="0"/>
        <w:spacing w:after="0"/>
        <w:ind w:left="426"/>
        <w:jc w:val="both"/>
        <w:textAlignment w:val="auto"/>
      </w:pP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Общински съвет – Никопол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ДОПЪЛВА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точка 3 /три/ от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Решение №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299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от Протокол №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1, точка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седма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от дневния ред от проведеното заседание на 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17.12.2021 г.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год. на Общински съвет – Никопол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същата придобива следното съдържание:</w:t>
      </w:r>
    </w:p>
    <w:p w14:paraId="25F2282F" w14:textId="77777777" w:rsidR="00C54298" w:rsidRDefault="00D53951">
      <w:pPr>
        <w:suppressAutoHyphens w:val="0"/>
        <w:spacing w:after="0"/>
        <w:ind w:left="426"/>
        <w:jc w:val="both"/>
        <w:textAlignment w:val="auto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Общински съвет – Никопол ДАВА СЪГЛАСИЕ „НУРТС България“ ЕАД да извърши всички правни и фактически действия чрез изготвянето на ПУП с цел обособяване на:</w:t>
      </w:r>
    </w:p>
    <w:p w14:paraId="55FC5B61" w14:textId="77777777" w:rsidR="00C54298" w:rsidRDefault="00D53951" w:rsidP="00D53951">
      <w:pPr>
        <w:numPr>
          <w:ilvl w:val="0"/>
          <w:numId w:val="71"/>
        </w:numPr>
        <w:suppressAutoHyphens w:val="0"/>
        <w:spacing w:after="0"/>
        <w:ind w:left="426"/>
        <w:jc w:val="both"/>
        <w:textAlignment w:val="auto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Поземлен имот с проектен идентификатор 00741.62.2 с площ 450 кв.м. с функционално предназначение „За с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ъоръжения на съобщителен провод“, към сградата на „Телевизионна ретранслаторна станция“ с площ от 30 кв.м.</w:t>
      </w:r>
    </w:p>
    <w:p w14:paraId="4D4A7CF1" w14:textId="77777777" w:rsidR="00C54298" w:rsidRDefault="00D53951" w:rsidP="00D53951">
      <w:pPr>
        <w:numPr>
          <w:ilvl w:val="0"/>
          <w:numId w:val="71"/>
        </w:numPr>
        <w:suppressAutoHyphens w:val="0"/>
        <w:spacing w:after="0"/>
        <w:ind w:left="426"/>
        <w:jc w:val="both"/>
        <w:textAlignment w:val="auto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Поземлен имот с проектен номер 00741.62.3 с площ от 158 кв.м. с функционално предназначение „За селскостопански, горски, ведомствен път“, представляв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ащи части от поземлен имот с идентификатор 00744.62.1, с.Асеново, община Никопол“.</w:t>
      </w:r>
    </w:p>
    <w:p w14:paraId="3DA80830" w14:textId="77777777" w:rsidR="00C54298" w:rsidRDefault="00D53951" w:rsidP="00D53951">
      <w:pPr>
        <w:numPr>
          <w:ilvl w:val="0"/>
          <w:numId w:val="71"/>
        </w:numPr>
        <w:suppressAutoHyphens w:val="0"/>
        <w:spacing w:after="0"/>
        <w:ind w:left="426"/>
        <w:jc w:val="both"/>
        <w:textAlignment w:val="auto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Поземлен имот с проектен номер 00741.62.4 с площ 64 534 кв.м. с функционално предназначение “пасища и мери“.</w:t>
      </w:r>
    </w:p>
    <w:p w14:paraId="724EDCB8" w14:textId="77777777" w:rsidR="00C54298" w:rsidRDefault="00D53951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2.    Всички останали точки от решението остават непроменени.</w:t>
      </w:r>
    </w:p>
    <w:p w14:paraId="56768364" w14:textId="77777777" w:rsidR="00C54298" w:rsidRDefault="00C54298">
      <w:pPr>
        <w:rPr>
          <w:sz w:val="24"/>
          <w:szCs w:val="24"/>
        </w:rPr>
      </w:pPr>
    </w:p>
    <w:p w14:paraId="1B9B799C" w14:textId="77777777" w:rsidR="00C54298" w:rsidRDefault="00D5395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ЛАСУВАЛИ  -9 СЪВЕТНИКА</w:t>
      </w:r>
    </w:p>
    <w:p w14:paraId="369506D3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9 СЪВЕТНИКА </w:t>
      </w:r>
    </w:p>
    <w:p w14:paraId="0E33AC7D" w14:textId="77777777" w:rsidR="00C54298" w:rsidRDefault="00D5395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6F6CF719" w14:textId="77777777" w:rsidR="00C54298" w:rsidRDefault="00D5395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4250630F" w14:textId="77777777" w:rsidR="00C54298" w:rsidRDefault="00C54298">
      <w:pPr>
        <w:rPr>
          <w:sz w:val="24"/>
          <w:szCs w:val="24"/>
        </w:rPr>
      </w:pPr>
    </w:p>
    <w:p w14:paraId="20F4FC5C" w14:textId="77777777" w:rsidR="00C54298" w:rsidRDefault="00C54298">
      <w:pPr>
        <w:rPr>
          <w:sz w:val="24"/>
          <w:szCs w:val="24"/>
        </w:rPr>
      </w:pPr>
    </w:p>
    <w:p w14:paraId="71821AF4" w14:textId="77777777" w:rsidR="00C54298" w:rsidRDefault="00D53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ДВАДЕСЕТА  ТОЧКА ОТ ДНЕВНИЯ РЕД</w:t>
      </w:r>
    </w:p>
    <w:p w14:paraId="2750F210" w14:textId="77777777" w:rsidR="00C54298" w:rsidRDefault="00C54298">
      <w:pPr>
        <w:rPr>
          <w:sz w:val="24"/>
          <w:szCs w:val="24"/>
        </w:rPr>
      </w:pPr>
    </w:p>
    <w:p w14:paraId="6763072F" w14:textId="77777777" w:rsidR="00C54298" w:rsidRDefault="00D539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14:paraId="5D1778D4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Кр.Гатев</w:t>
      </w:r>
      <w:r>
        <w:rPr>
          <w:rFonts w:ascii="Times New Roman" w:hAnsi="Times New Roman"/>
          <w:sz w:val="28"/>
          <w:szCs w:val="28"/>
        </w:rPr>
        <w:t xml:space="preserve">: Въпроса който искам са поставя не е личен, той е поставен от онази индустрия, която работи под  </w:t>
      </w:r>
      <w:r>
        <w:rPr>
          <w:rFonts w:ascii="Times New Roman" w:hAnsi="Times New Roman"/>
          <w:sz w:val="28"/>
          <w:szCs w:val="28"/>
        </w:rPr>
        <w:t>открито небе – земеделие. Молбата е пак казвам с уговорка, че не търсим финанси. Радвам се, че и г-жа Нинова  е тук понеже и нея може да касае това. Има един път към с.Драгаш войвода който води до кравефермата и е в една местност която е около 6 хил. декар</w:t>
      </w:r>
      <w:r>
        <w:rPr>
          <w:rFonts w:ascii="Times New Roman" w:hAnsi="Times New Roman"/>
          <w:sz w:val="28"/>
          <w:szCs w:val="28"/>
        </w:rPr>
        <w:t>а. Ако може общината да съдейства по някакъв начин и да се положи трошен камък, защото пътя в действителност е ужасен. Не говоря за асфалт и предполагам г-жа Нинова ще ме подкрепи.</w:t>
      </w:r>
    </w:p>
    <w:p w14:paraId="6883464A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Е.Нинова</w:t>
      </w:r>
      <w:r>
        <w:rPr>
          <w:rFonts w:ascii="Times New Roman" w:hAnsi="Times New Roman"/>
          <w:sz w:val="28"/>
          <w:szCs w:val="28"/>
        </w:rPr>
        <w:t>-кмет на с. Драгаш войвода: Сега ще ви отговоря. На кръстопътя с то</w:t>
      </w:r>
      <w:r>
        <w:rPr>
          <w:rFonts w:ascii="Times New Roman" w:hAnsi="Times New Roman"/>
          <w:sz w:val="28"/>
          <w:szCs w:val="28"/>
        </w:rPr>
        <w:t>зи път има ей такава голяма табела, че този път е направен по Европейски проект.</w:t>
      </w:r>
    </w:p>
    <w:p w14:paraId="0F2C6698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Кр.Гатев</w:t>
      </w:r>
      <w:r>
        <w:rPr>
          <w:rFonts w:ascii="Times New Roman" w:hAnsi="Times New Roman"/>
          <w:sz w:val="28"/>
          <w:szCs w:val="28"/>
        </w:rPr>
        <w:t>: Аз се извинявам и не съм те обидил с нищо, но който го е правил да си отговаря.</w:t>
      </w:r>
    </w:p>
    <w:p w14:paraId="3568834D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Е.Нинова</w:t>
      </w:r>
      <w:r>
        <w:rPr>
          <w:rFonts w:ascii="Times New Roman" w:hAnsi="Times New Roman"/>
          <w:sz w:val="28"/>
          <w:szCs w:val="28"/>
        </w:rPr>
        <w:t>: Аз много се ядосвам за този път.</w:t>
      </w:r>
    </w:p>
    <w:p w14:paraId="0581EFA7" w14:textId="77777777" w:rsidR="00C54298" w:rsidRDefault="00D53951">
      <w:pPr>
        <w:spacing w:after="0"/>
        <w:jc w:val="both"/>
      </w:pPr>
      <w:r>
        <w:rPr>
          <w:sz w:val="24"/>
          <w:szCs w:val="24"/>
        </w:rPr>
        <w:tab/>
      </w:r>
      <w:r>
        <w:rPr>
          <w:rFonts w:ascii="Times New Roman" w:hAnsi="Times New Roman"/>
          <w:sz w:val="28"/>
          <w:szCs w:val="28"/>
          <w:u w:val="single"/>
        </w:rPr>
        <w:t>Кр.Гатев</w:t>
      </w:r>
      <w:r>
        <w:rPr>
          <w:rFonts w:ascii="Times New Roman" w:hAnsi="Times New Roman"/>
          <w:sz w:val="28"/>
          <w:szCs w:val="28"/>
        </w:rPr>
        <w:t>: Тези които са го направили да с</w:t>
      </w:r>
      <w:r>
        <w:rPr>
          <w:rFonts w:ascii="Times New Roman" w:hAnsi="Times New Roman"/>
          <w:sz w:val="28"/>
          <w:szCs w:val="28"/>
        </w:rPr>
        <w:t>и поемат отговорността, независимо дали са бели, червени или оранжеви. Мога да си оттегля въпроса, ще си четем табелата. Хората са готови да си сложат и парите, достатъчно е някой да координира. Но щом това не може да стане, благодаря, нямам думи.</w:t>
      </w:r>
    </w:p>
    <w:p w14:paraId="64D38281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Кр.Халов</w:t>
      </w:r>
      <w:r>
        <w:rPr>
          <w:rFonts w:ascii="Times New Roman" w:hAnsi="Times New Roman"/>
          <w:sz w:val="28"/>
          <w:szCs w:val="28"/>
        </w:rPr>
        <w:t>: То там е асфалтирано.</w:t>
      </w:r>
    </w:p>
    <w:p w14:paraId="2142687B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А.Ахмедов</w:t>
      </w:r>
      <w:r>
        <w:rPr>
          <w:rFonts w:ascii="Times New Roman" w:hAnsi="Times New Roman"/>
          <w:sz w:val="28"/>
          <w:szCs w:val="28"/>
        </w:rPr>
        <w:t>: Там не е устроено като път и колегите които работиха предния мандат г-н Мачев, трябваше да направят този път – път. Защото по КВС този път не е път. Бяха геодезисти, финансисти и се опитваха но не го направиха, защото беш</w:t>
      </w:r>
      <w:r>
        <w:rPr>
          <w:rFonts w:ascii="Times New Roman" w:hAnsi="Times New Roman"/>
          <w:sz w:val="28"/>
          <w:szCs w:val="28"/>
        </w:rPr>
        <w:t>е трудно, това изисква средства. Ако искате това да стане път първо трябва подложка по КВС, геодезия, заснемане, вкарване в институции и т.н. Кмета трябва да каже, ако реши ОбС, може да стане път. Никой няма да си позволи ей така в нищото да прави път. Тов</w:t>
      </w:r>
      <w:r>
        <w:rPr>
          <w:rFonts w:ascii="Times New Roman" w:hAnsi="Times New Roman"/>
          <w:sz w:val="28"/>
          <w:szCs w:val="28"/>
        </w:rPr>
        <w:t>а коства усилия и средства. А за камъка не е проблем.</w:t>
      </w:r>
    </w:p>
    <w:p w14:paraId="0BAEF374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Кр.Гатев</w:t>
      </w:r>
      <w:r>
        <w:rPr>
          <w:rFonts w:ascii="Times New Roman" w:hAnsi="Times New Roman"/>
          <w:sz w:val="28"/>
          <w:szCs w:val="28"/>
        </w:rPr>
        <w:t>: Исках просто една координация. Тези хората карат скъпи джипове и могат да платят камъка.</w:t>
      </w:r>
    </w:p>
    <w:p w14:paraId="51BE6887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Кр.Халов</w:t>
      </w:r>
      <w:r>
        <w:rPr>
          <w:rFonts w:ascii="Times New Roman" w:hAnsi="Times New Roman"/>
          <w:sz w:val="28"/>
          <w:szCs w:val="28"/>
        </w:rPr>
        <w:t>: Аз искам да изчакам г-н Гатев да си свърши телефонния разговор, за да се обърна към него. Иск</w:t>
      </w:r>
      <w:r>
        <w:rPr>
          <w:rFonts w:ascii="Times New Roman" w:hAnsi="Times New Roman"/>
          <w:sz w:val="28"/>
          <w:szCs w:val="28"/>
        </w:rPr>
        <w:t>ам да поздравя кмета на Драгаш войвода за въпроса който постави и сега г-н Ахмедов го обърна, защо не са го направили предния мандат. Ами защото вие го бяхте направили предния, затова ние не го направихме на следващия. Нека не се лъжем обяснете на г-н Гате</w:t>
      </w:r>
      <w:r>
        <w:rPr>
          <w:rFonts w:ascii="Times New Roman" w:hAnsi="Times New Roman"/>
          <w:sz w:val="28"/>
          <w:szCs w:val="28"/>
        </w:rPr>
        <w:t>в как стоят нещата, а на табелата пише всичко…</w:t>
      </w:r>
    </w:p>
    <w:p w14:paraId="10BCF683" w14:textId="77777777" w:rsidR="00C54298" w:rsidRDefault="00D5395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А.Ахмедов</w:t>
      </w:r>
      <w:r>
        <w:rPr>
          <w:rFonts w:ascii="Times New Roman" w:hAnsi="Times New Roman"/>
          <w:sz w:val="28"/>
          <w:szCs w:val="28"/>
        </w:rPr>
        <w:t>: Ти си сигналджията в ДАНС. Питай Мачев…./</w:t>
      </w:r>
      <w:r>
        <w:rPr>
          <w:rFonts w:ascii="Times New Roman" w:hAnsi="Times New Roman"/>
          <w:i/>
          <w:iCs/>
          <w:sz w:val="28"/>
          <w:szCs w:val="28"/>
        </w:rPr>
        <w:t>смях в залата, всички говорят заедно</w:t>
      </w:r>
      <w:r>
        <w:rPr>
          <w:rFonts w:ascii="Times New Roman" w:hAnsi="Times New Roman"/>
          <w:sz w:val="28"/>
          <w:szCs w:val="28"/>
        </w:rPr>
        <w:t>/</w:t>
      </w:r>
    </w:p>
    <w:p w14:paraId="3C49AF8B" w14:textId="77777777" w:rsidR="00C54298" w:rsidRDefault="00D53951">
      <w:pPr>
        <w:suppressAutoHyphens w:val="0"/>
        <w:spacing w:after="0"/>
        <w:ind w:firstLine="708"/>
        <w:jc w:val="both"/>
        <w:textAlignment w:val="auto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>: Колеги,  поради изчерпване на дневния ред, закривам днешното тридесет и седмо заседание на Общински съвет –</w:t>
      </w:r>
      <w:r>
        <w:rPr>
          <w:rFonts w:ascii="Times New Roman" w:hAnsi="Times New Roman"/>
          <w:sz w:val="28"/>
          <w:szCs w:val="28"/>
        </w:rPr>
        <w:t xml:space="preserve"> Никопол.</w:t>
      </w:r>
    </w:p>
    <w:p w14:paraId="71E04AEC" w14:textId="77777777" w:rsidR="00C54298" w:rsidRDefault="00D53951">
      <w:pPr>
        <w:suppressAutoHyphens w:val="0"/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Заседанието приключи в 12:15 часа.</w:t>
      </w:r>
    </w:p>
    <w:p w14:paraId="44A7415C" w14:textId="77777777" w:rsidR="00C54298" w:rsidRDefault="00C54298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F83498D" w14:textId="77777777" w:rsidR="00C54298" w:rsidRDefault="00C54298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4AA98BFA" w14:textId="77777777" w:rsidR="00C54298" w:rsidRDefault="00C54298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656BC2EB" w14:textId="77777777" w:rsidR="00C54298" w:rsidRDefault="00C54298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7221AE0D" w14:textId="77777777" w:rsidR="00C54298" w:rsidRDefault="00C54298">
      <w:pPr>
        <w:spacing w:after="0"/>
        <w:rPr>
          <w:rFonts w:ascii="Times New Roman" w:hAnsi="Times New Roman"/>
          <w:sz w:val="28"/>
          <w:szCs w:val="28"/>
        </w:rPr>
      </w:pPr>
    </w:p>
    <w:p w14:paraId="111F0C28" w14:textId="77777777" w:rsidR="00C54298" w:rsidRDefault="00D53951">
      <w:pPr>
        <w:spacing w:after="0"/>
        <w:ind w:firstLine="708"/>
      </w:pPr>
      <w:r>
        <w:rPr>
          <w:rFonts w:ascii="Times New Roman" w:hAnsi="Times New Roman"/>
          <w:b/>
          <w:sz w:val="28"/>
          <w:szCs w:val="28"/>
        </w:rPr>
        <w:t>ПРЕДСЕДАТЕЛ ОбС:  /п/</w:t>
      </w:r>
    </w:p>
    <w:p w14:paraId="6F220F81" w14:textId="77777777" w:rsidR="00C54298" w:rsidRDefault="00D5395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/Цветан Андреев/</w:t>
      </w:r>
    </w:p>
    <w:p w14:paraId="08B9B1D1" w14:textId="77777777" w:rsidR="00C54298" w:rsidRDefault="00C5429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56E74C68" w14:textId="77777777" w:rsidR="00C54298" w:rsidRDefault="00C54298">
      <w:pPr>
        <w:spacing w:after="0"/>
        <w:rPr>
          <w:rFonts w:ascii="Times New Roman" w:hAnsi="Times New Roman"/>
          <w:sz w:val="28"/>
          <w:szCs w:val="28"/>
        </w:rPr>
      </w:pPr>
    </w:p>
    <w:p w14:paraId="026B1571" w14:textId="77777777" w:rsidR="00C54298" w:rsidRDefault="00C54298">
      <w:pPr>
        <w:spacing w:after="0"/>
        <w:rPr>
          <w:rFonts w:ascii="Times New Roman" w:hAnsi="Times New Roman"/>
          <w:sz w:val="28"/>
          <w:szCs w:val="28"/>
        </w:rPr>
      </w:pPr>
    </w:p>
    <w:p w14:paraId="6122337D" w14:textId="77777777" w:rsidR="00C54298" w:rsidRDefault="00C54298">
      <w:pPr>
        <w:spacing w:after="0"/>
        <w:rPr>
          <w:rFonts w:ascii="Times New Roman" w:hAnsi="Times New Roman"/>
          <w:sz w:val="28"/>
          <w:szCs w:val="28"/>
        </w:rPr>
      </w:pPr>
    </w:p>
    <w:p w14:paraId="781E3F64" w14:textId="77777777" w:rsidR="00C54298" w:rsidRDefault="00D53951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ЗАМ.ПРЕДСЕДАТЕЛ ОбС:  /п/</w:t>
      </w:r>
    </w:p>
    <w:p w14:paraId="3B72CF46" w14:textId="77777777" w:rsidR="00C54298" w:rsidRDefault="00D5395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/Майдън Сакаджиев/</w:t>
      </w:r>
    </w:p>
    <w:p w14:paraId="3E86724B" w14:textId="77777777" w:rsidR="00C54298" w:rsidRDefault="00C54298">
      <w:pPr>
        <w:spacing w:after="0"/>
        <w:rPr>
          <w:rFonts w:ascii="Times New Roman" w:hAnsi="Times New Roman"/>
          <w:sz w:val="28"/>
          <w:szCs w:val="28"/>
        </w:rPr>
      </w:pPr>
    </w:p>
    <w:p w14:paraId="46DB741F" w14:textId="77777777" w:rsidR="00C54298" w:rsidRDefault="00C54298">
      <w:pPr>
        <w:spacing w:after="0"/>
        <w:rPr>
          <w:rFonts w:ascii="Times New Roman" w:hAnsi="Times New Roman"/>
          <w:sz w:val="28"/>
          <w:szCs w:val="28"/>
        </w:rPr>
      </w:pPr>
    </w:p>
    <w:p w14:paraId="6C02B109" w14:textId="77777777" w:rsidR="00C54298" w:rsidRDefault="00C54298">
      <w:pPr>
        <w:spacing w:after="0"/>
        <w:rPr>
          <w:rFonts w:ascii="Times New Roman" w:hAnsi="Times New Roman"/>
          <w:sz w:val="28"/>
          <w:szCs w:val="28"/>
        </w:rPr>
      </w:pPr>
    </w:p>
    <w:p w14:paraId="3E4E9610" w14:textId="77777777" w:rsidR="00C54298" w:rsidRDefault="00C54298">
      <w:pPr>
        <w:spacing w:after="0"/>
        <w:rPr>
          <w:rFonts w:ascii="Times New Roman" w:hAnsi="Times New Roman"/>
          <w:sz w:val="28"/>
          <w:szCs w:val="28"/>
        </w:rPr>
      </w:pPr>
    </w:p>
    <w:p w14:paraId="67DFBDF3" w14:textId="77777777" w:rsidR="00C54298" w:rsidRDefault="00D53951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ПРОТОКОЛЧИК:  /п/</w:t>
      </w:r>
    </w:p>
    <w:p w14:paraId="0D8700D3" w14:textId="77777777" w:rsidR="00C54298" w:rsidRDefault="00D5395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/Ралица Александрова/</w:t>
      </w:r>
    </w:p>
    <w:p w14:paraId="0F376790" w14:textId="77777777" w:rsidR="00C54298" w:rsidRDefault="00C542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8CA8AC" w14:textId="77777777" w:rsidR="00C54298" w:rsidRDefault="00C54298">
      <w:pPr>
        <w:rPr>
          <w:sz w:val="24"/>
          <w:szCs w:val="24"/>
        </w:rPr>
      </w:pPr>
    </w:p>
    <w:sectPr w:rsidR="00C54298">
      <w:footerReference w:type="default" r:id="rId390"/>
      <w:pgSz w:w="11906" w:h="16838"/>
      <w:pgMar w:top="1276" w:right="991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68CC" w14:textId="77777777" w:rsidR="00D53951" w:rsidRDefault="00D53951">
      <w:pPr>
        <w:spacing w:after="0"/>
      </w:pPr>
      <w:r>
        <w:separator/>
      </w:r>
    </w:p>
  </w:endnote>
  <w:endnote w:type="continuationSeparator" w:id="0">
    <w:p w14:paraId="19585C3E" w14:textId="77777777" w:rsidR="00D53951" w:rsidRDefault="00D539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">
    <w:altName w:val="Arial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5116" w14:textId="77777777" w:rsidR="00E13636" w:rsidRDefault="00D53951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F7195D5" w14:textId="77777777" w:rsidR="00E13636" w:rsidRDefault="00D5395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A2BD" w14:textId="77777777" w:rsidR="00E13636" w:rsidRDefault="00D53951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39709DE" w14:textId="77777777" w:rsidR="00E13636" w:rsidRDefault="00D5395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C474" w14:textId="77777777" w:rsidR="00E13636" w:rsidRDefault="00D53951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51E753A" w14:textId="77777777" w:rsidR="00E13636" w:rsidRDefault="00D539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3BE0" w14:textId="77777777" w:rsidR="00D53951" w:rsidRDefault="00D5395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5A05D88" w14:textId="77777777" w:rsidR="00D53951" w:rsidRDefault="00D539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4A4"/>
    <w:multiLevelType w:val="multilevel"/>
    <w:tmpl w:val="52AE3066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48B03D6"/>
    <w:multiLevelType w:val="multilevel"/>
    <w:tmpl w:val="8CCAC44C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5CC160A"/>
    <w:multiLevelType w:val="multilevel"/>
    <w:tmpl w:val="87FEA05E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91357D4"/>
    <w:multiLevelType w:val="multilevel"/>
    <w:tmpl w:val="75C2278A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C7A58AB"/>
    <w:multiLevelType w:val="multilevel"/>
    <w:tmpl w:val="BFD27572"/>
    <w:lvl w:ilvl="0">
      <w:start w:val="4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E0F75BE"/>
    <w:multiLevelType w:val="multilevel"/>
    <w:tmpl w:val="73C2397C"/>
    <w:lvl w:ilvl="0">
      <w:start w:val="2"/>
      <w:numFmt w:val="decimal"/>
      <w:lvlText w:val="(%1)"/>
      <w:lvlJc w:val="left"/>
      <w:pPr>
        <w:ind w:left="37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11F7B16"/>
    <w:multiLevelType w:val="multilevel"/>
    <w:tmpl w:val="80B290CA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1314866"/>
    <w:multiLevelType w:val="multilevel"/>
    <w:tmpl w:val="623E836C"/>
    <w:lvl w:ilvl="0">
      <w:start w:val="4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12D2405E"/>
    <w:multiLevelType w:val="multilevel"/>
    <w:tmpl w:val="0D3AD1FC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1300124D"/>
    <w:multiLevelType w:val="multilevel"/>
    <w:tmpl w:val="A9C4653E"/>
    <w:lvl w:ilvl="0">
      <w:start w:val="2"/>
      <w:numFmt w:val="decimal"/>
      <w:lvlText w:val="(%1)"/>
      <w:lvlJc w:val="left"/>
      <w:pPr>
        <w:ind w:left="372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1337589A"/>
    <w:multiLevelType w:val="multilevel"/>
    <w:tmpl w:val="A34AB86A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15396D35"/>
    <w:multiLevelType w:val="multilevel"/>
    <w:tmpl w:val="ACC69266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165606B4"/>
    <w:multiLevelType w:val="multilevel"/>
    <w:tmpl w:val="D2801558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17EF5657"/>
    <w:multiLevelType w:val="multilevel"/>
    <w:tmpl w:val="32844048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1AB83024"/>
    <w:multiLevelType w:val="multilevel"/>
    <w:tmpl w:val="07BADED6"/>
    <w:lvl w:ilvl="0">
      <w:start w:val="1"/>
      <w:numFmt w:val="decimal"/>
      <w:lvlText w:val="%1."/>
      <w:lvlJc w:val="left"/>
      <w:pPr>
        <w:ind w:left="276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1BB51D8B"/>
    <w:multiLevelType w:val="multilevel"/>
    <w:tmpl w:val="32E4B560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1D7F3A11"/>
    <w:multiLevelType w:val="multilevel"/>
    <w:tmpl w:val="C4CEBFC2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231D387E"/>
    <w:multiLevelType w:val="multilevel"/>
    <w:tmpl w:val="F6EC57F4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26B237D8"/>
    <w:multiLevelType w:val="multilevel"/>
    <w:tmpl w:val="27682BB8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27065876"/>
    <w:multiLevelType w:val="multilevel"/>
    <w:tmpl w:val="D0C8402A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2756444E"/>
    <w:multiLevelType w:val="multilevel"/>
    <w:tmpl w:val="3FA274C0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27F1710B"/>
    <w:multiLevelType w:val="multilevel"/>
    <w:tmpl w:val="FB521436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2B2A1AD4"/>
    <w:multiLevelType w:val="multilevel"/>
    <w:tmpl w:val="E37C8974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2CE34D1D"/>
    <w:multiLevelType w:val="multilevel"/>
    <w:tmpl w:val="1144C4C6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2E2A3351"/>
    <w:multiLevelType w:val="multilevel"/>
    <w:tmpl w:val="B36CE64E"/>
    <w:lvl w:ilvl="0">
      <w:start w:val="6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5" w15:restartNumberingAfterBreak="0">
    <w:nsid w:val="2FB02F6D"/>
    <w:multiLevelType w:val="multilevel"/>
    <w:tmpl w:val="277C4BFA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30974BC6"/>
    <w:multiLevelType w:val="multilevel"/>
    <w:tmpl w:val="842AD468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7" w15:restartNumberingAfterBreak="0">
    <w:nsid w:val="30E5739D"/>
    <w:multiLevelType w:val="multilevel"/>
    <w:tmpl w:val="2028F956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8" w15:restartNumberingAfterBreak="0">
    <w:nsid w:val="33BE4940"/>
    <w:multiLevelType w:val="multilevel"/>
    <w:tmpl w:val="AB5C7ED4"/>
    <w:lvl w:ilvl="0">
      <w:start w:val="2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9" w15:restartNumberingAfterBreak="0">
    <w:nsid w:val="34E7386E"/>
    <w:multiLevelType w:val="multilevel"/>
    <w:tmpl w:val="1D4EB7B6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0" w15:restartNumberingAfterBreak="0">
    <w:nsid w:val="38085514"/>
    <w:multiLevelType w:val="multilevel"/>
    <w:tmpl w:val="336AB7B2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1" w15:restartNumberingAfterBreak="0">
    <w:nsid w:val="38764276"/>
    <w:multiLevelType w:val="multilevel"/>
    <w:tmpl w:val="E1C00198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2" w15:restartNumberingAfterBreak="0">
    <w:nsid w:val="3D0F1D0C"/>
    <w:multiLevelType w:val="multilevel"/>
    <w:tmpl w:val="FD00996C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3" w15:restartNumberingAfterBreak="0">
    <w:nsid w:val="3E4C1B09"/>
    <w:multiLevelType w:val="multilevel"/>
    <w:tmpl w:val="C0EEDDF6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4" w15:restartNumberingAfterBreak="0">
    <w:nsid w:val="3ED94376"/>
    <w:multiLevelType w:val="multilevel"/>
    <w:tmpl w:val="A30A4800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5" w15:restartNumberingAfterBreak="0">
    <w:nsid w:val="407463E5"/>
    <w:multiLevelType w:val="multilevel"/>
    <w:tmpl w:val="15E66E7A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6" w15:restartNumberingAfterBreak="0">
    <w:nsid w:val="45854E1F"/>
    <w:multiLevelType w:val="multilevel"/>
    <w:tmpl w:val="63D65E36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7" w15:restartNumberingAfterBreak="0">
    <w:nsid w:val="49EC3156"/>
    <w:multiLevelType w:val="multilevel"/>
    <w:tmpl w:val="E82EDB08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8" w15:restartNumberingAfterBreak="0">
    <w:nsid w:val="4A393AC5"/>
    <w:multiLevelType w:val="multilevel"/>
    <w:tmpl w:val="C83064FE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9" w15:restartNumberingAfterBreak="0">
    <w:nsid w:val="4B9D7A0B"/>
    <w:multiLevelType w:val="multilevel"/>
    <w:tmpl w:val="87FA06B2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0" w15:restartNumberingAfterBreak="0">
    <w:nsid w:val="4C040188"/>
    <w:multiLevelType w:val="multilevel"/>
    <w:tmpl w:val="B468686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A02A93"/>
    <w:multiLevelType w:val="multilevel"/>
    <w:tmpl w:val="1C7E56CA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2" w15:restartNumberingAfterBreak="0">
    <w:nsid w:val="4F4258E8"/>
    <w:multiLevelType w:val="multilevel"/>
    <w:tmpl w:val="FE5CCAE6"/>
    <w:lvl w:ilvl="0">
      <w:start w:val="3"/>
      <w:numFmt w:val="decimal"/>
      <w:lvlText w:val="(%1)"/>
      <w:lvlJc w:val="left"/>
      <w:pPr>
        <w:ind w:left="37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3" w15:restartNumberingAfterBreak="0">
    <w:nsid w:val="509A5A6C"/>
    <w:multiLevelType w:val="multilevel"/>
    <w:tmpl w:val="4AE80FFA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4" w15:restartNumberingAfterBreak="0">
    <w:nsid w:val="51403A85"/>
    <w:multiLevelType w:val="multilevel"/>
    <w:tmpl w:val="71040802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5" w15:restartNumberingAfterBreak="0">
    <w:nsid w:val="52456852"/>
    <w:multiLevelType w:val="multilevel"/>
    <w:tmpl w:val="9E0E190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4A1F6A"/>
    <w:multiLevelType w:val="multilevel"/>
    <w:tmpl w:val="D2B617AE"/>
    <w:lvl w:ilvl="0">
      <w:numFmt w:val="bullet"/>
      <w:lvlText w:val=""/>
      <w:lvlJc w:val="left"/>
      <w:pPr>
        <w:ind w:left="111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47" w15:restartNumberingAfterBreak="0">
    <w:nsid w:val="5252515E"/>
    <w:multiLevelType w:val="multilevel"/>
    <w:tmpl w:val="8D0A300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0F384F"/>
    <w:multiLevelType w:val="multilevel"/>
    <w:tmpl w:val="C456C616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9" w15:restartNumberingAfterBreak="0">
    <w:nsid w:val="558763AE"/>
    <w:multiLevelType w:val="multilevel"/>
    <w:tmpl w:val="BF1899C4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0" w15:restartNumberingAfterBreak="0">
    <w:nsid w:val="563A38D3"/>
    <w:multiLevelType w:val="multilevel"/>
    <w:tmpl w:val="7084E7D4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1" w15:restartNumberingAfterBreak="0">
    <w:nsid w:val="56A242FE"/>
    <w:multiLevelType w:val="multilevel"/>
    <w:tmpl w:val="B7DE325A"/>
    <w:lvl w:ilvl="0">
      <w:start w:val="1"/>
      <w:numFmt w:val="decimal"/>
      <w:lvlText w:val="%1."/>
      <w:lvlJc w:val="left"/>
      <w:pPr>
        <w:ind w:left="27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2" w15:restartNumberingAfterBreak="0">
    <w:nsid w:val="58DB034F"/>
    <w:multiLevelType w:val="multilevel"/>
    <w:tmpl w:val="3C7EFAC4"/>
    <w:lvl w:ilvl="0">
      <w:start w:val="4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3" w15:restartNumberingAfterBreak="0">
    <w:nsid w:val="5A25046D"/>
    <w:multiLevelType w:val="multilevel"/>
    <w:tmpl w:val="019AF01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2"/>
      <w:numFmt w:val="decimal"/>
      <w:lvlText w:val="%1.%2"/>
      <w:lvlJc w:val="left"/>
      <w:pPr>
        <w:ind w:left="663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"/>
      <w:lvlJc w:val="left"/>
      <w:pPr>
        <w:ind w:left="1056" w:hanging="720"/>
      </w:pPr>
      <w:rPr>
        <w:rFonts w:ascii="Times New Roman" w:hAnsi="Times New Roman"/>
        <w:b/>
      </w:rPr>
    </w:lvl>
    <w:lvl w:ilvl="3">
      <w:start w:val="1"/>
      <w:numFmt w:val="decimal"/>
      <w:lvlText w:val="%1.%2.%3.%4"/>
      <w:lvlJc w:val="left"/>
      <w:pPr>
        <w:ind w:left="1089" w:hanging="720"/>
      </w:pPr>
      <w:rPr>
        <w:rFonts w:ascii="Times New Roman" w:hAnsi="Times New Roman"/>
        <w:b/>
      </w:rPr>
    </w:lvl>
    <w:lvl w:ilvl="4">
      <w:start w:val="1"/>
      <w:numFmt w:val="decimal"/>
      <w:lvlText w:val="%1.%2.%3.%4.%5"/>
      <w:lvlJc w:val="left"/>
      <w:pPr>
        <w:ind w:left="1482" w:hanging="1080"/>
      </w:pPr>
      <w:rPr>
        <w:rFonts w:ascii="Times New Roman" w:hAnsi="Times New Roman"/>
        <w:b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ascii="Times New Roman" w:hAnsi="Times New Roman"/>
        <w:b/>
      </w:rPr>
    </w:lvl>
    <w:lvl w:ilvl="6">
      <w:start w:val="1"/>
      <w:numFmt w:val="decimal"/>
      <w:lvlText w:val="%1.%2.%3.%4.%5.%6.%7"/>
      <w:lvlJc w:val="left"/>
      <w:pPr>
        <w:ind w:left="1908" w:hanging="1440"/>
      </w:pPr>
      <w:rPr>
        <w:rFonts w:ascii="Times New Roman" w:hAnsi="Times New Roman"/>
        <w:b/>
      </w:rPr>
    </w:lvl>
    <w:lvl w:ilvl="7">
      <w:start w:val="1"/>
      <w:numFmt w:val="decimal"/>
      <w:lvlText w:val="%1.%2.%3.%4.%5.%6.%7.%8"/>
      <w:lvlJc w:val="left"/>
      <w:pPr>
        <w:ind w:left="1941" w:hanging="1440"/>
      </w:pPr>
      <w:rPr>
        <w:rFonts w:ascii="Times New Roman" w:hAnsi="Times New Roman"/>
        <w:b/>
      </w:rPr>
    </w:lvl>
    <w:lvl w:ilvl="8">
      <w:start w:val="1"/>
      <w:numFmt w:val="decimal"/>
      <w:lvlText w:val="%1.%2.%3.%4.%5.%6.%7.%8.%9"/>
      <w:lvlJc w:val="left"/>
      <w:pPr>
        <w:ind w:left="1974" w:hanging="1440"/>
      </w:pPr>
      <w:rPr>
        <w:rFonts w:ascii="Times New Roman" w:hAnsi="Times New Roman"/>
        <w:b/>
      </w:rPr>
    </w:lvl>
  </w:abstractNum>
  <w:abstractNum w:abstractNumId="54" w15:restartNumberingAfterBreak="0">
    <w:nsid w:val="5FFE5B32"/>
    <w:multiLevelType w:val="multilevel"/>
    <w:tmpl w:val="8EE20FD4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5" w15:restartNumberingAfterBreak="0">
    <w:nsid w:val="64E15BAB"/>
    <w:multiLevelType w:val="multilevel"/>
    <w:tmpl w:val="E064F0AA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6" w15:restartNumberingAfterBreak="0">
    <w:nsid w:val="65CC024D"/>
    <w:multiLevelType w:val="multilevel"/>
    <w:tmpl w:val="F35A806E"/>
    <w:lvl w:ilvl="0">
      <w:start w:val="1"/>
      <w:numFmt w:val="decimal"/>
      <w:lvlText w:val="%1."/>
      <w:lvlJc w:val="left"/>
      <w:pPr>
        <w:ind w:left="345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57" w15:restartNumberingAfterBreak="0">
    <w:nsid w:val="69CC0459"/>
    <w:multiLevelType w:val="multilevel"/>
    <w:tmpl w:val="E070A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58" w15:restartNumberingAfterBreak="0">
    <w:nsid w:val="6AB27F26"/>
    <w:multiLevelType w:val="multilevel"/>
    <w:tmpl w:val="70D61B00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9" w15:restartNumberingAfterBreak="0">
    <w:nsid w:val="6C694467"/>
    <w:multiLevelType w:val="multilevel"/>
    <w:tmpl w:val="ACB89F1A"/>
    <w:lvl w:ilvl="0">
      <w:start w:val="4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0" w15:restartNumberingAfterBreak="0">
    <w:nsid w:val="6F857E9B"/>
    <w:multiLevelType w:val="multilevel"/>
    <w:tmpl w:val="8A5A3EE0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1" w15:restartNumberingAfterBreak="0">
    <w:nsid w:val="6F9E5AE0"/>
    <w:multiLevelType w:val="multilevel"/>
    <w:tmpl w:val="02F4B48E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2" w15:restartNumberingAfterBreak="0">
    <w:nsid w:val="71226265"/>
    <w:multiLevelType w:val="multilevel"/>
    <w:tmpl w:val="10FA9E38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3" w15:restartNumberingAfterBreak="0">
    <w:nsid w:val="72613F06"/>
    <w:multiLevelType w:val="multilevel"/>
    <w:tmpl w:val="22EE658E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4" w15:restartNumberingAfterBreak="0">
    <w:nsid w:val="760C0A64"/>
    <w:multiLevelType w:val="multilevel"/>
    <w:tmpl w:val="7DC8D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7863CE"/>
    <w:multiLevelType w:val="multilevel"/>
    <w:tmpl w:val="64FEF7AE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6" w15:restartNumberingAfterBreak="0">
    <w:nsid w:val="78BA5592"/>
    <w:multiLevelType w:val="multilevel"/>
    <w:tmpl w:val="228495F6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7" w15:restartNumberingAfterBreak="0">
    <w:nsid w:val="79550440"/>
    <w:multiLevelType w:val="multilevel"/>
    <w:tmpl w:val="71426010"/>
    <w:lvl w:ilvl="0">
      <w:start w:val="2"/>
      <w:numFmt w:val="decimal"/>
      <w:lvlText w:val="(%1)"/>
      <w:lvlJc w:val="left"/>
      <w:pPr>
        <w:ind w:left="1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8" w15:restartNumberingAfterBreak="0">
    <w:nsid w:val="7A1E28D3"/>
    <w:multiLevelType w:val="multilevel"/>
    <w:tmpl w:val="E1EA69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F467452"/>
    <w:multiLevelType w:val="multilevel"/>
    <w:tmpl w:val="648A7E8C"/>
    <w:lvl w:ilvl="0">
      <w:start w:val="1"/>
      <w:numFmt w:val="decimal"/>
      <w:lvlText w:val="%1."/>
      <w:lvlJc w:val="left"/>
      <w:pPr>
        <w:ind w:left="427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671226497">
    <w:abstractNumId w:val="53"/>
  </w:num>
  <w:num w:numId="2" w16cid:durableId="1691103185">
    <w:abstractNumId w:val="68"/>
  </w:num>
  <w:num w:numId="3" w16cid:durableId="319626917">
    <w:abstractNumId w:val="68"/>
    <w:lvlOverride w:ilvl="0">
      <w:startOverride w:val="1"/>
    </w:lvlOverride>
  </w:num>
  <w:num w:numId="4" w16cid:durableId="976106635">
    <w:abstractNumId w:val="40"/>
  </w:num>
  <w:num w:numId="5" w16cid:durableId="49424214">
    <w:abstractNumId w:val="64"/>
    <w:lvlOverride w:ilvl="0">
      <w:startOverride w:val="1"/>
    </w:lvlOverride>
  </w:num>
  <w:num w:numId="6" w16cid:durableId="1317418119">
    <w:abstractNumId w:val="35"/>
  </w:num>
  <w:num w:numId="7" w16cid:durableId="443773595">
    <w:abstractNumId w:val="39"/>
  </w:num>
  <w:num w:numId="8" w16cid:durableId="273559333">
    <w:abstractNumId w:val="58"/>
  </w:num>
  <w:num w:numId="9" w16cid:durableId="1111896346">
    <w:abstractNumId w:val="44"/>
  </w:num>
  <w:num w:numId="10" w16cid:durableId="1059089571">
    <w:abstractNumId w:val="56"/>
  </w:num>
  <w:num w:numId="11" w16cid:durableId="1657802108">
    <w:abstractNumId w:val="67"/>
  </w:num>
  <w:num w:numId="12" w16cid:durableId="648175218">
    <w:abstractNumId w:val="69"/>
  </w:num>
  <w:num w:numId="13" w16cid:durableId="566644868">
    <w:abstractNumId w:val="8"/>
  </w:num>
  <w:num w:numId="14" w16cid:durableId="190074889">
    <w:abstractNumId w:val="27"/>
  </w:num>
  <w:num w:numId="15" w16cid:durableId="2146072452">
    <w:abstractNumId w:val="16"/>
  </w:num>
  <w:num w:numId="16" w16cid:durableId="845172363">
    <w:abstractNumId w:val="42"/>
  </w:num>
  <w:num w:numId="17" w16cid:durableId="1117603735">
    <w:abstractNumId w:val="66"/>
  </w:num>
  <w:num w:numId="18" w16cid:durableId="916207920">
    <w:abstractNumId w:val="31"/>
  </w:num>
  <w:num w:numId="19" w16cid:durableId="1909028438">
    <w:abstractNumId w:val="11"/>
  </w:num>
  <w:num w:numId="20" w16cid:durableId="780761120">
    <w:abstractNumId w:val="3"/>
  </w:num>
  <w:num w:numId="21" w16cid:durableId="12273019">
    <w:abstractNumId w:val="24"/>
  </w:num>
  <w:num w:numId="22" w16cid:durableId="549413988">
    <w:abstractNumId w:val="43"/>
  </w:num>
  <w:num w:numId="23" w16cid:durableId="1188636538">
    <w:abstractNumId w:val="20"/>
  </w:num>
  <w:num w:numId="24" w16cid:durableId="561328558">
    <w:abstractNumId w:val="32"/>
  </w:num>
  <w:num w:numId="25" w16cid:durableId="1607695044">
    <w:abstractNumId w:val="15"/>
  </w:num>
  <w:num w:numId="26" w16cid:durableId="400058251">
    <w:abstractNumId w:val="1"/>
  </w:num>
  <w:num w:numId="27" w16cid:durableId="354581956">
    <w:abstractNumId w:val="7"/>
  </w:num>
  <w:num w:numId="28" w16cid:durableId="605502906">
    <w:abstractNumId w:val="10"/>
  </w:num>
  <w:num w:numId="29" w16cid:durableId="1560357089">
    <w:abstractNumId w:val="30"/>
  </w:num>
  <w:num w:numId="30" w16cid:durableId="1259294655">
    <w:abstractNumId w:val="60"/>
  </w:num>
  <w:num w:numId="31" w16cid:durableId="1469516504">
    <w:abstractNumId w:val="18"/>
  </w:num>
  <w:num w:numId="32" w16cid:durableId="447045885">
    <w:abstractNumId w:val="25"/>
  </w:num>
  <w:num w:numId="33" w16cid:durableId="1738627131">
    <w:abstractNumId w:val="21"/>
  </w:num>
  <w:num w:numId="34" w16cid:durableId="1873153063">
    <w:abstractNumId w:val="2"/>
  </w:num>
  <w:num w:numId="35" w16cid:durableId="806168674">
    <w:abstractNumId w:val="65"/>
  </w:num>
  <w:num w:numId="36" w16cid:durableId="11030453">
    <w:abstractNumId w:val="0"/>
  </w:num>
  <w:num w:numId="37" w16cid:durableId="325205636">
    <w:abstractNumId w:val="12"/>
  </w:num>
  <w:num w:numId="38" w16cid:durableId="884416218">
    <w:abstractNumId w:val="14"/>
  </w:num>
  <w:num w:numId="39" w16cid:durableId="1403987211">
    <w:abstractNumId w:val="36"/>
  </w:num>
  <w:num w:numId="40" w16cid:durableId="1551460774">
    <w:abstractNumId w:val="33"/>
  </w:num>
  <w:num w:numId="41" w16cid:durableId="2038192791">
    <w:abstractNumId w:val="52"/>
  </w:num>
  <w:num w:numId="42" w16cid:durableId="1295408352">
    <w:abstractNumId w:val="5"/>
  </w:num>
  <w:num w:numId="43" w16cid:durableId="1015302419">
    <w:abstractNumId w:val="34"/>
  </w:num>
  <w:num w:numId="44" w16cid:durableId="1289122501">
    <w:abstractNumId w:val="22"/>
  </w:num>
  <w:num w:numId="45" w16cid:durableId="569001835">
    <w:abstractNumId w:val="37"/>
  </w:num>
  <w:num w:numId="46" w16cid:durableId="278227012">
    <w:abstractNumId w:val="19"/>
  </w:num>
  <w:num w:numId="47" w16cid:durableId="2127655934">
    <w:abstractNumId w:val="41"/>
  </w:num>
  <w:num w:numId="48" w16cid:durableId="119805433">
    <w:abstractNumId w:val="28"/>
  </w:num>
  <w:num w:numId="49" w16cid:durableId="1304429289">
    <w:abstractNumId w:val="23"/>
  </w:num>
  <w:num w:numId="50" w16cid:durableId="1832913923">
    <w:abstractNumId w:val="45"/>
  </w:num>
  <w:num w:numId="51" w16cid:durableId="769743223">
    <w:abstractNumId w:val="61"/>
  </w:num>
  <w:num w:numId="52" w16cid:durableId="790592070">
    <w:abstractNumId w:val="63"/>
  </w:num>
  <w:num w:numId="53" w16cid:durableId="1541280488">
    <w:abstractNumId w:val="17"/>
  </w:num>
  <w:num w:numId="54" w16cid:durableId="433787051">
    <w:abstractNumId w:val="62"/>
  </w:num>
  <w:num w:numId="55" w16cid:durableId="809245802">
    <w:abstractNumId w:val="9"/>
  </w:num>
  <w:num w:numId="56" w16cid:durableId="902250892">
    <w:abstractNumId w:val="50"/>
  </w:num>
  <w:num w:numId="57" w16cid:durableId="296909954">
    <w:abstractNumId w:val="59"/>
  </w:num>
  <w:num w:numId="58" w16cid:durableId="21980425">
    <w:abstractNumId w:val="38"/>
  </w:num>
  <w:num w:numId="59" w16cid:durableId="1226262844">
    <w:abstractNumId w:val="54"/>
  </w:num>
  <w:num w:numId="60" w16cid:durableId="804349210">
    <w:abstractNumId w:val="49"/>
  </w:num>
  <w:num w:numId="61" w16cid:durableId="955990020">
    <w:abstractNumId w:val="55"/>
  </w:num>
  <w:num w:numId="62" w16cid:durableId="477260287">
    <w:abstractNumId w:val="4"/>
  </w:num>
  <w:num w:numId="63" w16cid:durableId="923761680">
    <w:abstractNumId w:val="29"/>
  </w:num>
  <w:num w:numId="64" w16cid:durableId="1471169360">
    <w:abstractNumId w:val="48"/>
  </w:num>
  <w:num w:numId="65" w16cid:durableId="475341650">
    <w:abstractNumId w:val="6"/>
  </w:num>
  <w:num w:numId="66" w16cid:durableId="198588127">
    <w:abstractNumId w:val="26"/>
  </w:num>
  <w:num w:numId="67" w16cid:durableId="161630001">
    <w:abstractNumId w:val="51"/>
  </w:num>
  <w:num w:numId="68" w16cid:durableId="255790272">
    <w:abstractNumId w:val="57"/>
  </w:num>
  <w:num w:numId="69" w16cid:durableId="104274115">
    <w:abstractNumId w:val="47"/>
  </w:num>
  <w:num w:numId="70" w16cid:durableId="928545541">
    <w:abstractNumId w:val="13"/>
  </w:num>
  <w:num w:numId="71" w16cid:durableId="1771074871">
    <w:abstractNumId w:val="4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4298"/>
    <w:rsid w:val="003A347F"/>
    <w:rsid w:val="00C54298"/>
    <w:rsid w:val="00D5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F1FB"/>
  <w15:docId w15:val="{71BC0BBE-ECB8-480D-97D8-9A238E06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suppressAutoHyphens w:val="0"/>
      <w:spacing w:after="0"/>
      <w:textAlignment w:val="auto"/>
      <w:outlineLvl w:val="1"/>
    </w:pPr>
    <w:rPr>
      <w:rFonts w:ascii="Times New Roman" w:eastAsia="Times New Roman" w:hAnsi="Times New Roman"/>
      <w:sz w:val="28"/>
      <w:szCs w:val="20"/>
      <w:u w:val="single"/>
      <w:lang w:eastAsia="bg-BG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uppressAutoHyphens w:val="0"/>
      <w:spacing w:before="40" w:after="0"/>
      <w:textAlignment w:val="auto"/>
      <w:outlineLvl w:val="2"/>
    </w:pPr>
    <w:rPr>
      <w:rFonts w:ascii="Calibri Light" w:eastAsia="Times New Roman" w:hAnsi="Calibri Light"/>
      <w:color w:val="1F3763"/>
      <w:sz w:val="24"/>
      <w:szCs w:val="24"/>
      <w:lang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разредка1"/>
    <w:next w:val="a3"/>
    <w:pPr>
      <w:suppressAutoHyphens/>
      <w:spacing w:after="0"/>
    </w:pPr>
  </w:style>
  <w:style w:type="paragraph" w:styleId="a3">
    <w:name w:val="No Spacing"/>
    <w:pPr>
      <w:suppressAutoHyphens/>
      <w:spacing w:after="0"/>
    </w:pPr>
  </w:style>
  <w:style w:type="paragraph" w:styleId="a4">
    <w:name w:val="List Paragraph"/>
    <w:basedOn w:val="a"/>
    <w:pPr>
      <w:ind w:left="720"/>
    </w:pPr>
  </w:style>
  <w:style w:type="character" w:customStyle="1" w:styleId="20">
    <w:name w:val="Заглавие 2 Знак"/>
    <w:basedOn w:val="a0"/>
    <w:rPr>
      <w:rFonts w:ascii="Times New Roman" w:eastAsia="Times New Roman" w:hAnsi="Times New Roman"/>
      <w:sz w:val="28"/>
      <w:szCs w:val="20"/>
      <w:u w:val="single"/>
      <w:lang w:eastAsia="bg-BG"/>
    </w:rPr>
  </w:style>
  <w:style w:type="paragraph" w:styleId="a5">
    <w:name w:val="List Bullet"/>
    <w:basedOn w:val="a"/>
    <w:autoRedefine/>
    <w:pPr>
      <w:tabs>
        <w:tab w:val="left" w:pos="360"/>
      </w:tabs>
      <w:suppressAutoHyphens w:val="0"/>
      <w:spacing w:after="0"/>
      <w:ind w:left="360" w:hanging="360"/>
      <w:textAlignment w:val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a6">
    <w:name w:val="Body Text"/>
    <w:basedOn w:val="a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Основен текст Знак"/>
    <w:basedOn w:val="a0"/>
    <w:rPr>
      <w:rFonts w:ascii="Times New Roman" w:eastAsia="Times New Roman" w:hAnsi="Times New Roman"/>
      <w:sz w:val="28"/>
      <w:szCs w:val="24"/>
    </w:rPr>
  </w:style>
  <w:style w:type="paragraph" w:customStyle="1" w:styleId="CharChar">
    <w:name w:val="Char Char Знак Знак"/>
    <w:basedOn w:val="a"/>
    <w:pPr>
      <w:tabs>
        <w:tab w:val="left" w:pos="709"/>
      </w:tabs>
      <w:suppressAutoHyphens w:val="0"/>
      <w:spacing w:after="0"/>
      <w:textAlignment w:val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8">
    <w:name w:val="Strong"/>
    <w:rPr>
      <w:b/>
      <w:bCs/>
    </w:rPr>
  </w:style>
  <w:style w:type="paragraph" w:styleId="a9">
    <w:name w:val="footer"/>
    <w:basedOn w:val="a"/>
    <w:pPr>
      <w:tabs>
        <w:tab w:val="center" w:pos="4536"/>
        <w:tab w:val="right" w:pos="9072"/>
      </w:tabs>
      <w:suppressAutoHyphens w:val="0"/>
      <w:spacing w:after="0"/>
      <w:textAlignment w:val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a">
    <w:name w:val="Долен колонтитул Знак"/>
    <w:basedOn w:val="a0"/>
    <w:rPr>
      <w:rFonts w:ascii="Times New Roman" w:eastAsia="Times New Roman" w:hAnsi="Times New Roman"/>
      <w:sz w:val="24"/>
      <w:szCs w:val="24"/>
      <w:lang w:eastAsia="bg-BG"/>
    </w:r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320"/>
        <w:tab w:val="right" w:pos="8640"/>
      </w:tabs>
      <w:suppressAutoHyphens w:val="0"/>
      <w:spacing w:after="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d">
    <w:name w:val="Горен колонтитул Знак"/>
    <w:basedOn w:val="a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harChar0">
    <w:name w:val="Char Char Знак Знак"/>
    <w:basedOn w:val="a"/>
    <w:pPr>
      <w:tabs>
        <w:tab w:val="left" w:pos="709"/>
      </w:tabs>
      <w:suppressAutoHyphens w:val="0"/>
      <w:spacing w:after="0"/>
      <w:textAlignment w:val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11">
    <w:name w:val="Заглавие 1 Знак"/>
    <w:basedOn w:val="a0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лавие 3 Знак"/>
    <w:basedOn w:val="a0"/>
    <w:rPr>
      <w:rFonts w:ascii="Calibri Light" w:eastAsia="Times New Roman" w:hAnsi="Calibri Light" w:cs="Times New Roman"/>
      <w:color w:val="1F3763"/>
      <w:sz w:val="24"/>
      <w:szCs w:val="24"/>
      <w:lang w:eastAsia="es-ES_tradnl"/>
    </w:rPr>
  </w:style>
  <w:style w:type="character" w:customStyle="1" w:styleId="highlight">
    <w:name w:val="highlight"/>
    <w:basedOn w:val="a0"/>
  </w:style>
  <w:style w:type="paragraph" w:styleId="ae">
    <w:name w:val="Normal (Web)"/>
    <w:basedOn w:val="a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egislation.apis.bg/doc/3263996/0/#p43266702" TargetMode="External"/><Relationship Id="rId299" Type="http://schemas.openxmlformats.org/officeDocument/2006/relationships/hyperlink" Target="https://sofia.obshtini.bg/doc/11607/0/#p36159422" TargetMode="External"/><Relationship Id="rId21" Type="http://schemas.openxmlformats.org/officeDocument/2006/relationships/hyperlink" Target="https://legislation.apis.bg/doc/2707582/0/#p28342008" TargetMode="External"/><Relationship Id="rId63" Type="http://schemas.openxmlformats.org/officeDocument/2006/relationships/hyperlink" Target="https://sofia.obshtini.bg/doc/671798/1/" TargetMode="External"/><Relationship Id="rId159" Type="http://schemas.openxmlformats.org/officeDocument/2006/relationships/hyperlink" Target="https://legislation.apis.bg/doc/4154010/0/#p41738827" TargetMode="External"/><Relationship Id="rId324" Type="http://schemas.openxmlformats.org/officeDocument/2006/relationships/hyperlink" Target="https://www.nikopol-bg.com/section-480-content.html" TargetMode="External"/><Relationship Id="rId366" Type="http://schemas.openxmlformats.org/officeDocument/2006/relationships/hyperlink" Target="https://sofia.obshtini.bg/doc/10071/0/#p3773031" TargetMode="External"/><Relationship Id="rId170" Type="http://schemas.openxmlformats.org/officeDocument/2006/relationships/hyperlink" Target="https://legislation.apis.bg/doc/4154010/0#p41738837" TargetMode="External"/><Relationship Id="rId226" Type="http://schemas.openxmlformats.org/officeDocument/2006/relationships/hyperlink" Target="https://legislation.apis.bg/doc/2707582/0/" TargetMode="External"/><Relationship Id="rId268" Type="http://schemas.openxmlformats.org/officeDocument/2006/relationships/hyperlink" Target="https://legislation.apis.bg/doc/212173/0/" TargetMode="External"/><Relationship Id="rId32" Type="http://schemas.openxmlformats.org/officeDocument/2006/relationships/hyperlink" Target="https://legislation.apis.bg/doc/301352/0/#p3711720" TargetMode="External"/><Relationship Id="rId74" Type="http://schemas.openxmlformats.org/officeDocument/2006/relationships/hyperlink" Target="https://legislation.apis.bg/doc/761516/0/" TargetMode="External"/><Relationship Id="rId128" Type="http://schemas.openxmlformats.org/officeDocument/2006/relationships/hyperlink" Target="https://web.apis.bg/p.php?i=11141&amp;b=0" TargetMode="External"/><Relationship Id="rId335" Type="http://schemas.openxmlformats.org/officeDocument/2006/relationships/hyperlink" Target="https://www.nikopol-bg.com/section-480-content.html" TargetMode="External"/><Relationship Id="rId377" Type="http://schemas.openxmlformats.org/officeDocument/2006/relationships/hyperlink" Target="https://sofia.obshtini.bg/doc/10071/0/#p3773031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legislation.apis.bg/doc/4154010/0#p41738837" TargetMode="External"/><Relationship Id="rId237" Type="http://schemas.openxmlformats.org/officeDocument/2006/relationships/hyperlink" Target="https://legislation.apis.bg/doc/2707582/0/#p39742924" TargetMode="External"/><Relationship Id="rId279" Type="http://schemas.openxmlformats.org/officeDocument/2006/relationships/hyperlink" Target="https://legislation.apis.bg/doc/212173/0/" TargetMode="External"/><Relationship Id="rId43" Type="http://schemas.openxmlformats.org/officeDocument/2006/relationships/hyperlink" Target="https://legislation.apis.bg/doc/301352/0/" TargetMode="External"/><Relationship Id="rId139" Type="http://schemas.openxmlformats.org/officeDocument/2006/relationships/hyperlink" Target="https://legislation.apis.bg/doc/2752471/0/" TargetMode="External"/><Relationship Id="rId290" Type="http://schemas.openxmlformats.org/officeDocument/2006/relationships/hyperlink" Target="https://sofia.obshtini.bg/doc/11607/0/" TargetMode="External"/><Relationship Id="rId304" Type="http://schemas.openxmlformats.org/officeDocument/2006/relationships/hyperlink" Target="https://sofia.obshtini.bg/doc/11607/0/#p23709862" TargetMode="External"/><Relationship Id="rId346" Type="http://schemas.openxmlformats.org/officeDocument/2006/relationships/hyperlink" Target="https://www.nikopol-bg.com/section-480-content.html" TargetMode="External"/><Relationship Id="rId388" Type="http://schemas.openxmlformats.org/officeDocument/2006/relationships/footer" Target="footer2.xml"/><Relationship Id="rId85" Type="http://schemas.openxmlformats.org/officeDocument/2006/relationships/hyperlink" Target="https://legislation.apis.bg/doc/3263996/0/#p43266702" TargetMode="External"/><Relationship Id="rId150" Type="http://schemas.openxmlformats.org/officeDocument/2006/relationships/hyperlink" Target="https://legislation.apis.bg/doc/4154010/0/#p41738827" TargetMode="External"/><Relationship Id="rId192" Type="http://schemas.openxmlformats.org/officeDocument/2006/relationships/hyperlink" Target="https://legislation.apis.bg/doc/3263996/0/" TargetMode="External"/><Relationship Id="rId206" Type="http://schemas.openxmlformats.org/officeDocument/2006/relationships/hyperlink" Target="https://legislation.apis.bg/doc/3263996/0/" TargetMode="External"/><Relationship Id="rId248" Type="http://schemas.openxmlformats.org/officeDocument/2006/relationships/hyperlink" Target="https://legislation.apis.bg/doc/11243/0/#p42775314" TargetMode="External"/><Relationship Id="rId12" Type="http://schemas.openxmlformats.org/officeDocument/2006/relationships/hyperlink" Target="https://legislation.apis.bg/doc/2707582/0/#p28342008" TargetMode="External"/><Relationship Id="rId108" Type="http://schemas.openxmlformats.org/officeDocument/2006/relationships/hyperlink" Target="https://legislation.apis.bg/doc/3263996/0/#p43266702" TargetMode="External"/><Relationship Id="rId315" Type="http://schemas.openxmlformats.org/officeDocument/2006/relationships/hyperlink" Target="https://www.nikopol-bg.com/section-480-content.html" TargetMode="External"/><Relationship Id="rId357" Type="http://schemas.openxmlformats.org/officeDocument/2006/relationships/hyperlink" Target="https://www.nikopol-bg.com/section-480-content.html" TargetMode="External"/><Relationship Id="rId54" Type="http://schemas.openxmlformats.org/officeDocument/2006/relationships/hyperlink" Target="https://legislation.apis.bg/doc/301352/0/" TargetMode="External"/><Relationship Id="rId96" Type="http://schemas.openxmlformats.org/officeDocument/2006/relationships/hyperlink" Target="https://legislation.apis.bg/doc/3263996/0/#p43266702" TargetMode="External"/><Relationship Id="rId161" Type="http://schemas.openxmlformats.org/officeDocument/2006/relationships/hyperlink" Target="https://legislation.apis.bg/doc/4154010/0/#p41738827" TargetMode="External"/><Relationship Id="rId217" Type="http://schemas.openxmlformats.org/officeDocument/2006/relationships/hyperlink" Target="https://legislation.apis.bg/doc/4154010/0/#p41738837" TargetMode="External"/><Relationship Id="rId259" Type="http://schemas.openxmlformats.org/officeDocument/2006/relationships/hyperlink" Target="https://legislation.apis.bg/doc/11243/0/#p42775314" TargetMode="External"/><Relationship Id="rId23" Type="http://schemas.openxmlformats.org/officeDocument/2006/relationships/hyperlink" Target="https://legislation.apis.bg/doc/2707582/0/#p28342008" TargetMode="External"/><Relationship Id="rId119" Type="http://schemas.openxmlformats.org/officeDocument/2006/relationships/hyperlink" Target="https://legislation.apis.bg/doc/3263996/0/#p43266702" TargetMode="External"/><Relationship Id="rId270" Type="http://schemas.openxmlformats.org/officeDocument/2006/relationships/hyperlink" Target="https://legislation.apis.bg/doc/212173/0/" TargetMode="External"/><Relationship Id="rId326" Type="http://schemas.openxmlformats.org/officeDocument/2006/relationships/hyperlink" Target="https://www.nikopol-bg.com/section-480-content.html" TargetMode="External"/><Relationship Id="rId65" Type="http://schemas.openxmlformats.org/officeDocument/2006/relationships/hyperlink" Target="https://sofia.obshtini.bg/doc/671798/1/" TargetMode="External"/><Relationship Id="rId130" Type="http://schemas.openxmlformats.org/officeDocument/2006/relationships/hyperlink" Target="https://web.apis.bg/p.php?i=11141&amp;b=0" TargetMode="External"/><Relationship Id="rId368" Type="http://schemas.openxmlformats.org/officeDocument/2006/relationships/hyperlink" Target="https://sofia.obshtini.bg/doc/10071/0/#p3773031" TargetMode="External"/><Relationship Id="rId172" Type="http://schemas.openxmlformats.org/officeDocument/2006/relationships/hyperlink" Target="https://legislation.apis.bg/doc/4154010/0#p41738837" TargetMode="External"/><Relationship Id="rId228" Type="http://schemas.openxmlformats.org/officeDocument/2006/relationships/hyperlink" Target="https://legislation.apis.bg/doc/2707582/0/" TargetMode="External"/><Relationship Id="rId281" Type="http://schemas.openxmlformats.org/officeDocument/2006/relationships/hyperlink" Target="https://legislation.apis.bg/doc/212173/0/" TargetMode="External"/><Relationship Id="rId337" Type="http://schemas.openxmlformats.org/officeDocument/2006/relationships/hyperlink" Target="https://www.nikopol-bg.com/section-480-content.html" TargetMode="External"/><Relationship Id="rId34" Type="http://schemas.openxmlformats.org/officeDocument/2006/relationships/hyperlink" Target="https://legislation.apis.bg/doc/301352/0/#p3711720" TargetMode="External"/><Relationship Id="rId76" Type="http://schemas.openxmlformats.org/officeDocument/2006/relationships/hyperlink" Target="https://legislation.apis.bg/doc/761516/0/" TargetMode="External"/><Relationship Id="rId141" Type="http://schemas.openxmlformats.org/officeDocument/2006/relationships/hyperlink" Target="https://legislation.apis.bg/doc/2752471/0/" TargetMode="External"/><Relationship Id="rId379" Type="http://schemas.openxmlformats.org/officeDocument/2006/relationships/hyperlink" Target="https://sofia.obshtini.bg/doc/10071/0/#p3773031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s://legislation.apis.bg/doc/4154010/0#p41738837" TargetMode="External"/><Relationship Id="rId239" Type="http://schemas.openxmlformats.org/officeDocument/2006/relationships/hyperlink" Target="https://legislation.apis.bg/doc/2707582/0/#p39742924" TargetMode="External"/><Relationship Id="rId390" Type="http://schemas.openxmlformats.org/officeDocument/2006/relationships/footer" Target="footer3.xml"/><Relationship Id="rId250" Type="http://schemas.openxmlformats.org/officeDocument/2006/relationships/hyperlink" Target="https://legislation.apis.bg/doc/11243/0/#p42775314" TargetMode="External"/><Relationship Id="rId292" Type="http://schemas.openxmlformats.org/officeDocument/2006/relationships/hyperlink" Target="https://sofia.obshtini.bg/doc/11607/0/" TargetMode="External"/><Relationship Id="rId306" Type="http://schemas.openxmlformats.org/officeDocument/2006/relationships/hyperlink" Target="https://sofia.obshtini.bg/doc/11607/0/#p23709862" TargetMode="External"/><Relationship Id="rId45" Type="http://schemas.openxmlformats.org/officeDocument/2006/relationships/hyperlink" Target="https://legislation.apis.bg/doc/301352/0/" TargetMode="External"/><Relationship Id="rId87" Type="http://schemas.openxmlformats.org/officeDocument/2006/relationships/hyperlink" Target="https://legislation.apis.bg/doc/3263996/0/#p43266702" TargetMode="External"/><Relationship Id="rId110" Type="http://schemas.openxmlformats.org/officeDocument/2006/relationships/hyperlink" Target="https://legislation.apis.bg/doc/3263996/0/#p43266702" TargetMode="External"/><Relationship Id="rId348" Type="http://schemas.openxmlformats.org/officeDocument/2006/relationships/hyperlink" Target="https://www.nikopol-bg.com/section-480-content.html" TargetMode="External"/><Relationship Id="rId152" Type="http://schemas.openxmlformats.org/officeDocument/2006/relationships/hyperlink" Target="https://legislation.apis.bg/doc/4154010/0/#p41738827" TargetMode="External"/><Relationship Id="rId194" Type="http://schemas.openxmlformats.org/officeDocument/2006/relationships/hyperlink" Target="https://legislation.apis.bg/doc/3263996/0/" TargetMode="External"/><Relationship Id="rId208" Type="http://schemas.openxmlformats.org/officeDocument/2006/relationships/hyperlink" Target="https://legislation.apis.bg/doc/3263996/0/" TargetMode="External"/><Relationship Id="rId261" Type="http://schemas.openxmlformats.org/officeDocument/2006/relationships/hyperlink" Target="https://legislation.apis.bg/doc/11243/0/#p42775314" TargetMode="External"/><Relationship Id="rId14" Type="http://schemas.openxmlformats.org/officeDocument/2006/relationships/hyperlink" Target="https://legislation.apis.bg/doc/2707582/0/#p28342008" TargetMode="External"/><Relationship Id="rId56" Type="http://schemas.openxmlformats.org/officeDocument/2006/relationships/hyperlink" Target="https://sofia.obshtini.bg/doc/671798/1/" TargetMode="External"/><Relationship Id="rId317" Type="http://schemas.openxmlformats.org/officeDocument/2006/relationships/hyperlink" Target="https://www.nikopol-bg.com/section-480-content.html" TargetMode="External"/><Relationship Id="rId359" Type="http://schemas.openxmlformats.org/officeDocument/2006/relationships/hyperlink" Target="https://www.nikopol-bg.com/section-480-content.html" TargetMode="External"/><Relationship Id="rId98" Type="http://schemas.openxmlformats.org/officeDocument/2006/relationships/hyperlink" Target="https://legislation.apis.bg/doc/3263996/0/#p43266702" TargetMode="External"/><Relationship Id="rId121" Type="http://schemas.openxmlformats.org/officeDocument/2006/relationships/hyperlink" Target="https://legislation.apis.bg/doc/3263996/0/#p43266702" TargetMode="External"/><Relationship Id="rId163" Type="http://schemas.openxmlformats.org/officeDocument/2006/relationships/hyperlink" Target="https://legislation.apis.bg/doc/4154010/0#p41738837" TargetMode="External"/><Relationship Id="rId219" Type="http://schemas.openxmlformats.org/officeDocument/2006/relationships/hyperlink" Target="https://legislation.apis.bg/doc/4154010/0/#p41738837" TargetMode="External"/><Relationship Id="rId370" Type="http://schemas.openxmlformats.org/officeDocument/2006/relationships/hyperlink" Target="https://sofia.obshtini.bg/doc/10071/0/#p3773031" TargetMode="External"/><Relationship Id="rId230" Type="http://schemas.openxmlformats.org/officeDocument/2006/relationships/hyperlink" Target="https://legislation.apis.bg/doc/2707582/0/#p39742924" TargetMode="External"/><Relationship Id="rId25" Type="http://schemas.openxmlformats.org/officeDocument/2006/relationships/hyperlink" Target="https://legislation.apis.bg/doc/2707582/0/#p28342008" TargetMode="External"/><Relationship Id="rId67" Type="http://schemas.openxmlformats.org/officeDocument/2006/relationships/hyperlink" Target="https://legislation.apis.bg/doc/761516/0/" TargetMode="External"/><Relationship Id="rId272" Type="http://schemas.openxmlformats.org/officeDocument/2006/relationships/hyperlink" Target="https://legislation.apis.bg/doc/212173/0/" TargetMode="External"/><Relationship Id="rId328" Type="http://schemas.openxmlformats.org/officeDocument/2006/relationships/hyperlink" Target="https://www.nikopol-bg.com/section-480-content.html" TargetMode="External"/><Relationship Id="rId132" Type="http://schemas.openxmlformats.org/officeDocument/2006/relationships/hyperlink" Target="https://web.apis.bg/p.php?i=11141&amp;b=0" TargetMode="External"/><Relationship Id="rId174" Type="http://schemas.openxmlformats.org/officeDocument/2006/relationships/hyperlink" Target="https://legislation.apis.bg/doc/4154010/0#p41738837" TargetMode="External"/><Relationship Id="rId381" Type="http://schemas.openxmlformats.org/officeDocument/2006/relationships/hyperlink" Target="https://sofia.obshtini.bg/doc/10071/0/#p3773031" TargetMode="External"/><Relationship Id="rId241" Type="http://schemas.openxmlformats.org/officeDocument/2006/relationships/hyperlink" Target="https://legislation.apis.bg/doc/11243/0/#p42775314" TargetMode="External"/><Relationship Id="rId36" Type="http://schemas.openxmlformats.org/officeDocument/2006/relationships/hyperlink" Target="https://legislation.apis.bg/doc/301352/0/#p3711720" TargetMode="External"/><Relationship Id="rId283" Type="http://schemas.openxmlformats.org/officeDocument/2006/relationships/hyperlink" Target="https://legislation.apis.bg/doc/212173/0/" TargetMode="External"/><Relationship Id="rId339" Type="http://schemas.openxmlformats.org/officeDocument/2006/relationships/hyperlink" Target="https://www.nikopol-bg.com/section-480-content.html" TargetMode="External"/><Relationship Id="rId78" Type="http://schemas.openxmlformats.org/officeDocument/2006/relationships/hyperlink" Target="https://legislation.apis.bg/doc/761516/0/" TargetMode="External"/><Relationship Id="rId101" Type="http://schemas.openxmlformats.org/officeDocument/2006/relationships/hyperlink" Target="https://legislation.apis.bg/doc/3263996/0/#p43266702" TargetMode="External"/><Relationship Id="rId143" Type="http://schemas.openxmlformats.org/officeDocument/2006/relationships/hyperlink" Target="https://legislation.apis.bg/doc/4154010/0/#p41738827" TargetMode="External"/><Relationship Id="rId185" Type="http://schemas.openxmlformats.org/officeDocument/2006/relationships/hyperlink" Target="https://legislation.apis.bg/doc/3263996/0/" TargetMode="External"/><Relationship Id="rId350" Type="http://schemas.openxmlformats.org/officeDocument/2006/relationships/hyperlink" Target="https://www.nikopol-bg.com/section-480-content.html" TargetMode="External"/><Relationship Id="rId9" Type="http://schemas.openxmlformats.org/officeDocument/2006/relationships/hyperlink" Target="https://legislation.apis.bg/doc/2707582/0/#p28342008" TargetMode="External"/><Relationship Id="rId210" Type="http://schemas.openxmlformats.org/officeDocument/2006/relationships/hyperlink" Target="https://legislation.apis.bg/doc/4154010/0/#p41738837" TargetMode="External"/><Relationship Id="rId392" Type="http://schemas.openxmlformats.org/officeDocument/2006/relationships/theme" Target="theme/theme1.xml"/><Relationship Id="rId252" Type="http://schemas.openxmlformats.org/officeDocument/2006/relationships/hyperlink" Target="https://legislation.apis.bg/doc/11243/0/#p42775314" TargetMode="External"/><Relationship Id="rId294" Type="http://schemas.openxmlformats.org/officeDocument/2006/relationships/hyperlink" Target="https://sofia.obshtini.bg/doc/11607/0/#p36159422" TargetMode="External"/><Relationship Id="rId308" Type="http://schemas.openxmlformats.org/officeDocument/2006/relationships/hyperlink" Target="https://sofia.obshtini.bg/doc/11607/0/#p23709862" TargetMode="External"/><Relationship Id="rId47" Type="http://schemas.openxmlformats.org/officeDocument/2006/relationships/hyperlink" Target="https://legislation.apis.bg/doc/301352/0/" TargetMode="External"/><Relationship Id="rId89" Type="http://schemas.openxmlformats.org/officeDocument/2006/relationships/hyperlink" Target="https://legislation.apis.bg/doc/3263996/0/#p43266702" TargetMode="External"/><Relationship Id="rId112" Type="http://schemas.openxmlformats.org/officeDocument/2006/relationships/hyperlink" Target="https://legislation.apis.bg/doc/3263996/0/#p43266702" TargetMode="External"/><Relationship Id="rId154" Type="http://schemas.openxmlformats.org/officeDocument/2006/relationships/hyperlink" Target="https://legislation.apis.bg/doc/4154010/0/#p41738827" TargetMode="External"/><Relationship Id="rId361" Type="http://schemas.openxmlformats.org/officeDocument/2006/relationships/hyperlink" Target="https://www.nikopol-bg.com/section-480-content.html" TargetMode="External"/><Relationship Id="rId196" Type="http://schemas.openxmlformats.org/officeDocument/2006/relationships/hyperlink" Target="https://legislation.apis.bg/doc/3263996/0/" TargetMode="External"/><Relationship Id="rId200" Type="http://schemas.openxmlformats.org/officeDocument/2006/relationships/hyperlink" Target="https://legislation.apis.bg/doc/3263996/0/" TargetMode="External"/><Relationship Id="rId382" Type="http://schemas.openxmlformats.org/officeDocument/2006/relationships/hyperlink" Target="https://sofia.obshtini.bg/doc/10071/0/#p3773031" TargetMode="External"/><Relationship Id="rId16" Type="http://schemas.openxmlformats.org/officeDocument/2006/relationships/hyperlink" Target="https://legislation.apis.bg/doc/2707582/0/#p28342008" TargetMode="External"/><Relationship Id="rId221" Type="http://schemas.openxmlformats.org/officeDocument/2006/relationships/hyperlink" Target="https://legislation.apis.bg/doc/4154010/0/#p41738837" TargetMode="External"/><Relationship Id="rId242" Type="http://schemas.openxmlformats.org/officeDocument/2006/relationships/hyperlink" Target="https://legislation.apis.bg/doc/11243/0/#p42775314" TargetMode="External"/><Relationship Id="rId263" Type="http://schemas.openxmlformats.org/officeDocument/2006/relationships/hyperlink" Target="https://legislation.apis.bg/doc/11243/0/#p42775314" TargetMode="External"/><Relationship Id="rId284" Type="http://schemas.openxmlformats.org/officeDocument/2006/relationships/hyperlink" Target="https://sofia.obshtini.bg/doc/11607/0/" TargetMode="External"/><Relationship Id="rId319" Type="http://schemas.openxmlformats.org/officeDocument/2006/relationships/hyperlink" Target="https://www.nikopol-bg.com/section-480-content.html" TargetMode="External"/><Relationship Id="rId37" Type="http://schemas.openxmlformats.org/officeDocument/2006/relationships/hyperlink" Target="https://legislation.apis.bg/doc/301352/0/#p3711720" TargetMode="External"/><Relationship Id="rId58" Type="http://schemas.openxmlformats.org/officeDocument/2006/relationships/hyperlink" Target="https://sofia.obshtini.bg/doc/671798/1/" TargetMode="External"/><Relationship Id="rId79" Type="http://schemas.openxmlformats.org/officeDocument/2006/relationships/hyperlink" Target="https://legislation.apis.bg/doc/761516/0/" TargetMode="External"/><Relationship Id="rId102" Type="http://schemas.openxmlformats.org/officeDocument/2006/relationships/hyperlink" Target="https://legislation.apis.bg/doc/3263996/0/#p43266702" TargetMode="External"/><Relationship Id="rId123" Type="http://schemas.openxmlformats.org/officeDocument/2006/relationships/hyperlink" Target="https://web.apis.bg/p.php?i=11141&amp;b=0" TargetMode="External"/><Relationship Id="rId144" Type="http://schemas.openxmlformats.org/officeDocument/2006/relationships/hyperlink" Target="https://legislation.apis.bg/doc/4154010/0/#p41738827" TargetMode="External"/><Relationship Id="rId330" Type="http://schemas.openxmlformats.org/officeDocument/2006/relationships/hyperlink" Target="https://www.nikopol-bg.com/section-480-content.html" TargetMode="External"/><Relationship Id="rId90" Type="http://schemas.openxmlformats.org/officeDocument/2006/relationships/hyperlink" Target="https://legislation.apis.bg/doc/3263996/0/#p43266702" TargetMode="External"/><Relationship Id="rId165" Type="http://schemas.openxmlformats.org/officeDocument/2006/relationships/hyperlink" Target="https://legislation.apis.bg/doc/4154010/0#p41738837" TargetMode="External"/><Relationship Id="rId186" Type="http://schemas.openxmlformats.org/officeDocument/2006/relationships/hyperlink" Target="https://legislation.apis.bg/doc/3263996/0/" TargetMode="External"/><Relationship Id="rId351" Type="http://schemas.openxmlformats.org/officeDocument/2006/relationships/hyperlink" Target="https://www.nikopol-bg.com/section-480-content.html" TargetMode="External"/><Relationship Id="rId372" Type="http://schemas.openxmlformats.org/officeDocument/2006/relationships/hyperlink" Target="https://sofia.obshtini.bg/doc/10071/0/#p3773031" TargetMode="External"/><Relationship Id="rId211" Type="http://schemas.openxmlformats.org/officeDocument/2006/relationships/hyperlink" Target="https://legislation.apis.bg/doc/4154010/0/#p41738837" TargetMode="External"/><Relationship Id="rId232" Type="http://schemas.openxmlformats.org/officeDocument/2006/relationships/hyperlink" Target="https://legislation.apis.bg/doc/2707582/0/#p39742924" TargetMode="External"/><Relationship Id="rId253" Type="http://schemas.openxmlformats.org/officeDocument/2006/relationships/hyperlink" Target="https://legislation.apis.bg/doc/11243/0/#p42775314" TargetMode="External"/><Relationship Id="rId274" Type="http://schemas.openxmlformats.org/officeDocument/2006/relationships/hyperlink" Target="https://legislation.apis.bg/doc/212173/0/" TargetMode="External"/><Relationship Id="rId295" Type="http://schemas.openxmlformats.org/officeDocument/2006/relationships/hyperlink" Target="https://sofia.obshtini.bg/doc/11607/0/#p36159422" TargetMode="External"/><Relationship Id="rId309" Type="http://schemas.openxmlformats.org/officeDocument/2006/relationships/hyperlink" Target="https://sofia.obshtini.bg/doc/11607/0/#p23709862" TargetMode="External"/><Relationship Id="rId27" Type="http://schemas.openxmlformats.org/officeDocument/2006/relationships/hyperlink" Target="https://legislation.apis.bg/doc/301352/0/#p3711720" TargetMode="External"/><Relationship Id="rId48" Type="http://schemas.openxmlformats.org/officeDocument/2006/relationships/hyperlink" Target="https://legislation.apis.bg/doc/301352/0/" TargetMode="External"/><Relationship Id="rId69" Type="http://schemas.openxmlformats.org/officeDocument/2006/relationships/hyperlink" Target="https://legislation.apis.bg/doc/761516/0/" TargetMode="External"/><Relationship Id="rId113" Type="http://schemas.openxmlformats.org/officeDocument/2006/relationships/hyperlink" Target="https://legislation.apis.bg/doc/3263996/0/#p43266702" TargetMode="External"/><Relationship Id="rId134" Type="http://schemas.openxmlformats.org/officeDocument/2006/relationships/hyperlink" Target="https://legislation.apis.bg/doc/2752471/0/" TargetMode="External"/><Relationship Id="rId320" Type="http://schemas.openxmlformats.org/officeDocument/2006/relationships/hyperlink" Target="https://www.nikopol-bg.com/section-480-content.html" TargetMode="External"/><Relationship Id="rId80" Type="http://schemas.openxmlformats.org/officeDocument/2006/relationships/hyperlink" Target="https://legislation.apis.bg/doc/761516/0/" TargetMode="External"/><Relationship Id="rId155" Type="http://schemas.openxmlformats.org/officeDocument/2006/relationships/hyperlink" Target="https://legislation.apis.bg/doc/4154010/0/#p41738827" TargetMode="External"/><Relationship Id="rId176" Type="http://schemas.openxmlformats.org/officeDocument/2006/relationships/hyperlink" Target="https://legislation.apis.bg/doc/4154010/0#p41738837" TargetMode="External"/><Relationship Id="rId197" Type="http://schemas.openxmlformats.org/officeDocument/2006/relationships/hyperlink" Target="https://legislation.apis.bg/doc/3263996/0/" TargetMode="External"/><Relationship Id="rId341" Type="http://schemas.openxmlformats.org/officeDocument/2006/relationships/hyperlink" Target="https://www.nikopol-bg.com/section-480-content.html" TargetMode="External"/><Relationship Id="rId362" Type="http://schemas.openxmlformats.org/officeDocument/2006/relationships/hyperlink" Target="https://www.nikopol-bg.com/section-480-content.html" TargetMode="External"/><Relationship Id="rId383" Type="http://schemas.openxmlformats.org/officeDocument/2006/relationships/hyperlink" Target="https://sofia.obshtini.bg/doc/10071/0/#p3773031" TargetMode="External"/><Relationship Id="rId201" Type="http://schemas.openxmlformats.org/officeDocument/2006/relationships/hyperlink" Target="https://legislation.apis.bg/doc/3263996/0/" TargetMode="External"/><Relationship Id="rId222" Type="http://schemas.openxmlformats.org/officeDocument/2006/relationships/hyperlink" Target="https://legislation.apis.bg/doc/4154010/0/#p41738837" TargetMode="External"/><Relationship Id="rId243" Type="http://schemas.openxmlformats.org/officeDocument/2006/relationships/hyperlink" Target="https://legislation.apis.bg/doc/11243/0/#p42775314" TargetMode="External"/><Relationship Id="rId264" Type="http://schemas.openxmlformats.org/officeDocument/2006/relationships/hyperlink" Target="https://legislation.apis.bg/doc/11243/0/#p42775314" TargetMode="External"/><Relationship Id="rId285" Type="http://schemas.openxmlformats.org/officeDocument/2006/relationships/hyperlink" Target="https://sofia.obshtini.bg/doc/11607/0/" TargetMode="External"/><Relationship Id="rId17" Type="http://schemas.openxmlformats.org/officeDocument/2006/relationships/hyperlink" Target="https://legislation.apis.bg/doc/2707582/0/#p28342008" TargetMode="External"/><Relationship Id="rId38" Type="http://schemas.openxmlformats.org/officeDocument/2006/relationships/hyperlink" Target="https://legislation.apis.bg/doc/301352/0/#p3711720" TargetMode="External"/><Relationship Id="rId59" Type="http://schemas.openxmlformats.org/officeDocument/2006/relationships/hyperlink" Target="https://sofia.obshtini.bg/doc/671798/1/" TargetMode="External"/><Relationship Id="rId103" Type="http://schemas.openxmlformats.org/officeDocument/2006/relationships/hyperlink" Target="https://legislation.apis.bg/doc/3263996/0/#p43266702" TargetMode="External"/><Relationship Id="rId124" Type="http://schemas.openxmlformats.org/officeDocument/2006/relationships/hyperlink" Target="https://web.apis.bg/p.php?i=11141&amp;b=0" TargetMode="External"/><Relationship Id="rId310" Type="http://schemas.openxmlformats.org/officeDocument/2006/relationships/hyperlink" Target="https://sofia.obshtini.bg/doc/11607/0/#p23709862" TargetMode="External"/><Relationship Id="rId70" Type="http://schemas.openxmlformats.org/officeDocument/2006/relationships/hyperlink" Target="https://legislation.apis.bg/doc/761516/0/" TargetMode="External"/><Relationship Id="rId91" Type="http://schemas.openxmlformats.org/officeDocument/2006/relationships/hyperlink" Target="https://legislation.apis.bg/doc/3263996/0/#p43266702" TargetMode="External"/><Relationship Id="rId145" Type="http://schemas.openxmlformats.org/officeDocument/2006/relationships/hyperlink" Target="https://legislation.apis.bg/doc/4154010/0/#p41738827" TargetMode="External"/><Relationship Id="rId166" Type="http://schemas.openxmlformats.org/officeDocument/2006/relationships/hyperlink" Target="https://legislation.apis.bg/doc/4154010/0#p41738837" TargetMode="External"/><Relationship Id="rId187" Type="http://schemas.openxmlformats.org/officeDocument/2006/relationships/hyperlink" Target="https://legislation.apis.bg/doc/3263996/0/" TargetMode="External"/><Relationship Id="rId331" Type="http://schemas.openxmlformats.org/officeDocument/2006/relationships/hyperlink" Target="https://www.nikopol-bg.com/section-480-content.html" TargetMode="External"/><Relationship Id="rId352" Type="http://schemas.openxmlformats.org/officeDocument/2006/relationships/hyperlink" Target="https://www.nikopol-bg.com/section-480-content.html" TargetMode="External"/><Relationship Id="rId373" Type="http://schemas.openxmlformats.org/officeDocument/2006/relationships/hyperlink" Target="https://sofia.obshtini.bg/doc/10071/0/#p377303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legislation.apis.bg/doc/4154010/0/#p41738837" TargetMode="External"/><Relationship Id="rId233" Type="http://schemas.openxmlformats.org/officeDocument/2006/relationships/hyperlink" Target="https://legislation.apis.bg/doc/2707582/0/#p39742924" TargetMode="External"/><Relationship Id="rId254" Type="http://schemas.openxmlformats.org/officeDocument/2006/relationships/hyperlink" Target="https://legislation.apis.bg/doc/11243/0/#p42775314" TargetMode="External"/><Relationship Id="rId28" Type="http://schemas.openxmlformats.org/officeDocument/2006/relationships/hyperlink" Target="https://legislation.apis.bg/doc/301352/0/#p3711720" TargetMode="External"/><Relationship Id="rId49" Type="http://schemas.openxmlformats.org/officeDocument/2006/relationships/hyperlink" Target="https://legislation.apis.bg/doc/301352/0/" TargetMode="External"/><Relationship Id="rId114" Type="http://schemas.openxmlformats.org/officeDocument/2006/relationships/hyperlink" Target="https://legislation.apis.bg/doc/3263996/0/#p43266702" TargetMode="External"/><Relationship Id="rId275" Type="http://schemas.openxmlformats.org/officeDocument/2006/relationships/hyperlink" Target="https://legislation.apis.bg/doc/212173/0/" TargetMode="External"/><Relationship Id="rId296" Type="http://schemas.openxmlformats.org/officeDocument/2006/relationships/hyperlink" Target="https://sofia.obshtini.bg/doc/11607/0/#p36159422" TargetMode="External"/><Relationship Id="rId300" Type="http://schemas.openxmlformats.org/officeDocument/2006/relationships/hyperlink" Target="https://sofia.obshtini.bg/doc/11607/0/#p36159422" TargetMode="External"/><Relationship Id="rId60" Type="http://schemas.openxmlformats.org/officeDocument/2006/relationships/hyperlink" Target="https://sofia.obshtini.bg/doc/671798/1/" TargetMode="External"/><Relationship Id="rId81" Type="http://schemas.openxmlformats.org/officeDocument/2006/relationships/hyperlink" Target="https://legislation.apis.bg/doc/3263996/0/#p43266702" TargetMode="External"/><Relationship Id="rId135" Type="http://schemas.openxmlformats.org/officeDocument/2006/relationships/hyperlink" Target="https://legislation.apis.bg/doc/2752471/0/" TargetMode="External"/><Relationship Id="rId156" Type="http://schemas.openxmlformats.org/officeDocument/2006/relationships/hyperlink" Target="https://legislation.apis.bg/doc/4154010/0/#p41738827" TargetMode="External"/><Relationship Id="rId177" Type="http://schemas.openxmlformats.org/officeDocument/2006/relationships/hyperlink" Target="https://legislation.apis.bg/doc/4154010/0#p41738837" TargetMode="External"/><Relationship Id="rId198" Type="http://schemas.openxmlformats.org/officeDocument/2006/relationships/hyperlink" Target="https://legislation.apis.bg/doc/3263996/0/" TargetMode="External"/><Relationship Id="rId321" Type="http://schemas.openxmlformats.org/officeDocument/2006/relationships/hyperlink" Target="https://www.nikopol-bg.com/section-480-content.html" TargetMode="External"/><Relationship Id="rId342" Type="http://schemas.openxmlformats.org/officeDocument/2006/relationships/hyperlink" Target="https://www.nikopol-bg.com/section-480-content.html" TargetMode="External"/><Relationship Id="rId363" Type="http://schemas.openxmlformats.org/officeDocument/2006/relationships/hyperlink" Target="https://www.nikopol-bg.com/section-480-content.html" TargetMode="External"/><Relationship Id="rId384" Type="http://schemas.openxmlformats.org/officeDocument/2006/relationships/hyperlink" Target="https://sofia.obshtini.bg/doc/10071/0/#p3773031" TargetMode="External"/><Relationship Id="rId202" Type="http://schemas.openxmlformats.org/officeDocument/2006/relationships/hyperlink" Target="https://legislation.apis.bg/doc/3263996/0/" TargetMode="External"/><Relationship Id="rId223" Type="http://schemas.openxmlformats.org/officeDocument/2006/relationships/hyperlink" Target="https://legislation.apis.bg/doc/4154010/0/#p41738837" TargetMode="External"/><Relationship Id="rId244" Type="http://schemas.openxmlformats.org/officeDocument/2006/relationships/hyperlink" Target="https://legislation.apis.bg/doc/11243/0/#p42775314" TargetMode="External"/><Relationship Id="rId18" Type="http://schemas.openxmlformats.org/officeDocument/2006/relationships/hyperlink" Target="https://legislation.apis.bg/doc/2707582/0/#p28342008" TargetMode="External"/><Relationship Id="rId39" Type="http://schemas.openxmlformats.org/officeDocument/2006/relationships/hyperlink" Target="https://legislation.apis.bg/doc/301352/0/" TargetMode="External"/><Relationship Id="rId265" Type="http://schemas.openxmlformats.org/officeDocument/2006/relationships/hyperlink" Target="https://legislation.apis.bg/doc/11243/0/#p42775314" TargetMode="External"/><Relationship Id="rId286" Type="http://schemas.openxmlformats.org/officeDocument/2006/relationships/hyperlink" Target="https://sofia.obshtini.bg/doc/11607/0/" TargetMode="External"/><Relationship Id="rId50" Type="http://schemas.openxmlformats.org/officeDocument/2006/relationships/hyperlink" Target="https://legislation.apis.bg/doc/301352/0/" TargetMode="External"/><Relationship Id="rId104" Type="http://schemas.openxmlformats.org/officeDocument/2006/relationships/hyperlink" Target="https://legislation.apis.bg/doc/3263996/0/#p43266702" TargetMode="External"/><Relationship Id="rId125" Type="http://schemas.openxmlformats.org/officeDocument/2006/relationships/hyperlink" Target="https://web.apis.bg/p.php?i=11141&amp;b=0" TargetMode="External"/><Relationship Id="rId146" Type="http://schemas.openxmlformats.org/officeDocument/2006/relationships/hyperlink" Target="https://legislation.apis.bg/doc/4154010/0/#p41738827" TargetMode="External"/><Relationship Id="rId167" Type="http://schemas.openxmlformats.org/officeDocument/2006/relationships/hyperlink" Target="https://legislation.apis.bg/doc/4154010/0#p41738837" TargetMode="External"/><Relationship Id="rId188" Type="http://schemas.openxmlformats.org/officeDocument/2006/relationships/hyperlink" Target="https://legislation.apis.bg/doc/3263996/0/" TargetMode="External"/><Relationship Id="rId311" Type="http://schemas.openxmlformats.org/officeDocument/2006/relationships/hyperlink" Target="https://sofia.obshtini.bg/doc/11607/0/#p23709862" TargetMode="External"/><Relationship Id="rId332" Type="http://schemas.openxmlformats.org/officeDocument/2006/relationships/hyperlink" Target="https://www.nikopol-bg.com/section-480-content.html" TargetMode="External"/><Relationship Id="rId353" Type="http://schemas.openxmlformats.org/officeDocument/2006/relationships/hyperlink" Target="https://www.nikopol-bg.com/section-480-content.html" TargetMode="External"/><Relationship Id="rId374" Type="http://schemas.openxmlformats.org/officeDocument/2006/relationships/hyperlink" Target="https://sofia.obshtini.bg/doc/10071/0/#p3773031" TargetMode="External"/><Relationship Id="rId71" Type="http://schemas.openxmlformats.org/officeDocument/2006/relationships/hyperlink" Target="https://legislation.apis.bg/doc/761516/0/" TargetMode="External"/><Relationship Id="rId92" Type="http://schemas.openxmlformats.org/officeDocument/2006/relationships/hyperlink" Target="https://legislation.apis.bg/doc/3263996/0/#p43266702" TargetMode="External"/><Relationship Id="rId213" Type="http://schemas.openxmlformats.org/officeDocument/2006/relationships/hyperlink" Target="https://legislation.apis.bg/doc/4154010/0/#p41738837" TargetMode="External"/><Relationship Id="rId234" Type="http://schemas.openxmlformats.org/officeDocument/2006/relationships/hyperlink" Target="https://legislation.apis.bg/doc/2707582/0/#p397429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gislation.apis.bg/doc/301352/0/#p3711720" TargetMode="External"/><Relationship Id="rId255" Type="http://schemas.openxmlformats.org/officeDocument/2006/relationships/hyperlink" Target="https://legislation.apis.bg/doc/11243/0/#p42775314" TargetMode="External"/><Relationship Id="rId276" Type="http://schemas.openxmlformats.org/officeDocument/2006/relationships/hyperlink" Target="https://legislation.apis.bg/doc/212173/0/" TargetMode="External"/><Relationship Id="rId297" Type="http://schemas.openxmlformats.org/officeDocument/2006/relationships/hyperlink" Target="https://sofia.obshtini.bg/doc/11607/0/#p36159422" TargetMode="External"/><Relationship Id="rId40" Type="http://schemas.openxmlformats.org/officeDocument/2006/relationships/hyperlink" Target="https://legislation.apis.bg/doc/301352/0/" TargetMode="External"/><Relationship Id="rId115" Type="http://schemas.openxmlformats.org/officeDocument/2006/relationships/hyperlink" Target="https://legislation.apis.bg/doc/3263996/0/#p43266702" TargetMode="External"/><Relationship Id="rId136" Type="http://schemas.openxmlformats.org/officeDocument/2006/relationships/hyperlink" Target="https://legislation.apis.bg/doc/2752471/0/" TargetMode="External"/><Relationship Id="rId157" Type="http://schemas.openxmlformats.org/officeDocument/2006/relationships/hyperlink" Target="https://legislation.apis.bg/doc/4154010/0/#p41738827" TargetMode="External"/><Relationship Id="rId178" Type="http://schemas.openxmlformats.org/officeDocument/2006/relationships/hyperlink" Target="https://legislation.apis.bg/doc/4154010/0#p41738837" TargetMode="External"/><Relationship Id="rId301" Type="http://schemas.openxmlformats.org/officeDocument/2006/relationships/hyperlink" Target="https://sofia.obshtini.bg/doc/11607/0/#p36159422" TargetMode="External"/><Relationship Id="rId322" Type="http://schemas.openxmlformats.org/officeDocument/2006/relationships/hyperlink" Target="https://www.nikopol-bg.com/section-480-content.html" TargetMode="External"/><Relationship Id="rId343" Type="http://schemas.openxmlformats.org/officeDocument/2006/relationships/hyperlink" Target="https://www.nikopol-bg.com/section-480-content.html" TargetMode="External"/><Relationship Id="rId364" Type="http://schemas.openxmlformats.org/officeDocument/2006/relationships/hyperlink" Target="https://www.nikopol-bg.com/section-480-content.html" TargetMode="External"/><Relationship Id="rId61" Type="http://schemas.openxmlformats.org/officeDocument/2006/relationships/hyperlink" Target="https://sofia.obshtini.bg/doc/671798/1/" TargetMode="External"/><Relationship Id="rId82" Type="http://schemas.openxmlformats.org/officeDocument/2006/relationships/hyperlink" Target="https://legislation.apis.bg/doc/3263996/0/#p43266702" TargetMode="External"/><Relationship Id="rId199" Type="http://schemas.openxmlformats.org/officeDocument/2006/relationships/hyperlink" Target="https://legislation.apis.bg/doc/3263996/0/" TargetMode="External"/><Relationship Id="rId203" Type="http://schemas.openxmlformats.org/officeDocument/2006/relationships/hyperlink" Target="https://legislation.apis.bg/doc/3263996/0/" TargetMode="External"/><Relationship Id="rId385" Type="http://schemas.openxmlformats.org/officeDocument/2006/relationships/hyperlink" Target="https://sofia.obshtini.bg/doc/10071/0/#p3773031" TargetMode="External"/><Relationship Id="rId19" Type="http://schemas.openxmlformats.org/officeDocument/2006/relationships/hyperlink" Target="https://legislation.apis.bg/doc/2707582/0/#p28342008" TargetMode="External"/><Relationship Id="rId224" Type="http://schemas.openxmlformats.org/officeDocument/2006/relationships/hyperlink" Target="https://legislation.apis.bg/doc/2707582/0/" TargetMode="External"/><Relationship Id="rId245" Type="http://schemas.openxmlformats.org/officeDocument/2006/relationships/hyperlink" Target="https://legislation.apis.bg/doc/11243/0/#p42775314" TargetMode="External"/><Relationship Id="rId266" Type="http://schemas.openxmlformats.org/officeDocument/2006/relationships/hyperlink" Target="https://legislation.apis.bg/doc/212173/0/" TargetMode="External"/><Relationship Id="rId287" Type="http://schemas.openxmlformats.org/officeDocument/2006/relationships/hyperlink" Target="https://sofia.obshtini.bg/doc/11607/0/" TargetMode="External"/><Relationship Id="rId30" Type="http://schemas.openxmlformats.org/officeDocument/2006/relationships/hyperlink" Target="https://legislation.apis.bg/doc/301352/0/#p3711720" TargetMode="External"/><Relationship Id="rId105" Type="http://schemas.openxmlformats.org/officeDocument/2006/relationships/hyperlink" Target="https://legislation.apis.bg/doc/3263996/0/#p43266702" TargetMode="External"/><Relationship Id="rId126" Type="http://schemas.openxmlformats.org/officeDocument/2006/relationships/hyperlink" Target="https://web.apis.bg/p.php?i=11141&amp;b=0" TargetMode="External"/><Relationship Id="rId147" Type="http://schemas.openxmlformats.org/officeDocument/2006/relationships/hyperlink" Target="https://legislation.apis.bg/doc/4154010/0/#p41738827" TargetMode="External"/><Relationship Id="rId168" Type="http://schemas.openxmlformats.org/officeDocument/2006/relationships/hyperlink" Target="https://legislation.apis.bg/doc/4154010/0#p41738837" TargetMode="External"/><Relationship Id="rId312" Type="http://schemas.openxmlformats.org/officeDocument/2006/relationships/hyperlink" Target="https://sofia.obshtini.bg/doc/11607/0/#p23709862" TargetMode="External"/><Relationship Id="rId333" Type="http://schemas.openxmlformats.org/officeDocument/2006/relationships/hyperlink" Target="https://www.nikopol-bg.com/section-480-content.html" TargetMode="External"/><Relationship Id="rId354" Type="http://schemas.openxmlformats.org/officeDocument/2006/relationships/hyperlink" Target="https://www.nikopol-bg.com/section-480-content.html" TargetMode="External"/><Relationship Id="rId51" Type="http://schemas.openxmlformats.org/officeDocument/2006/relationships/hyperlink" Target="https://legislation.apis.bg/doc/301352/0/" TargetMode="External"/><Relationship Id="rId72" Type="http://schemas.openxmlformats.org/officeDocument/2006/relationships/hyperlink" Target="https://legislation.apis.bg/doc/761516/0/" TargetMode="External"/><Relationship Id="rId93" Type="http://schemas.openxmlformats.org/officeDocument/2006/relationships/hyperlink" Target="https://legislation.apis.bg/doc/3263996/0/#p43266702" TargetMode="External"/><Relationship Id="rId189" Type="http://schemas.openxmlformats.org/officeDocument/2006/relationships/hyperlink" Target="https://legislation.apis.bg/doc/3263996/0/" TargetMode="External"/><Relationship Id="rId375" Type="http://schemas.openxmlformats.org/officeDocument/2006/relationships/hyperlink" Target="https://sofia.obshtini.bg/doc/10071/0/#p377303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egislation.apis.bg/doc/4154010/0/#p41738837" TargetMode="External"/><Relationship Id="rId235" Type="http://schemas.openxmlformats.org/officeDocument/2006/relationships/hyperlink" Target="https://legislation.apis.bg/doc/2707582/0/#p39742924" TargetMode="External"/><Relationship Id="rId256" Type="http://schemas.openxmlformats.org/officeDocument/2006/relationships/hyperlink" Target="https://legislation.apis.bg/doc/11243/0/#p42775314" TargetMode="External"/><Relationship Id="rId277" Type="http://schemas.openxmlformats.org/officeDocument/2006/relationships/hyperlink" Target="https://legislation.apis.bg/doc/212173/0/" TargetMode="External"/><Relationship Id="rId298" Type="http://schemas.openxmlformats.org/officeDocument/2006/relationships/hyperlink" Target="https://sofia.obshtini.bg/doc/11607/0/#p36159422" TargetMode="External"/><Relationship Id="rId116" Type="http://schemas.openxmlformats.org/officeDocument/2006/relationships/hyperlink" Target="https://legislation.apis.bg/doc/3263996/0/#p43266702" TargetMode="External"/><Relationship Id="rId137" Type="http://schemas.openxmlformats.org/officeDocument/2006/relationships/hyperlink" Target="https://legislation.apis.bg/doc/2752471/0/" TargetMode="External"/><Relationship Id="rId158" Type="http://schemas.openxmlformats.org/officeDocument/2006/relationships/hyperlink" Target="https://legislation.apis.bg/doc/4154010/0/#p41738827" TargetMode="External"/><Relationship Id="rId302" Type="http://schemas.openxmlformats.org/officeDocument/2006/relationships/hyperlink" Target="https://sofia.obshtini.bg/doc/11607/0/#p23709862" TargetMode="External"/><Relationship Id="rId323" Type="http://schemas.openxmlformats.org/officeDocument/2006/relationships/hyperlink" Target="https://www.nikopol-bg.com/section-480-content.html" TargetMode="External"/><Relationship Id="rId344" Type="http://schemas.openxmlformats.org/officeDocument/2006/relationships/hyperlink" Target="https://www.nikopol-bg.com/section-480-content.html" TargetMode="External"/><Relationship Id="rId20" Type="http://schemas.openxmlformats.org/officeDocument/2006/relationships/hyperlink" Target="https://legislation.apis.bg/doc/2707582/0/#p28342008" TargetMode="External"/><Relationship Id="rId41" Type="http://schemas.openxmlformats.org/officeDocument/2006/relationships/hyperlink" Target="https://legislation.apis.bg/doc/301352/0/" TargetMode="External"/><Relationship Id="rId62" Type="http://schemas.openxmlformats.org/officeDocument/2006/relationships/hyperlink" Target="https://sofia.obshtini.bg/doc/671798/1/" TargetMode="External"/><Relationship Id="rId83" Type="http://schemas.openxmlformats.org/officeDocument/2006/relationships/hyperlink" Target="https://legislation.apis.bg/doc/3263996/0/#p43266702" TargetMode="External"/><Relationship Id="rId179" Type="http://schemas.openxmlformats.org/officeDocument/2006/relationships/hyperlink" Target="https://legislation.apis.bg/doc/4154010/0#p41738837" TargetMode="External"/><Relationship Id="rId365" Type="http://schemas.openxmlformats.org/officeDocument/2006/relationships/hyperlink" Target="https://www.nikopol-bg.com/section-480-content.html" TargetMode="External"/><Relationship Id="rId386" Type="http://schemas.openxmlformats.org/officeDocument/2006/relationships/hyperlink" Target="https://sofia.obshtini.bg/doc/10071/0/#p3773031" TargetMode="External"/><Relationship Id="rId190" Type="http://schemas.openxmlformats.org/officeDocument/2006/relationships/hyperlink" Target="https://legislation.apis.bg/doc/3263996/0/" TargetMode="External"/><Relationship Id="rId204" Type="http://schemas.openxmlformats.org/officeDocument/2006/relationships/hyperlink" Target="https://legislation.apis.bg/doc/3263996/0/" TargetMode="External"/><Relationship Id="rId225" Type="http://schemas.openxmlformats.org/officeDocument/2006/relationships/hyperlink" Target="https://legislation.apis.bg/doc/2707582/0/" TargetMode="External"/><Relationship Id="rId246" Type="http://schemas.openxmlformats.org/officeDocument/2006/relationships/hyperlink" Target="https://legislation.apis.bg/doc/11243/0/#p42775314" TargetMode="External"/><Relationship Id="rId267" Type="http://schemas.openxmlformats.org/officeDocument/2006/relationships/hyperlink" Target="https://legislation.apis.bg/doc/212173/0/" TargetMode="External"/><Relationship Id="rId288" Type="http://schemas.openxmlformats.org/officeDocument/2006/relationships/hyperlink" Target="https://sofia.obshtini.bg/doc/11607/0/" TargetMode="External"/><Relationship Id="rId106" Type="http://schemas.openxmlformats.org/officeDocument/2006/relationships/hyperlink" Target="https://legislation.apis.bg/doc/3263996/0/#p43266702" TargetMode="External"/><Relationship Id="rId127" Type="http://schemas.openxmlformats.org/officeDocument/2006/relationships/hyperlink" Target="https://web.apis.bg/p.php?i=11141&amp;b=0" TargetMode="External"/><Relationship Id="rId313" Type="http://schemas.openxmlformats.org/officeDocument/2006/relationships/hyperlink" Target="https://www.nikopol-bg.com/section-480-content.html" TargetMode="External"/><Relationship Id="rId10" Type="http://schemas.openxmlformats.org/officeDocument/2006/relationships/hyperlink" Target="https://legislation.apis.bg/doc/2707582/0/#p28342008" TargetMode="External"/><Relationship Id="rId31" Type="http://schemas.openxmlformats.org/officeDocument/2006/relationships/hyperlink" Target="https://legislation.apis.bg/doc/301352/0/#p3711720" TargetMode="External"/><Relationship Id="rId52" Type="http://schemas.openxmlformats.org/officeDocument/2006/relationships/hyperlink" Target="https://legislation.apis.bg/doc/301352/0/" TargetMode="External"/><Relationship Id="rId73" Type="http://schemas.openxmlformats.org/officeDocument/2006/relationships/hyperlink" Target="https://legislation.apis.bg/doc/761516/0/" TargetMode="External"/><Relationship Id="rId94" Type="http://schemas.openxmlformats.org/officeDocument/2006/relationships/hyperlink" Target="https://legislation.apis.bg/doc/3263996/0/#p43266702" TargetMode="External"/><Relationship Id="rId148" Type="http://schemas.openxmlformats.org/officeDocument/2006/relationships/hyperlink" Target="https://legislation.apis.bg/doc/4154010/0/#p41738827" TargetMode="External"/><Relationship Id="rId169" Type="http://schemas.openxmlformats.org/officeDocument/2006/relationships/hyperlink" Target="https://legislation.apis.bg/doc/4154010/0#p41738837" TargetMode="External"/><Relationship Id="rId334" Type="http://schemas.openxmlformats.org/officeDocument/2006/relationships/hyperlink" Target="https://www.nikopol-bg.com/section-480-content.html" TargetMode="External"/><Relationship Id="rId355" Type="http://schemas.openxmlformats.org/officeDocument/2006/relationships/hyperlink" Target="https://www.nikopol-bg.com/section-480-content.html" TargetMode="External"/><Relationship Id="rId376" Type="http://schemas.openxmlformats.org/officeDocument/2006/relationships/hyperlink" Target="https://sofia.obshtini.bg/doc/10071/0/#p377303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egislation.apis.bg/doc/4154010/0#p41738837" TargetMode="External"/><Relationship Id="rId215" Type="http://schemas.openxmlformats.org/officeDocument/2006/relationships/hyperlink" Target="https://legislation.apis.bg/doc/4154010/0/#p41738837" TargetMode="External"/><Relationship Id="rId236" Type="http://schemas.openxmlformats.org/officeDocument/2006/relationships/hyperlink" Target="https://legislation.apis.bg/doc/2707582/0/#p39742924" TargetMode="External"/><Relationship Id="rId257" Type="http://schemas.openxmlformats.org/officeDocument/2006/relationships/hyperlink" Target="https://legislation.apis.bg/doc/11243/0/#p42775314" TargetMode="External"/><Relationship Id="rId278" Type="http://schemas.openxmlformats.org/officeDocument/2006/relationships/hyperlink" Target="https://legislation.apis.bg/doc/212173/0/" TargetMode="External"/><Relationship Id="rId303" Type="http://schemas.openxmlformats.org/officeDocument/2006/relationships/hyperlink" Target="https://sofia.obshtini.bg/doc/11607/0/#p23709862" TargetMode="External"/><Relationship Id="rId42" Type="http://schemas.openxmlformats.org/officeDocument/2006/relationships/hyperlink" Target="https://legislation.apis.bg/doc/301352/0/" TargetMode="External"/><Relationship Id="rId84" Type="http://schemas.openxmlformats.org/officeDocument/2006/relationships/hyperlink" Target="https://legislation.apis.bg/doc/3263996/0/#p43266702" TargetMode="External"/><Relationship Id="rId138" Type="http://schemas.openxmlformats.org/officeDocument/2006/relationships/hyperlink" Target="https://legislation.apis.bg/doc/2752471/0/" TargetMode="External"/><Relationship Id="rId345" Type="http://schemas.openxmlformats.org/officeDocument/2006/relationships/hyperlink" Target="https://www.nikopol-bg.com/section-480-content.html" TargetMode="External"/><Relationship Id="rId387" Type="http://schemas.openxmlformats.org/officeDocument/2006/relationships/footer" Target="footer1.xml"/><Relationship Id="rId191" Type="http://schemas.openxmlformats.org/officeDocument/2006/relationships/hyperlink" Target="https://legislation.apis.bg/doc/3263996/0/" TargetMode="External"/><Relationship Id="rId205" Type="http://schemas.openxmlformats.org/officeDocument/2006/relationships/hyperlink" Target="https://legislation.apis.bg/doc/3263996/0/" TargetMode="External"/><Relationship Id="rId247" Type="http://schemas.openxmlformats.org/officeDocument/2006/relationships/hyperlink" Target="https://legislation.apis.bg/doc/11243/0/#p42775314" TargetMode="External"/><Relationship Id="rId107" Type="http://schemas.openxmlformats.org/officeDocument/2006/relationships/hyperlink" Target="https://legislation.apis.bg/doc/3263996/0/#p43266702" TargetMode="External"/><Relationship Id="rId289" Type="http://schemas.openxmlformats.org/officeDocument/2006/relationships/hyperlink" Target="https://sofia.obshtini.bg/doc/11607/0/" TargetMode="External"/><Relationship Id="rId11" Type="http://schemas.openxmlformats.org/officeDocument/2006/relationships/hyperlink" Target="https://legislation.apis.bg/doc/2707582/0/#p28342008" TargetMode="External"/><Relationship Id="rId53" Type="http://schemas.openxmlformats.org/officeDocument/2006/relationships/hyperlink" Target="https://legislation.apis.bg/doc/301352/0/" TargetMode="External"/><Relationship Id="rId149" Type="http://schemas.openxmlformats.org/officeDocument/2006/relationships/hyperlink" Target="https://legislation.apis.bg/doc/4154010/0/#p41738827" TargetMode="External"/><Relationship Id="rId314" Type="http://schemas.openxmlformats.org/officeDocument/2006/relationships/hyperlink" Target="https://www.nikopol-bg.com/section-480-content.html" TargetMode="External"/><Relationship Id="rId356" Type="http://schemas.openxmlformats.org/officeDocument/2006/relationships/hyperlink" Target="https://www.nikopol-bg.com/section-480-content.html" TargetMode="External"/><Relationship Id="rId95" Type="http://schemas.openxmlformats.org/officeDocument/2006/relationships/hyperlink" Target="https://legislation.apis.bg/doc/3263996/0/#p43266702" TargetMode="External"/><Relationship Id="rId160" Type="http://schemas.openxmlformats.org/officeDocument/2006/relationships/hyperlink" Target="https://legislation.apis.bg/doc/4154010/0/#p41738827" TargetMode="External"/><Relationship Id="rId216" Type="http://schemas.openxmlformats.org/officeDocument/2006/relationships/hyperlink" Target="https://legislation.apis.bg/doc/4154010/0/#p41738837" TargetMode="External"/><Relationship Id="rId258" Type="http://schemas.openxmlformats.org/officeDocument/2006/relationships/hyperlink" Target="https://legislation.apis.bg/doc/11243/0/#p42775314" TargetMode="External"/><Relationship Id="rId22" Type="http://schemas.openxmlformats.org/officeDocument/2006/relationships/hyperlink" Target="https://legislation.apis.bg/doc/2707582/0/#p28342008" TargetMode="External"/><Relationship Id="rId64" Type="http://schemas.openxmlformats.org/officeDocument/2006/relationships/hyperlink" Target="https://sofia.obshtini.bg/doc/671798/1/" TargetMode="External"/><Relationship Id="rId118" Type="http://schemas.openxmlformats.org/officeDocument/2006/relationships/hyperlink" Target="https://legislation.apis.bg/doc/3263996/0/#p43266702" TargetMode="External"/><Relationship Id="rId325" Type="http://schemas.openxmlformats.org/officeDocument/2006/relationships/hyperlink" Target="https://www.nikopol-bg.com/section-480-content.html" TargetMode="External"/><Relationship Id="rId367" Type="http://schemas.openxmlformats.org/officeDocument/2006/relationships/hyperlink" Target="https://sofia.obshtini.bg/doc/10071/0/#p3773031" TargetMode="External"/><Relationship Id="rId171" Type="http://schemas.openxmlformats.org/officeDocument/2006/relationships/hyperlink" Target="https://legislation.apis.bg/doc/4154010/0#p41738837" TargetMode="External"/><Relationship Id="rId227" Type="http://schemas.openxmlformats.org/officeDocument/2006/relationships/hyperlink" Target="https://legislation.apis.bg/doc/2707582/0/" TargetMode="External"/><Relationship Id="rId269" Type="http://schemas.openxmlformats.org/officeDocument/2006/relationships/hyperlink" Target="https://legislation.apis.bg/doc/212173/0/" TargetMode="External"/><Relationship Id="rId33" Type="http://schemas.openxmlformats.org/officeDocument/2006/relationships/hyperlink" Target="https://legislation.apis.bg/doc/301352/0/#p3711720" TargetMode="External"/><Relationship Id="rId129" Type="http://schemas.openxmlformats.org/officeDocument/2006/relationships/hyperlink" Target="https://web.apis.bg/p.php?i=11141&amp;b=0" TargetMode="External"/><Relationship Id="rId280" Type="http://schemas.openxmlformats.org/officeDocument/2006/relationships/hyperlink" Target="https://legislation.apis.bg/doc/212173/0/" TargetMode="External"/><Relationship Id="rId336" Type="http://schemas.openxmlformats.org/officeDocument/2006/relationships/hyperlink" Target="https://www.nikopol-bg.com/section-480-content.html" TargetMode="External"/><Relationship Id="rId75" Type="http://schemas.openxmlformats.org/officeDocument/2006/relationships/hyperlink" Target="https://legislation.apis.bg/doc/761516/0/" TargetMode="External"/><Relationship Id="rId140" Type="http://schemas.openxmlformats.org/officeDocument/2006/relationships/hyperlink" Target="https://legislation.apis.bg/doc/2752471/0/" TargetMode="External"/><Relationship Id="rId182" Type="http://schemas.openxmlformats.org/officeDocument/2006/relationships/hyperlink" Target="https://legislation.apis.bg/doc/4154010/0#p41738837" TargetMode="External"/><Relationship Id="rId378" Type="http://schemas.openxmlformats.org/officeDocument/2006/relationships/hyperlink" Target="https://sofia.obshtini.bg/doc/10071/0/#p377303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legislation.apis.bg/doc/2707582/0/#p39742924" TargetMode="External"/><Relationship Id="rId291" Type="http://schemas.openxmlformats.org/officeDocument/2006/relationships/hyperlink" Target="https://sofia.obshtini.bg/doc/11607/0/" TargetMode="External"/><Relationship Id="rId305" Type="http://schemas.openxmlformats.org/officeDocument/2006/relationships/hyperlink" Target="https://sofia.obshtini.bg/doc/11607/0/#p23709862" TargetMode="External"/><Relationship Id="rId347" Type="http://schemas.openxmlformats.org/officeDocument/2006/relationships/hyperlink" Target="https://www.nikopol-bg.com/section-480-content.html" TargetMode="External"/><Relationship Id="rId44" Type="http://schemas.openxmlformats.org/officeDocument/2006/relationships/hyperlink" Target="https://legislation.apis.bg/doc/301352/0/" TargetMode="External"/><Relationship Id="rId86" Type="http://schemas.openxmlformats.org/officeDocument/2006/relationships/hyperlink" Target="https://legislation.apis.bg/doc/3263996/0/#p43266702" TargetMode="External"/><Relationship Id="rId151" Type="http://schemas.openxmlformats.org/officeDocument/2006/relationships/hyperlink" Target="https://legislation.apis.bg/doc/4154010/0/#p41738827" TargetMode="External"/><Relationship Id="rId389" Type="http://schemas.openxmlformats.org/officeDocument/2006/relationships/hyperlink" Target="mailto:mbotusharov@mh.government.bg" TargetMode="External"/><Relationship Id="rId193" Type="http://schemas.openxmlformats.org/officeDocument/2006/relationships/hyperlink" Target="https://legislation.apis.bg/doc/3263996/0/" TargetMode="External"/><Relationship Id="rId207" Type="http://schemas.openxmlformats.org/officeDocument/2006/relationships/hyperlink" Target="https://legislation.apis.bg/doc/3263996/0/" TargetMode="External"/><Relationship Id="rId249" Type="http://schemas.openxmlformats.org/officeDocument/2006/relationships/hyperlink" Target="https://legislation.apis.bg/doc/11243/0/#p42775314" TargetMode="External"/><Relationship Id="rId13" Type="http://schemas.openxmlformats.org/officeDocument/2006/relationships/hyperlink" Target="https://legislation.apis.bg/doc/2707582/0/#p28342008" TargetMode="External"/><Relationship Id="rId109" Type="http://schemas.openxmlformats.org/officeDocument/2006/relationships/hyperlink" Target="https://legislation.apis.bg/doc/3263996/0/#p43266702" TargetMode="External"/><Relationship Id="rId260" Type="http://schemas.openxmlformats.org/officeDocument/2006/relationships/hyperlink" Target="https://legislation.apis.bg/doc/11243/0/#p42775314" TargetMode="External"/><Relationship Id="rId316" Type="http://schemas.openxmlformats.org/officeDocument/2006/relationships/hyperlink" Target="https://www.nikopol-bg.com/section-480-content.html" TargetMode="External"/><Relationship Id="rId55" Type="http://schemas.openxmlformats.org/officeDocument/2006/relationships/hyperlink" Target="https://legislation.apis.bg/doc/301352/0/" TargetMode="External"/><Relationship Id="rId97" Type="http://schemas.openxmlformats.org/officeDocument/2006/relationships/hyperlink" Target="https://legislation.apis.bg/doc/3263996/0/#p43266702" TargetMode="External"/><Relationship Id="rId120" Type="http://schemas.openxmlformats.org/officeDocument/2006/relationships/hyperlink" Target="https://legislation.apis.bg/doc/3263996/0/#p43266702" TargetMode="External"/><Relationship Id="rId358" Type="http://schemas.openxmlformats.org/officeDocument/2006/relationships/hyperlink" Target="https://www.nikopol-bg.com/section-480-content.html" TargetMode="External"/><Relationship Id="rId162" Type="http://schemas.openxmlformats.org/officeDocument/2006/relationships/hyperlink" Target="https://legislation.apis.bg/doc/4154010/0/#p41738827" TargetMode="External"/><Relationship Id="rId218" Type="http://schemas.openxmlformats.org/officeDocument/2006/relationships/hyperlink" Target="https://legislation.apis.bg/doc/4154010/0/#p41738837" TargetMode="External"/><Relationship Id="rId271" Type="http://schemas.openxmlformats.org/officeDocument/2006/relationships/hyperlink" Target="https://legislation.apis.bg/doc/212173/0/" TargetMode="External"/><Relationship Id="rId24" Type="http://schemas.openxmlformats.org/officeDocument/2006/relationships/hyperlink" Target="https://legislation.apis.bg/doc/2707582/0/#p28342008" TargetMode="External"/><Relationship Id="rId66" Type="http://schemas.openxmlformats.org/officeDocument/2006/relationships/hyperlink" Target="https://sofia.obshtini.bg/doc/671798/1/" TargetMode="External"/><Relationship Id="rId131" Type="http://schemas.openxmlformats.org/officeDocument/2006/relationships/hyperlink" Target="https://web.apis.bg/p.php?i=11141&amp;b=0" TargetMode="External"/><Relationship Id="rId327" Type="http://schemas.openxmlformats.org/officeDocument/2006/relationships/hyperlink" Target="https://www.nikopol-bg.com/section-480-content.html" TargetMode="External"/><Relationship Id="rId369" Type="http://schemas.openxmlformats.org/officeDocument/2006/relationships/hyperlink" Target="https://sofia.obshtini.bg/doc/10071/0/#p3773031" TargetMode="External"/><Relationship Id="rId173" Type="http://schemas.openxmlformats.org/officeDocument/2006/relationships/hyperlink" Target="https://legislation.apis.bg/doc/4154010/0#p41738837" TargetMode="External"/><Relationship Id="rId229" Type="http://schemas.openxmlformats.org/officeDocument/2006/relationships/hyperlink" Target="https://legislation.apis.bg/doc/2707582/0/" TargetMode="External"/><Relationship Id="rId380" Type="http://schemas.openxmlformats.org/officeDocument/2006/relationships/hyperlink" Target="https://sofia.obshtini.bg/doc/10071/0/#p3773031" TargetMode="External"/><Relationship Id="rId240" Type="http://schemas.openxmlformats.org/officeDocument/2006/relationships/hyperlink" Target="https://legislation.apis.bg/doc/2707582/0/#p39742924" TargetMode="External"/><Relationship Id="rId35" Type="http://schemas.openxmlformats.org/officeDocument/2006/relationships/hyperlink" Target="https://legislation.apis.bg/doc/301352/0/#p3711720" TargetMode="External"/><Relationship Id="rId77" Type="http://schemas.openxmlformats.org/officeDocument/2006/relationships/hyperlink" Target="https://legislation.apis.bg/doc/761516/0/" TargetMode="External"/><Relationship Id="rId100" Type="http://schemas.openxmlformats.org/officeDocument/2006/relationships/hyperlink" Target="https://legislation.apis.bg/doc/3263996/0/#p43266702" TargetMode="External"/><Relationship Id="rId282" Type="http://schemas.openxmlformats.org/officeDocument/2006/relationships/hyperlink" Target="https://legislation.apis.bg/doc/212173/0/" TargetMode="External"/><Relationship Id="rId338" Type="http://schemas.openxmlformats.org/officeDocument/2006/relationships/hyperlink" Target="https://www.nikopol-bg.com/section-480-content.html" TargetMode="External"/><Relationship Id="rId8" Type="http://schemas.openxmlformats.org/officeDocument/2006/relationships/hyperlink" Target="https://legislation.apis.bg/doc/2707582/0/#p28342008" TargetMode="External"/><Relationship Id="rId142" Type="http://schemas.openxmlformats.org/officeDocument/2006/relationships/hyperlink" Target="https://legislation.apis.bg/doc/4154010/0/#p41738827" TargetMode="External"/><Relationship Id="rId184" Type="http://schemas.openxmlformats.org/officeDocument/2006/relationships/hyperlink" Target="https://legislation.apis.bg/doc/4154010/0#p41738837" TargetMode="External"/><Relationship Id="rId391" Type="http://schemas.openxmlformats.org/officeDocument/2006/relationships/fontTable" Target="fontTable.xml"/><Relationship Id="rId251" Type="http://schemas.openxmlformats.org/officeDocument/2006/relationships/hyperlink" Target="https://legislation.apis.bg/doc/11243/0/#p42775314" TargetMode="External"/><Relationship Id="rId46" Type="http://schemas.openxmlformats.org/officeDocument/2006/relationships/hyperlink" Target="https://legislation.apis.bg/doc/301352/0/" TargetMode="External"/><Relationship Id="rId293" Type="http://schemas.openxmlformats.org/officeDocument/2006/relationships/hyperlink" Target="https://sofia.obshtini.bg/doc/11607/0/#p36159422" TargetMode="External"/><Relationship Id="rId307" Type="http://schemas.openxmlformats.org/officeDocument/2006/relationships/hyperlink" Target="https://sofia.obshtini.bg/doc/11607/0/#p23709862" TargetMode="External"/><Relationship Id="rId349" Type="http://schemas.openxmlformats.org/officeDocument/2006/relationships/hyperlink" Target="https://www.nikopol-bg.com/section-480-content.html" TargetMode="External"/><Relationship Id="rId88" Type="http://schemas.openxmlformats.org/officeDocument/2006/relationships/hyperlink" Target="https://legislation.apis.bg/doc/3263996/0/#p43266702" TargetMode="External"/><Relationship Id="rId111" Type="http://schemas.openxmlformats.org/officeDocument/2006/relationships/hyperlink" Target="https://legislation.apis.bg/doc/3263996/0/#p43266702" TargetMode="External"/><Relationship Id="rId153" Type="http://schemas.openxmlformats.org/officeDocument/2006/relationships/hyperlink" Target="https://legislation.apis.bg/doc/4154010/0/#p41738827" TargetMode="External"/><Relationship Id="rId195" Type="http://schemas.openxmlformats.org/officeDocument/2006/relationships/hyperlink" Target="https://legislation.apis.bg/doc/3263996/0/" TargetMode="External"/><Relationship Id="rId209" Type="http://schemas.openxmlformats.org/officeDocument/2006/relationships/hyperlink" Target="https://legislation.apis.bg/doc/3263996/0/" TargetMode="External"/><Relationship Id="rId360" Type="http://schemas.openxmlformats.org/officeDocument/2006/relationships/hyperlink" Target="https://www.nikopol-bg.com/section-480-content.html" TargetMode="External"/><Relationship Id="rId220" Type="http://schemas.openxmlformats.org/officeDocument/2006/relationships/hyperlink" Target="https://legislation.apis.bg/doc/4154010/0/#p41738837" TargetMode="External"/><Relationship Id="rId15" Type="http://schemas.openxmlformats.org/officeDocument/2006/relationships/hyperlink" Target="https://legislation.apis.bg/doc/2707582/0/#p28342008" TargetMode="External"/><Relationship Id="rId57" Type="http://schemas.openxmlformats.org/officeDocument/2006/relationships/hyperlink" Target="https://sofia.obshtini.bg/doc/671798/1/" TargetMode="External"/><Relationship Id="rId262" Type="http://schemas.openxmlformats.org/officeDocument/2006/relationships/hyperlink" Target="https://legislation.apis.bg/doc/11243/0/#p42775314" TargetMode="External"/><Relationship Id="rId318" Type="http://schemas.openxmlformats.org/officeDocument/2006/relationships/hyperlink" Target="https://www.nikopol-bg.com/section-480-content.html" TargetMode="External"/><Relationship Id="rId99" Type="http://schemas.openxmlformats.org/officeDocument/2006/relationships/hyperlink" Target="https://legislation.apis.bg/doc/3263996/0/#p43266702" TargetMode="External"/><Relationship Id="rId122" Type="http://schemas.openxmlformats.org/officeDocument/2006/relationships/hyperlink" Target="https://legislation.apis.bg/doc/3263996/0/#p43266702" TargetMode="External"/><Relationship Id="rId164" Type="http://schemas.openxmlformats.org/officeDocument/2006/relationships/hyperlink" Target="https://legislation.apis.bg/doc/4154010/0#p41738837" TargetMode="External"/><Relationship Id="rId371" Type="http://schemas.openxmlformats.org/officeDocument/2006/relationships/hyperlink" Target="https://sofia.obshtini.bg/doc/10071/0/#p3773031" TargetMode="External"/><Relationship Id="rId26" Type="http://schemas.openxmlformats.org/officeDocument/2006/relationships/hyperlink" Target="https://legislation.apis.bg/doc/2707582/0/#p28342008" TargetMode="External"/><Relationship Id="rId231" Type="http://schemas.openxmlformats.org/officeDocument/2006/relationships/hyperlink" Target="https://legislation.apis.bg/doc/2707582/0/#p39742924" TargetMode="External"/><Relationship Id="rId273" Type="http://schemas.openxmlformats.org/officeDocument/2006/relationships/hyperlink" Target="https://legislation.apis.bg/doc/212173/0/" TargetMode="External"/><Relationship Id="rId329" Type="http://schemas.openxmlformats.org/officeDocument/2006/relationships/hyperlink" Target="https://www.nikopol-bg.com/section-480-content.html" TargetMode="External"/><Relationship Id="rId68" Type="http://schemas.openxmlformats.org/officeDocument/2006/relationships/hyperlink" Target="https://legislation.apis.bg/doc/761516/0/" TargetMode="External"/><Relationship Id="rId133" Type="http://schemas.openxmlformats.org/officeDocument/2006/relationships/hyperlink" Target="https://legislation.apis.bg/doc/2752471/0/" TargetMode="External"/><Relationship Id="rId175" Type="http://schemas.openxmlformats.org/officeDocument/2006/relationships/hyperlink" Target="https://legislation.apis.bg/doc/4154010/0#p41738837" TargetMode="External"/><Relationship Id="rId340" Type="http://schemas.openxmlformats.org/officeDocument/2006/relationships/hyperlink" Target="https://www.nikopol-bg.com/section-480-conten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30096</Words>
  <Characters>171550</Characters>
  <Application>Microsoft Office Word</Application>
  <DocSecurity>0</DocSecurity>
  <Lines>1429</Lines>
  <Paragraphs>402</Paragraphs>
  <ScaleCrop>false</ScaleCrop>
  <Company/>
  <LinksUpToDate>false</LinksUpToDate>
  <CharactersWithSpaces>201244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359886918091</cp:lastModifiedBy>
  <cp:revision>2</cp:revision>
  <cp:lastPrinted>2022-05-31T10:57:00Z</cp:lastPrinted>
  <dcterms:created xsi:type="dcterms:W3CDTF">2022-05-31T20:36:00Z</dcterms:created>
  <dcterms:modified xsi:type="dcterms:W3CDTF">2022-05-31T20:36:00Z</dcterms:modified>
</cp:coreProperties>
</file>