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D354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175E3CAC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154A4F67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5ED4EFBE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29FE373F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189A42F5" w14:textId="77777777" w:rsidR="00903D9E" w:rsidRDefault="00903D9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71076706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19.05.2022 година    /четвъртък/ от 14.00 часа</w:t>
      </w:r>
    </w:p>
    <w:p w14:paraId="44084FF5" w14:textId="77777777" w:rsidR="00903D9E" w:rsidRDefault="00903D9E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0DF050BC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5755F0E5" w14:textId="77777777" w:rsidR="00903D9E" w:rsidRDefault="00903D9E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17076EAA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ЗАСЕДАНИЕТО НА ПОСТОЯННИТЕ КОМИСИИ ЩЕ СЕ </w:t>
      </w: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ПРОВЕДЕ В СТАЯТА НА СЪВЕТНИКА В СГРАДАТА НА ОБЩИНАТА</w:t>
      </w:r>
    </w:p>
    <w:p w14:paraId="132D31B3" w14:textId="77777777" w:rsidR="00903D9E" w:rsidRDefault="00903D9E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47D84D82" w14:textId="77777777" w:rsidR="00903D9E" w:rsidRDefault="00903D9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02257E1" w14:textId="77777777" w:rsidR="00903D9E" w:rsidRDefault="00543DEE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</w:t>
      </w:r>
    </w:p>
    <w:p w14:paraId="509242E8" w14:textId="77777777" w:rsidR="00903D9E" w:rsidRDefault="00903D9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161D94E7" w14:textId="77777777" w:rsidR="00903D9E" w:rsidRDefault="00543DEE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07E61480" w14:textId="77777777" w:rsidR="00903D9E" w:rsidRDefault="00903D9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0AD16EB" w14:textId="77777777" w:rsidR="00903D9E" w:rsidRDefault="00543DEE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2B54F37D" w14:textId="77777777" w:rsidR="00903D9E" w:rsidRDefault="00903D9E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50DCC23" w14:textId="77777777" w:rsidR="00903D9E" w:rsidRDefault="00543DEE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4.П.К. по – „Местно самоупр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2D5D50BA" w14:textId="77777777" w:rsidR="00903D9E" w:rsidRDefault="00903D9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FEECCB4" w14:textId="77777777" w:rsidR="00903D9E" w:rsidRDefault="00903D9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37300D20" w14:textId="77777777" w:rsidR="00903D9E" w:rsidRDefault="00543DEE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497468A7" w14:textId="77777777" w:rsidR="00903D9E" w:rsidRDefault="00903D9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11DFBB51" w14:textId="77777777" w:rsidR="00903D9E" w:rsidRDefault="00903D9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4F21D470" w14:textId="77777777" w:rsidR="00903D9E" w:rsidRDefault="00543DE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5FDFA780" w14:textId="77777777" w:rsidR="00903D9E" w:rsidRDefault="00903D9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229B909" w14:textId="77777777" w:rsidR="00903D9E" w:rsidRDefault="00903D9E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5AC5873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114517172,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първото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2FCA06E0" w14:textId="77777777" w:rsidR="00903D9E" w:rsidRDefault="00543D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Вносител: Кмет на общината                                                                               </w:t>
      </w:r>
    </w:p>
    <w:p w14:paraId="747683B5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01A7A9C6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1828BD84" w14:textId="77777777" w:rsidR="00903D9E" w:rsidRDefault="00903D9E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6DFB275A" w14:textId="77777777" w:rsidR="00903D9E" w:rsidRDefault="00903D9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57218817" w14:textId="77777777" w:rsidR="00903D9E" w:rsidRDefault="00903D9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C6EBB3D" w14:textId="77777777" w:rsidR="00903D9E" w:rsidRDefault="00543DEE">
      <w:pPr>
        <w:spacing w:after="0"/>
        <w:ind w:left="23" w:hanging="23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 отчет /ФО/ на общинско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търговско дружество "Пристанище Никопол" ЕООД, гр. Никопол, ЕИК: 200179982,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 първото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7F11E7AD" w14:textId="77777777" w:rsidR="00903D9E" w:rsidRDefault="00543D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</w:t>
      </w:r>
    </w:p>
    <w:p w14:paraId="6CF1D3DA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145943B7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F877E26" w14:textId="77777777" w:rsidR="00903D9E" w:rsidRDefault="00903D9E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4BFF5A43" w14:textId="77777777" w:rsidR="00903D9E" w:rsidRDefault="00903D9E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E3689BE" w14:textId="77777777" w:rsidR="00903D9E" w:rsidRDefault="00903D9E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2D4F09DA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Никопол, ЕИК: 000410049,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за  първото тримесечие на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2022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година.</w:t>
      </w:r>
    </w:p>
    <w:p w14:paraId="4C39C324" w14:textId="77777777" w:rsidR="00903D9E" w:rsidRDefault="00543D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</w:t>
      </w:r>
    </w:p>
    <w:p w14:paraId="5F0018D6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21C5C500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B23631F" w14:textId="77777777" w:rsidR="00903D9E" w:rsidRDefault="00903D9E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579E7919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988FF1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D704E9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гараж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застроена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от 42.90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Четиридисет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два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деветдесет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дециметра/,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поземелен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 – 293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строителен квартал 29 /двадесет и девет/, с площ от 7 800 кв.м. /Седем хиляди и осемстотин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квадратни метра/ по регулационния план на село Санадиново, община Никопол, област Плевен,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I-296,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XIII - 292,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 - 291,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 - 290,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 – 287,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IV – 285,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актуван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4972 от 23.03.2022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Решение 361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6BE4624B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339BB6A2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77BA212A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</w:t>
      </w:r>
      <w:r>
        <w:rPr>
          <w:rFonts w:ascii="Times New Roman" w:hAnsi="Times New Roman"/>
          <w:sz w:val="24"/>
          <w:szCs w:val="24"/>
          <w:lang w:eastAsia="bg-BG"/>
        </w:rPr>
        <w:t xml:space="preserve">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A9750ED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0879ED" w14:textId="77777777" w:rsidR="00903D9E" w:rsidRDefault="00903D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3A4D2C" w14:textId="77777777" w:rsidR="00903D9E" w:rsidRDefault="00903D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AF3CD1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Санадиново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бивша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ветеринара служба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 25а, с площ 1 150 кв.м. /Хиляда сто петдесет квадратни метра/ по регулационния план на село Санадиново, община Никопол, област Плевен, заедно с построената в него масивна двуетажна сграда с площ от 135.00 кв.м. /Сто тридесет и пет квадратни метра/,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озеленяване, актуван с Акт за общинска собственост № 4943 от 04.03.2022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Решение 354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1ABD01BC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bookmarkStart w:id="0" w:name="_Hlk99977704"/>
      <w:r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  <w:bookmarkEnd w:id="0"/>
    </w:p>
    <w:p w14:paraId="5FF83AAC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50EFCD39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1AA0DD66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85A55CB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C9A0804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C324EEE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Никопол с площ на имота 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467 от 18.03.2003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356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210AD342" w14:textId="77777777" w:rsidR="00903D9E" w:rsidRDefault="00543D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375759CD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2D1CEA9C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4961340B" w14:textId="77777777" w:rsidR="00903D9E" w:rsidRDefault="00903D9E">
      <w:pPr>
        <w:keepNext/>
        <w:spacing w:after="0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31166DE0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205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пет/,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1 920 кв. м.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кадастралния план на село Любеново, община Никоп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ол, област Плевен, заедно с построената в него едноетажна сграда с площ от 180.00 кв.м. /Сто и осемдесет квадратни метра/, при граници на имота: от две страни улици,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206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шест/,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204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210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4834 от 06.12.2021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355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44820916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BA35B3F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54F059F3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23B7A5DB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7628F95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B2B3CD7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4C9EBA8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придобиване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закупуване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начин на трайно ползване: Овощна градина, категория на земята: 7/седем/, находящ се в землището на с. Черковица, община Никопол, област Плевен. </w:t>
      </w:r>
    </w:p>
    <w:p w14:paraId="11626713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718EB9E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6213CA36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2C417434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613A8A9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3A36F6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5B2D7F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</w:rPr>
        <w:t xml:space="preserve">Даване на съгласие за придобиване чрез </w:t>
      </w:r>
      <w:r>
        <w:rPr>
          <w:rFonts w:ascii="Times New Roman" w:hAnsi="Times New Roman"/>
          <w:b/>
          <w:szCs w:val="24"/>
        </w:rPr>
        <w:t>закупуване</w:t>
      </w:r>
      <w:r>
        <w:rPr>
          <w:rFonts w:ascii="Times New Roman" w:hAnsi="Times New Roman"/>
          <w:szCs w:val="24"/>
        </w:rPr>
        <w:t xml:space="preserve"> на поземлен имот с идентификатор № 51723.500.1176, област Плевен, община Никопол, гр. Никопол, п.к. 5940, ул. "Любен Каравелов" № 6, вид собственост Частна, вид територия Урбаниз</w:t>
      </w:r>
      <w:r>
        <w:rPr>
          <w:rFonts w:ascii="Times New Roman" w:hAnsi="Times New Roman"/>
          <w:szCs w:val="24"/>
        </w:rPr>
        <w:t>ирана, НТП „Ниско застрояване“ (до 10 m), площ 445 кв. м, квартал 20, парцел II, съгласно Заповед за одобрение на КККР № РД-18-75/28.12.2006 г. на ИЗПЪЛНИТЕЛЕН ДИРЕКТОР НА АГКК.</w:t>
      </w:r>
    </w:p>
    <w:p w14:paraId="7BED2877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4365A6F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4438423E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</w:t>
      </w:r>
      <w:r>
        <w:rPr>
          <w:rFonts w:ascii="Times New Roman" w:hAnsi="Times New Roman"/>
          <w:sz w:val="24"/>
          <w:szCs w:val="24"/>
          <w:lang w:eastAsia="bg-BG"/>
        </w:rPr>
        <w:t xml:space="preserve">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D523045" w14:textId="77777777" w:rsidR="00903D9E" w:rsidRDefault="00903D9E">
      <w:pPr>
        <w:keepNext/>
        <w:keepLines/>
        <w:spacing w:after="0"/>
        <w:jc w:val="both"/>
        <w:outlineLvl w:val="3"/>
        <w:rPr>
          <w:rFonts w:ascii="Times New Roman" w:eastAsia="Times New Roman" w:hAnsi="Times New Roman"/>
          <w:color w:val="2F5496"/>
          <w:sz w:val="24"/>
          <w:szCs w:val="24"/>
          <w:lang w:eastAsia="bg-BG"/>
        </w:rPr>
      </w:pPr>
    </w:p>
    <w:p w14:paraId="1512A88D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D8E8C4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665BE1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1" w:name="_Hlk103346778"/>
      <w:bookmarkStart w:id="2" w:name="_Hlk92891876"/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Самостоятелен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bookmarkEnd w:id="1"/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схема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изготвена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16.03.2022 г.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главния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архитект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тип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: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Смесен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магазин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 xml:space="preserve">59.70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.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седемдесет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r>
        <w:rPr>
          <w:rFonts w:ascii="Times New Roman" w:eastAsia="Times New Roman" w:hAnsi="Times New Roman"/>
          <w:color w:val="FF0000"/>
          <w:sz w:val="24"/>
          <w:szCs w:val="20"/>
          <w:lang w:val="en-US" w:eastAsia="bg-BG"/>
        </w:rPr>
        <w:t>0.32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%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общите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части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съседи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2,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3,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разположен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Автоспирка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184, 55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.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осемдесет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в УПИ IV – 739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римско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едемстотин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тридесет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арабско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156а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1212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1969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доп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187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2006 г.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действащ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кадастрален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РД-02-14-941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1999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две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страни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улици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</w:p>
    <w:p w14:paraId="1CDF94D1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      Вносител: Кмет на общината</w:t>
      </w:r>
    </w:p>
    <w:p w14:paraId="485CD3BE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2C33F43F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602DCEA8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85DDE98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bookmarkEnd w:id="2"/>
    <w:p w14:paraId="243145B6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4C1E74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махала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95, кв. 21, с площ 6 700 кв.м. /Шест хиляди и седемстотин квадратни метра/ по регулационния план на село Бацова махала, община Никопол, област Плевен, при граници на имота: от четири страни  улици, актуван с Акт за общинска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собственост № 491 от 23.05.2003 г.</w:t>
      </w:r>
    </w:p>
    <w:p w14:paraId="3038F89F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4A6B33F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5A37364D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132B0D94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5B4A5ED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E4E7A06" w14:textId="77777777" w:rsidR="00903D9E" w:rsidRDefault="00903D9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3ABF4A6" w14:textId="77777777" w:rsidR="00903D9E" w:rsidRDefault="00543DEE">
      <w:pPr>
        <w:spacing w:after="0"/>
        <w:jc w:val="both"/>
      </w:pPr>
      <w:bookmarkStart w:id="3" w:name="_Hlk95381151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на имоти общинска собственост с обща площ от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41 114 кв.м. /Четиридесет и една хиляди сто и четиринадесет квадратни метра/, чрез аренда за срок от 25 години /двадесет и пет години/, находящи се в землището на село Черковица.</w:t>
      </w:r>
    </w:p>
    <w:p w14:paraId="46D54E2F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0253EAA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4" w:name="_Hlk97728659"/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bookmarkStart w:id="5" w:name="_Hlk95381194"/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bookmarkEnd w:id="5"/>
    <w:p w14:paraId="2FE1AE37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bookmarkEnd w:id="3"/>
    <w:bookmarkEnd w:id="4"/>
    <w:p w14:paraId="7FE53F22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B3EAB3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3F8581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F193B6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58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Седемнадесет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осем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Плевен,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уегулирани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улици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2370 от 04.08.2010г. 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</w:t>
      </w:r>
      <w:bookmarkStart w:id="6" w:name="_Hlk103347646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II</w:t>
      </w:r>
      <w:bookmarkEnd w:id="6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58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2 525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/Две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пет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Плевен,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Уегулирани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и улица, актуван с Акт за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щинска собственост № 2703 от 11.03.2011г.</w:t>
      </w:r>
    </w:p>
    <w:p w14:paraId="62BC6B88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Вносител: Кмет на общината</w:t>
      </w:r>
    </w:p>
    <w:p w14:paraId="71762602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5C9D0041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0E1F9C40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BA0688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9993F5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CDDDEA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7" w:name="_Hlk103352129"/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с идентификатор № 51723.500.602 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петдесет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една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хиляди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седемстотин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и три, точка,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петстотин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, точка,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lastRenderedPageBreak/>
        <w:t>шестотин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и две/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кадастралната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карт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кадастралните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регистри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град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Плевен, одобрена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РД-18-75/28.12.2016г.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изпълнителния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директор на АГКК,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156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/ сто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шест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трайно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предназначение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Урб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анизирана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начин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трайно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ползване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Ниско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застрояване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10 м.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стар номер 758, квартал 44, парцел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съседи: 51723.500.1173, 51723.500.603, 51723.500.1248, 51723.500.1172, актуван с Акт за общинска собственост № 220 от 31.08.2000г.</w:t>
      </w:r>
    </w:p>
    <w:bookmarkEnd w:id="7"/>
    <w:p w14:paraId="0EC757E4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Вносител: Кмет на общината</w:t>
      </w:r>
    </w:p>
    <w:p w14:paraId="10837F4D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bookmarkStart w:id="8" w:name="_Hlk103591183"/>
      <w:proofErr w:type="spellStart"/>
      <w:r>
        <w:rPr>
          <w:rFonts w:ascii="Times New Roman" w:hAnsi="Times New Roman"/>
          <w:sz w:val="24"/>
          <w:szCs w:val="24"/>
          <w:lang w:eastAsia="bg-BG"/>
        </w:rPr>
        <w:t>И.Гюлянлиев</w:t>
      </w:r>
      <w:bookmarkEnd w:id="8"/>
      <w:proofErr w:type="spellEnd"/>
    </w:p>
    <w:p w14:paraId="1FB76CAA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AD0785E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A69A59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7C06E6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2172BC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3B4D38" w14:textId="77777777" w:rsidR="00903D9E" w:rsidRDefault="00543DEE">
      <w:pPr>
        <w:spacing w:after="0"/>
        <w:ind w:left="1" w:hanging="1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Приемане </w:t>
      </w:r>
      <w:bookmarkStart w:id="9" w:name="_Hlk103586333"/>
      <w:r>
        <w:rPr>
          <w:rFonts w:ascii="Times New Roman" w:hAnsi="Times New Roman"/>
          <w:sz w:val="24"/>
          <w:szCs w:val="24"/>
        </w:rPr>
        <w:t xml:space="preserve">на „Наредба за реда за учредяване и упражняване правата на общината в публични предприятия и търговски дружества с </w:t>
      </w:r>
      <w:r>
        <w:rPr>
          <w:rFonts w:ascii="Times New Roman" w:hAnsi="Times New Roman"/>
          <w:sz w:val="24"/>
          <w:szCs w:val="24"/>
        </w:rPr>
        <w:t>общинско участие в капитала“</w:t>
      </w:r>
      <w:bookmarkEnd w:id="9"/>
    </w:p>
    <w:p w14:paraId="610E3CA7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A39AE4D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И.Гюлянлиев</w:t>
      </w:r>
      <w:proofErr w:type="spellEnd"/>
    </w:p>
    <w:p w14:paraId="11E0C5CC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Кр.Гатев</w:t>
      </w:r>
      <w:proofErr w:type="spellEnd"/>
    </w:p>
    <w:p w14:paraId="7710E678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666EBF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B3779F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00C741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</w:p>
    <w:p w14:paraId="22E9072B" w14:textId="77777777" w:rsidR="00903D9E" w:rsidRDefault="00543DEE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60C4CE84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С.Стефанов</w:t>
      </w:r>
      <w:proofErr w:type="spellEnd"/>
    </w:p>
    <w:p w14:paraId="79338C3F" w14:textId="77777777" w:rsidR="00903D9E" w:rsidRDefault="00543D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4998351D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3A667C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7A91CB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37DE35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545958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F44062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56F160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76E0CB" w14:textId="77777777" w:rsidR="00903D9E" w:rsidRDefault="00903D9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9A9B65" w14:textId="77777777" w:rsidR="00903D9E" w:rsidRDefault="00543D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07484EC2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7C020C84" w14:textId="77777777" w:rsidR="00903D9E" w:rsidRDefault="00543DEE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75A70BF3" w14:textId="77777777" w:rsidR="00903D9E" w:rsidRDefault="00903D9E"/>
    <w:p w14:paraId="24826DFA" w14:textId="77777777" w:rsidR="00903D9E" w:rsidRDefault="00903D9E"/>
    <w:sectPr w:rsidR="00903D9E">
      <w:footerReference w:type="default" r:id="rId6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4F23" w14:textId="77777777" w:rsidR="00543DEE" w:rsidRDefault="00543DEE">
      <w:pPr>
        <w:spacing w:after="0"/>
      </w:pPr>
      <w:r>
        <w:separator/>
      </w:r>
    </w:p>
  </w:endnote>
  <w:endnote w:type="continuationSeparator" w:id="0">
    <w:p w14:paraId="68A4431F" w14:textId="77777777" w:rsidR="00543DEE" w:rsidRDefault="00543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042" w14:textId="77777777" w:rsidR="00895973" w:rsidRDefault="00543DEE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8CDCF81" w14:textId="77777777" w:rsidR="00895973" w:rsidRDefault="00543D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B781" w14:textId="77777777" w:rsidR="00543DEE" w:rsidRDefault="00543D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1FC114" w14:textId="77777777" w:rsidR="00543DEE" w:rsidRDefault="00543D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3D9E"/>
    <w:rsid w:val="00176C85"/>
    <w:rsid w:val="00543DEE"/>
    <w:rsid w:val="009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389C"/>
  <w15:docId w15:val="{EF623E48-BEB2-4F5C-A41D-083C926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2022-05-24T16:26:00Z</dcterms:created>
  <dcterms:modified xsi:type="dcterms:W3CDTF">2022-05-24T16:26:00Z</dcterms:modified>
</cp:coreProperties>
</file>