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51" w:rsidRPr="00A8479D" w:rsidRDefault="00374D51" w:rsidP="00DD1996">
      <w:pPr>
        <w:pStyle w:val="PlainText"/>
        <w:jc w:val="right"/>
        <w:rPr>
          <w:rFonts w:ascii="Arial Narrow" w:eastAsia="MS Mincho" w:hAnsi="Arial Narrow"/>
        </w:rPr>
      </w:pPr>
    </w:p>
    <w:p w:rsidR="00374D51" w:rsidRDefault="00374D51" w:rsidP="00DD1996">
      <w:pPr>
        <w:pStyle w:val="PlainText"/>
        <w:jc w:val="right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16"/>
          <w:szCs w:val="16"/>
          <w:lang w:eastAsia="bg-BG"/>
        </w:rPr>
        <w:t>към</w:t>
      </w:r>
      <w:r w:rsidRPr="00DD1996">
        <w:rPr>
          <w:rFonts w:ascii="Times New Roman" w:hAnsi="Times New Roman" w:cs="Times New Roman"/>
          <w:sz w:val="16"/>
          <w:szCs w:val="16"/>
          <w:lang w:eastAsia="bg-BG"/>
        </w:rPr>
        <w:t xml:space="preserve">  Раздел ІІІ.А. т.4 и 5 от </w:t>
      </w:r>
    </w:p>
    <w:p w:rsidR="00374D51" w:rsidRDefault="00374D51" w:rsidP="00DD1996">
      <w:pPr>
        <w:pStyle w:val="PlainText"/>
        <w:jc w:val="right"/>
        <w:rPr>
          <w:rFonts w:ascii="Times New Roman" w:hAnsi="Times New Roman" w:cs="Times New Roman"/>
          <w:sz w:val="16"/>
          <w:szCs w:val="16"/>
          <w:lang w:eastAsia="bg-BG"/>
        </w:rPr>
      </w:pPr>
      <w:r w:rsidRPr="00DD1996">
        <w:rPr>
          <w:rFonts w:ascii="Times New Roman" w:hAnsi="Times New Roman" w:cs="Times New Roman"/>
          <w:sz w:val="16"/>
          <w:szCs w:val="16"/>
          <w:lang w:eastAsia="bg-BG"/>
        </w:rPr>
        <w:t xml:space="preserve">Правила за провеждане на конкурс на </w:t>
      </w:r>
    </w:p>
    <w:p w:rsidR="00374D51" w:rsidRDefault="00374D51" w:rsidP="00DD1996">
      <w:pPr>
        <w:pStyle w:val="PlainText"/>
        <w:jc w:val="right"/>
        <w:rPr>
          <w:rFonts w:ascii="Times New Roman" w:hAnsi="Times New Roman" w:cs="Times New Roman"/>
          <w:sz w:val="16"/>
          <w:szCs w:val="16"/>
          <w:lang w:eastAsia="bg-BG"/>
        </w:rPr>
      </w:pPr>
      <w:r w:rsidRPr="00DD1996">
        <w:rPr>
          <w:rFonts w:ascii="Times New Roman" w:hAnsi="Times New Roman" w:cs="Times New Roman"/>
          <w:sz w:val="16"/>
          <w:szCs w:val="16"/>
          <w:lang w:eastAsia="bg-BG"/>
        </w:rPr>
        <w:t>длъжността „Директор“ на общинска детска градина</w:t>
      </w:r>
    </w:p>
    <w:p w:rsidR="00374D51" w:rsidRPr="00DD1996" w:rsidRDefault="00374D51" w:rsidP="00DD1996">
      <w:pPr>
        <w:pStyle w:val="PlainText"/>
        <w:jc w:val="right"/>
        <w:rPr>
          <w:rFonts w:ascii="Times New Roman" w:eastAsia="MS Mincho" w:hAnsi="Times New Roman"/>
          <w:sz w:val="16"/>
          <w:szCs w:val="16"/>
        </w:rPr>
      </w:pPr>
      <w:r w:rsidRPr="00DD1996">
        <w:rPr>
          <w:rFonts w:ascii="Times New Roman" w:hAnsi="Times New Roman" w:cs="Times New Roman"/>
          <w:sz w:val="16"/>
          <w:szCs w:val="16"/>
          <w:lang w:eastAsia="bg-BG"/>
        </w:rPr>
        <w:t xml:space="preserve"> на територията на община Никопол</w:t>
      </w:r>
      <w:r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</w:p>
    <w:p w:rsidR="00374D51" w:rsidRDefault="00374D51">
      <w:pPr>
        <w:pStyle w:val="Heading1"/>
        <w:rPr>
          <w:spacing w:val="40"/>
        </w:rPr>
      </w:pPr>
    </w:p>
    <w:p w:rsidR="00374D51" w:rsidRDefault="00374D51">
      <w:pPr>
        <w:pStyle w:val="Heading1"/>
        <w:rPr>
          <w:spacing w:val="40"/>
        </w:rPr>
      </w:pPr>
    </w:p>
    <w:p w:rsidR="00374D51" w:rsidRPr="006378A1" w:rsidRDefault="00374D51">
      <w:pPr>
        <w:pStyle w:val="Heading1"/>
        <w:rPr>
          <w:spacing w:val="40"/>
        </w:rPr>
      </w:pPr>
      <w:r w:rsidRPr="006378A1">
        <w:rPr>
          <w:spacing w:val="40"/>
        </w:rPr>
        <w:t>ДЕКЛАРАЦИЯ</w:t>
      </w:r>
    </w:p>
    <w:p w:rsidR="00374D51" w:rsidRPr="006378A1" w:rsidRDefault="00374D51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374D51" w:rsidRPr="006378A1" w:rsidRDefault="00374D51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374D51" w:rsidRPr="006378A1" w:rsidRDefault="00374D51" w:rsidP="003014F1">
      <w:pPr>
        <w:jc w:val="both"/>
        <w:rPr>
          <w:rFonts w:eastAsia="MS Mincho"/>
        </w:rPr>
      </w:pPr>
      <w:r w:rsidRPr="006378A1">
        <w:rPr>
          <w:rFonts w:eastAsia="MS Mincho"/>
        </w:rPr>
        <w:t>Долуподписаният(та) .................................................................................................................</w:t>
      </w:r>
    </w:p>
    <w:p w:rsidR="00374D51" w:rsidRPr="006378A1" w:rsidRDefault="00374D51" w:rsidP="003014F1">
      <w:pPr>
        <w:jc w:val="both"/>
        <w:rPr>
          <w:rFonts w:eastAsia="MS Mincho"/>
        </w:rPr>
      </w:pPr>
      <w:r w:rsidRPr="006378A1">
        <w:rPr>
          <w:rFonts w:eastAsia="MS Mincho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....................................................................................,</w:t>
      </w:r>
    </w:p>
    <w:p w:rsidR="00374D51" w:rsidRPr="006378A1" w:rsidRDefault="00374D51" w:rsidP="003014F1">
      <w:pPr>
        <w:jc w:val="both"/>
        <w:rPr>
          <w:rFonts w:eastAsia="MS Mincho"/>
        </w:rPr>
      </w:pPr>
      <w:r w:rsidRPr="006378A1">
        <w:rPr>
          <w:rFonts w:eastAsia="MS Mincho"/>
        </w:rPr>
        <w:t>тел. ............................................</w:t>
      </w:r>
    </w:p>
    <w:p w:rsidR="00374D51" w:rsidRPr="006378A1" w:rsidRDefault="00374D51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374D51" w:rsidRPr="006378A1" w:rsidRDefault="00374D51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374D51" w:rsidRPr="006378A1" w:rsidRDefault="00374D51">
      <w:pPr>
        <w:jc w:val="center"/>
        <w:rPr>
          <w:rFonts w:eastAsia="MS Mincho"/>
        </w:rPr>
      </w:pPr>
    </w:p>
    <w:p w:rsidR="00374D51" w:rsidRPr="006378A1" w:rsidRDefault="00374D51">
      <w:pPr>
        <w:jc w:val="center"/>
        <w:rPr>
          <w:rFonts w:eastAsia="MS Mincho"/>
        </w:rPr>
      </w:pPr>
      <w:r w:rsidRPr="006378A1">
        <w:rPr>
          <w:rFonts w:eastAsia="MS Mincho"/>
        </w:rPr>
        <w:t>ДЕКЛАРИРАМ,</w:t>
      </w:r>
    </w:p>
    <w:p w:rsidR="00374D51" w:rsidRPr="006378A1" w:rsidRDefault="00374D51">
      <w:pPr>
        <w:jc w:val="center"/>
        <w:rPr>
          <w:rFonts w:eastAsia="MS Mincho"/>
        </w:rPr>
      </w:pPr>
    </w:p>
    <w:p w:rsidR="00374D51" w:rsidRDefault="00374D51">
      <w:pPr>
        <w:jc w:val="both"/>
        <w:rPr>
          <w:rFonts w:eastAsia="MS Mincho"/>
        </w:rPr>
      </w:pPr>
      <w:r w:rsidRPr="006378A1">
        <w:rPr>
          <w:rFonts w:eastAsia="MS Mincho"/>
        </w:rPr>
        <w:t>че:</w:t>
      </w:r>
    </w:p>
    <w:p w:rsidR="00374D51" w:rsidRPr="006378A1" w:rsidRDefault="00374D51">
      <w:pPr>
        <w:jc w:val="both"/>
        <w:rPr>
          <w:rFonts w:eastAsia="MS Mincho"/>
        </w:rPr>
      </w:pPr>
    </w:p>
    <w:p w:rsidR="00374D51" w:rsidRDefault="00374D51" w:rsidP="005A2D75">
      <w:pPr>
        <w:pStyle w:val="ListParagraph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sz w:val="24"/>
          <w:szCs w:val="24"/>
        </w:rPr>
        <w:t>1.</w:t>
      </w:r>
      <w:r w:rsidRPr="006378A1">
        <w:rPr>
          <w:rFonts w:ascii="Times New Roman" w:eastAsia="MS Mincho" w:hAnsi="Times New Roman" w:cs="Times New Roman"/>
          <w:sz w:val="24"/>
          <w:szCs w:val="24"/>
        </w:rPr>
        <w:t>Не съм лишен(а)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378A1">
        <w:rPr>
          <w:rFonts w:ascii="Times New Roman" w:eastAsia="MS Mincho" w:hAnsi="Times New Roman" w:cs="Times New Roman"/>
          <w:sz w:val="24"/>
          <w:szCs w:val="24"/>
        </w:rPr>
        <w:t>/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378A1">
        <w:rPr>
          <w:rFonts w:ascii="Times New Roman" w:eastAsia="MS Mincho" w:hAnsi="Times New Roman" w:cs="Times New Roman"/>
          <w:sz w:val="24"/>
          <w:szCs w:val="24"/>
        </w:rPr>
        <w:t>съм лишен(а)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 xml:space="preserve"> от правото си да упражнява</w:t>
      </w:r>
      <w:r>
        <w:rPr>
          <w:rFonts w:ascii="Times New Roman" w:hAnsi="Times New Roman" w:cs="Times New Roman"/>
          <w:sz w:val="24"/>
          <w:szCs w:val="24"/>
          <w:lang w:eastAsia="bg-BG"/>
        </w:rPr>
        <w:t>м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 xml:space="preserve"> професията „Учител“</w:t>
      </w:r>
    </w:p>
    <w:p w:rsidR="00374D51" w:rsidRPr="00E118A7" w:rsidRDefault="00374D51" w:rsidP="006378A1">
      <w:pPr>
        <w:pStyle w:val="ListParagraph"/>
        <w:spacing w:after="0" w:line="240" w:lineRule="auto"/>
        <w:ind w:right="-285"/>
        <w:jc w:val="both"/>
        <w:rPr>
          <w:rFonts w:ascii="Times New Roman" w:hAnsi="Times New Roman" w:cs="Times New Roman"/>
          <w:i/>
          <w:iCs/>
          <w:sz w:val="18"/>
          <w:szCs w:val="18"/>
          <w:lang w:eastAsia="bg-BG"/>
        </w:rPr>
      </w:pPr>
      <w:r w:rsidRPr="00E118A7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 xml:space="preserve">       (вярното се подчертава)</w:t>
      </w:r>
    </w:p>
    <w:p w:rsidR="00374D51" w:rsidRPr="00E118A7" w:rsidRDefault="00374D51" w:rsidP="005A2D75">
      <w:pPr>
        <w:pStyle w:val="ListParagraph"/>
        <w:spacing w:after="0" w:line="240" w:lineRule="auto"/>
        <w:ind w:right="-285" w:hanging="720"/>
        <w:jc w:val="both"/>
        <w:rPr>
          <w:rFonts w:ascii="Times New Roman" w:hAnsi="Times New Roman" w:cs="Times New Roman"/>
          <w:i/>
          <w:iCs/>
          <w:sz w:val="18"/>
          <w:szCs w:val="18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2.Не страдам / страдам 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>от заболявания и отклонения, които застрашават живота и</w:t>
      </w:r>
      <w:r>
        <w:rPr>
          <w:rFonts w:ascii="Times New Roman" w:hAnsi="Times New Roman" w:cs="Times New Roman"/>
          <w:sz w:val="18"/>
          <w:szCs w:val="18"/>
          <w:lang w:eastAsia="bg-BG"/>
        </w:rPr>
        <w:t xml:space="preserve"> 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 xml:space="preserve">здравето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E118A7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 xml:space="preserve">(вярното се подчертава) </w:t>
      </w:r>
    </w:p>
    <w:p w:rsidR="00374D51" w:rsidRDefault="00374D51" w:rsidP="005A2D75">
      <w:pPr>
        <w:pStyle w:val="ListParagraph"/>
        <w:spacing w:after="0" w:line="240" w:lineRule="auto"/>
        <w:ind w:right="-285" w:hanging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78A1">
        <w:rPr>
          <w:rFonts w:ascii="Times New Roman" w:hAnsi="Times New Roman" w:cs="Times New Roman"/>
          <w:sz w:val="24"/>
          <w:szCs w:val="24"/>
          <w:lang w:eastAsia="bg-BG"/>
        </w:rPr>
        <w:t>децата.</w:t>
      </w:r>
    </w:p>
    <w:p w:rsidR="00374D51" w:rsidRDefault="00374D51" w:rsidP="005A2D75">
      <w:pPr>
        <w:pStyle w:val="ListParagraph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3.Н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bg-BG"/>
        </w:rPr>
        <w:t>ми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 xml:space="preserve"> е налагано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/ Налагано ми е 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 xml:space="preserve"> дисциплинарно наказание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„предупреждение за уволнение“ </w:t>
      </w:r>
    </w:p>
    <w:p w:rsidR="00374D51" w:rsidRPr="00FB6948" w:rsidRDefault="00374D51" w:rsidP="005A2D75">
      <w:pPr>
        <w:pStyle w:val="ListParagraph"/>
        <w:spacing w:after="0" w:line="240" w:lineRule="auto"/>
        <w:ind w:left="0" w:right="-285"/>
        <w:jc w:val="both"/>
        <w:rPr>
          <w:rFonts w:ascii="Times New Roman" w:hAnsi="Times New Roman" w:cs="Times New Roman"/>
          <w:i/>
          <w:iCs/>
          <w:sz w:val="18"/>
          <w:szCs w:val="18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FB6948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 xml:space="preserve">(вярното се подчертава)                                                    </w:t>
      </w:r>
    </w:p>
    <w:p w:rsidR="00374D51" w:rsidRPr="00FB6948" w:rsidRDefault="00374D51" w:rsidP="005A2D75">
      <w:pPr>
        <w:pStyle w:val="ListParagraph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и/или 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>„уволнение” по чл.188, т.2 и т. 3 от Кодекса на труда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74D51" w:rsidRDefault="00374D51" w:rsidP="005A2D75">
      <w:pPr>
        <w:pStyle w:val="ListParagraph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4. Трудовото ми 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>правоотношение не е било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/ е било</w:t>
      </w:r>
      <w:r w:rsidRPr="006378A1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прекратявано на основание чл.330, ал.2, т.6 </w:t>
      </w:r>
    </w:p>
    <w:p w:rsidR="00374D51" w:rsidRDefault="00374D51" w:rsidP="005A2D75">
      <w:pPr>
        <w:pStyle w:val="ListParagraph"/>
        <w:spacing w:after="0" w:line="240" w:lineRule="auto"/>
        <w:ind w:left="0" w:right="-285"/>
        <w:jc w:val="both"/>
        <w:rPr>
          <w:rFonts w:ascii="Times New Roman" w:hAnsi="Times New Roman" w:cs="Times New Roman"/>
          <w:i/>
          <w:iCs/>
          <w:sz w:val="18"/>
          <w:szCs w:val="18"/>
          <w:lang w:eastAsia="bg-BG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bg-BG"/>
        </w:rPr>
        <w:t xml:space="preserve">                                                                                </w:t>
      </w:r>
      <w:r w:rsidRPr="00E118A7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(вярното се подчертава)</w:t>
      </w:r>
    </w:p>
    <w:p w:rsidR="00374D51" w:rsidRPr="006378A1" w:rsidRDefault="00374D51" w:rsidP="005A2D75">
      <w:pPr>
        <w:pStyle w:val="ListParagraph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78A1">
        <w:rPr>
          <w:rFonts w:ascii="Times New Roman" w:hAnsi="Times New Roman" w:cs="Times New Roman"/>
          <w:sz w:val="24"/>
          <w:szCs w:val="24"/>
          <w:lang w:eastAsia="bg-BG"/>
        </w:rPr>
        <w:t>или чл.328, ал.1, т.5 от Кодекса на труда в едногодишен срок преди подаването на документите за конкурса, освен ако уволнението не е отменено като незаконно по надлежния ред.</w:t>
      </w:r>
    </w:p>
    <w:p w:rsidR="00374D51" w:rsidRPr="006378A1" w:rsidRDefault="00374D51" w:rsidP="00A8479D">
      <w:pPr>
        <w:spacing w:before="120"/>
        <w:jc w:val="both"/>
        <w:rPr>
          <w:rFonts w:eastAsia="MS Mincho"/>
        </w:rPr>
      </w:pPr>
      <w:r w:rsidRPr="006378A1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374D51" w:rsidRPr="006378A1" w:rsidRDefault="00374D51" w:rsidP="00A8479D">
      <w:pPr>
        <w:pStyle w:val="PlainText"/>
        <w:spacing w:before="120"/>
        <w:rPr>
          <w:rFonts w:ascii="Times New Roman" w:eastAsia="MS Mincho" w:hAnsi="Times New Roman"/>
          <w:sz w:val="24"/>
          <w:szCs w:val="24"/>
        </w:rPr>
      </w:pPr>
    </w:p>
    <w:p w:rsidR="00374D51" w:rsidRPr="006378A1" w:rsidRDefault="00374D51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374D51" w:rsidRPr="006378A1" w:rsidRDefault="00374D51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6378A1">
        <w:rPr>
          <w:rFonts w:ascii="Times New Roman" w:eastAsia="MS Mincho" w:hAnsi="Times New Roman"/>
          <w:sz w:val="24"/>
          <w:szCs w:val="24"/>
        </w:rPr>
        <w:tab/>
      </w:r>
    </w:p>
    <w:p w:rsidR="00374D51" w:rsidRPr="006378A1" w:rsidRDefault="00374D51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374D51" w:rsidRPr="006378A1" w:rsidRDefault="00374D51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374D51" w:rsidRPr="006378A1" w:rsidRDefault="00374D51">
      <w:pPr>
        <w:rPr>
          <w:rFonts w:eastAsia="MS Mincho"/>
        </w:rPr>
      </w:pPr>
      <w:r w:rsidRPr="006378A1">
        <w:rPr>
          <w:rFonts w:eastAsia="MS Mincho"/>
        </w:rPr>
        <w:t xml:space="preserve">Дата: .........................          </w:t>
      </w:r>
      <w:r w:rsidRPr="006378A1">
        <w:rPr>
          <w:rFonts w:eastAsia="MS Mincho"/>
        </w:rPr>
        <w:tab/>
      </w:r>
      <w:r w:rsidRPr="006378A1">
        <w:rPr>
          <w:rFonts w:eastAsia="MS Mincho"/>
        </w:rPr>
        <w:tab/>
      </w:r>
      <w:r w:rsidRPr="006378A1">
        <w:rPr>
          <w:rFonts w:eastAsia="MS Mincho"/>
        </w:rPr>
        <w:tab/>
      </w:r>
      <w:r w:rsidRPr="006378A1">
        <w:rPr>
          <w:rFonts w:eastAsia="MS Mincho"/>
        </w:rPr>
        <w:tab/>
      </w:r>
      <w:r w:rsidRPr="006378A1">
        <w:rPr>
          <w:rFonts w:eastAsia="MS Mincho"/>
        </w:rPr>
        <w:tab/>
        <w:t>Декларатор: .....................................</w:t>
      </w:r>
    </w:p>
    <w:p w:rsidR="00374D51" w:rsidRPr="006378A1" w:rsidRDefault="00374D51">
      <w:pPr>
        <w:rPr>
          <w:rFonts w:eastAsia="MS Mincho"/>
        </w:rPr>
      </w:pPr>
      <w:r w:rsidRPr="006378A1">
        <w:rPr>
          <w:rFonts w:eastAsia="MS Mincho"/>
        </w:rPr>
        <w:t xml:space="preserve">                                                           </w:t>
      </w:r>
      <w:r w:rsidRPr="006378A1">
        <w:rPr>
          <w:rFonts w:eastAsia="MS Mincho"/>
        </w:rPr>
        <w:tab/>
      </w:r>
      <w:r w:rsidRPr="006378A1">
        <w:rPr>
          <w:rFonts w:eastAsia="MS Mincho"/>
        </w:rPr>
        <w:tab/>
      </w:r>
      <w:r w:rsidRPr="006378A1">
        <w:rPr>
          <w:rFonts w:eastAsia="MS Mincho"/>
        </w:rPr>
        <w:tab/>
      </w:r>
      <w:r w:rsidRPr="006378A1">
        <w:rPr>
          <w:rFonts w:eastAsia="MS Mincho"/>
        </w:rPr>
        <w:tab/>
        <w:t xml:space="preserve"> </w:t>
      </w:r>
      <w:r w:rsidRPr="006378A1">
        <w:rPr>
          <w:rFonts w:eastAsia="MS Mincho"/>
        </w:rPr>
        <w:tab/>
      </w:r>
      <w:r w:rsidRPr="006378A1">
        <w:rPr>
          <w:rFonts w:eastAsia="MS Mincho"/>
        </w:rPr>
        <w:tab/>
        <w:t xml:space="preserve"> (подпис)</w:t>
      </w:r>
    </w:p>
    <w:sectPr w:rsidR="00374D51" w:rsidRPr="006378A1" w:rsidSect="00374D51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651"/>
    <w:multiLevelType w:val="hybridMultilevel"/>
    <w:tmpl w:val="5E1496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7686"/>
    <w:multiLevelType w:val="hybridMultilevel"/>
    <w:tmpl w:val="27DEBB0E"/>
    <w:lvl w:ilvl="0" w:tplc="9D8687DE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53"/>
    <w:rsid w:val="001D4053"/>
    <w:rsid w:val="003014F1"/>
    <w:rsid w:val="00374D51"/>
    <w:rsid w:val="00416B8B"/>
    <w:rsid w:val="004A203E"/>
    <w:rsid w:val="005A2D75"/>
    <w:rsid w:val="006378A1"/>
    <w:rsid w:val="00A8479D"/>
    <w:rsid w:val="00B26109"/>
    <w:rsid w:val="00B52E83"/>
    <w:rsid w:val="00CA75DE"/>
    <w:rsid w:val="00DD1996"/>
    <w:rsid w:val="00DF3341"/>
    <w:rsid w:val="00E118A7"/>
    <w:rsid w:val="00FB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9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944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1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944"/>
    <w:rPr>
      <w:sz w:val="24"/>
      <w:szCs w:val="24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378A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265</Words>
  <Characters>1512</Characters>
  <Application>Microsoft Office Outlook</Application>
  <DocSecurity>0</DocSecurity>
  <Lines>0</Lines>
  <Paragraphs>0</Paragraphs>
  <ScaleCrop>false</ScaleCrop>
  <Company>MoF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pgeorgiev</dc:creator>
  <cp:keywords/>
  <dc:description/>
  <cp:lastModifiedBy>Schetovodstvo</cp:lastModifiedBy>
  <cp:revision>2</cp:revision>
  <cp:lastPrinted>2016-06-13T13:18:00Z</cp:lastPrinted>
  <dcterms:created xsi:type="dcterms:W3CDTF">2016-07-21T05:21:00Z</dcterms:created>
  <dcterms:modified xsi:type="dcterms:W3CDTF">2016-07-21T05:21:00Z</dcterms:modified>
</cp:coreProperties>
</file>